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CC" w:rsidRDefault="007B51CC" w:rsidP="0070635F">
      <w:pPr>
        <w:pStyle w:val="Heading1"/>
        <w:rPr>
          <w:rFonts w:ascii="Arial" w:hAnsi="Arial" w:cs="Arial"/>
          <w:color w:val="111111"/>
        </w:rPr>
      </w:pPr>
    </w:p>
    <w:p w:rsidR="007B51CC" w:rsidRDefault="007B51CC" w:rsidP="0070635F">
      <w:pPr>
        <w:pStyle w:val="Heading1"/>
        <w:rPr>
          <w:rFonts w:ascii="Arial" w:hAnsi="Arial" w:cs="Arial"/>
          <w:color w:val="111111"/>
        </w:rPr>
      </w:pPr>
    </w:p>
    <w:p w:rsidR="007B51CC" w:rsidRDefault="007B51CC" w:rsidP="0070635F">
      <w:pPr>
        <w:pStyle w:val="Heading1"/>
        <w:rPr>
          <w:rFonts w:ascii="Arial" w:hAnsi="Arial" w:cs="Arial"/>
          <w:color w:val="111111"/>
        </w:rPr>
      </w:pPr>
    </w:p>
    <w:p w:rsidR="007B51CC" w:rsidRDefault="007B51CC" w:rsidP="0070635F">
      <w:pPr>
        <w:pStyle w:val="Heading1"/>
        <w:rPr>
          <w:rFonts w:ascii="Arial" w:hAnsi="Arial" w:cs="Arial"/>
          <w:color w:val="111111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  <w:r>
        <w:rPr>
          <w:rFonts w:ascii="Arial" w:hAnsi="Arial" w:cs="Arial"/>
          <w:color w:val="111111"/>
          <w:sz w:val="40"/>
          <w:szCs w:val="40"/>
        </w:rPr>
        <w:t>НОД познавательного</w:t>
      </w:r>
      <w:r w:rsidRPr="0070635F">
        <w:rPr>
          <w:rFonts w:ascii="Arial" w:hAnsi="Arial" w:cs="Arial"/>
          <w:color w:val="111111"/>
          <w:sz w:val="40"/>
          <w:szCs w:val="40"/>
        </w:rPr>
        <w:t xml:space="preserve"> </w:t>
      </w:r>
      <w:r>
        <w:rPr>
          <w:rFonts w:ascii="Arial" w:hAnsi="Arial" w:cs="Arial"/>
          <w:color w:val="111111"/>
          <w:sz w:val="40"/>
          <w:szCs w:val="40"/>
        </w:rPr>
        <w:t>развития</w:t>
      </w: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  <w:r w:rsidRPr="0070635F">
        <w:rPr>
          <w:rFonts w:ascii="Arial" w:hAnsi="Arial" w:cs="Arial"/>
          <w:color w:val="111111"/>
          <w:sz w:val="40"/>
          <w:szCs w:val="40"/>
        </w:rPr>
        <w:t>«Знакомство с профессией пожарного и особенностями пожарной службе»</w:t>
      </w: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  <w:r>
        <w:rPr>
          <w:rFonts w:ascii="Arial" w:hAnsi="Arial" w:cs="Arial"/>
          <w:color w:val="111111"/>
          <w:sz w:val="40"/>
          <w:szCs w:val="40"/>
        </w:rPr>
        <w:t>Средняя группа</w:t>
      </w: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Default="007B51CC" w:rsidP="0070635F">
      <w:pPr>
        <w:pStyle w:val="Heading1"/>
        <w:jc w:val="center"/>
        <w:rPr>
          <w:rFonts w:ascii="Arial" w:hAnsi="Arial" w:cs="Arial"/>
          <w:color w:val="111111"/>
          <w:sz w:val="40"/>
          <w:szCs w:val="40"/>
        </w:rPr>
      </w:pPr>
    </w:p>
    <w:p w:rsidR="007B51CC" w:rsidRPr="00FD3B56" w:rsidRDefault="007B51CC" w:rsidP="0070635F">
      <w:pPr>
        <w:pStyle w:val="Heading1"/>
        <w:jc w:val="center"/>
        <w:rPr>
          <w:rFonts w:ascii="Arial" w:hAnsi="Arial" w:cs="Arial"/>
          <w:b w:val="0"/>
          <w:color w:val="111111"/>
          <w:sz w:val="32"/>
          <w:szCs w:val="32"/>
        </w:rPr>
      </w:pPr>
      <w:r w:rsidRPr="00FD3B56">
        <w:rPr>
          <w:rFonts w:ascii="Arial" w:hAnsi="Arial" w:cs="Arial"/>
          <w:b w:val="0"/>
          <w:color w:val="111111"/>
          <w:sz w:val="32"/>
          <w:szCs w:val="32"/>
        </w:rPr>
        <w:t>МДОУ Д/С №6 «Светлячок»</w:t>
      </w:r>
    </w:p>
    <w:p w:rsidR="007B51CC" w:rsidRPr="00FD3B56" w:rsidRDefault="007B51CC" w:rsidP="0070635F">
      <w:pPr>
        <w:pStyle w:val="Heading1"/>
        <w:jc w:val="center"/>
        <w:rPr>
          <w:rFonts w:ascii="Arial" w:hAnsi="Arial" w:cs="Arial"/>
          <w:b w:val="0"/>
          <w:color w:val="111111"/>
          <w:sz w:val="32"/>
          <w:szCs w:val="32"/>
        </w:rPr>
      </w:pPr>
      <w:r w:rsidRPr="00FD3B56">
        <w:rPr>
          <w:rFonts w:ascii="Arial" w:hAnsi="Arial" w:cs="Arial"/>
          <w:b w:val="0"/>
          <w:color w:val="111111"/>
          <w:sz w:val="32"/>
          <w:szCs w:val="32"/>
        </w:rPr>
        <w:t>Воспитатель: Гордеева О.В.</w:t>
      </w:r>
    </w:p>
    <w:p w:rsidR="007B51CC" w:rsidRPr="00FD3B56" w:rsidRDefault="007B51CC" w:rsidP="0070635F">
      <w:pPr>
        <w:pStyle w:val="Heading1"/>
        <w:jc w:val="center"/>
        <w:rPr>
          <w:rFonts w:ascii="Arial" w:hAnsi="Arial" w:cs="Arial"/>
          <w:b w:val="0"/>
          <w:color w:val="111111"/>
          <w:sz w:val="32"/>
          <w:szCs w:val="32"/>
        </w:rPr>
      </w:pPr>
      <w:smartTag w:uri="urn:schemas-microsoft-com:office:smarttags" w:element="metricconverter">
        <w:smartTagPr>
          <w:attr w:name="ProductID" w:val="2020 г"/>
        </w:smartTagPr>
        <w:r w:rsidRPr="00FD3B56">
          <w:rPr>
            <w:rFonts w:ascii="Arial" w:hAnsi="Arial" w:cs="Arial"/>
            <w:b w:val="0"/>
            <w:color w:val="111111"/>
            <w:sz w:val="32"/>
            <w:szCs w:val="32"/>
          </w:rPr>
          <w:t>2020 г</w:t>
        </w:r>
      </w:smartTag>
      <w:r w:rsidRPr="00FD3B56">
        <w:rPr>
          <w:rFonts w:ascii="Arial" w:hAnsi="Arial" w:cs="Arial"/>
          <w:b w:val="0"/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Цель</w:t>
      </w:r>
      <w:r w:rsidRPr="009915D5">
        <w:rPr>
          <w:color w:val="111111"/>
          <w:sz w:val="32"/>
          <w:szCs w:val="32"/>
        </w:rPr>
        <w:t xml:space="preserve">: Формирование у дошкольников интереса к </w:t>
      </w:r>
      <w:r w:rsidRPr="009915D5">
        <w:rPr>
          <w:rStyle w:val="Strong"/>
          <w:color w:val="111111"/>
          <w:sz w:val="32"/>
          <w:szCs w:val="32"/>
        </w:rPr>
        <w:t>профессии пожарного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Задачи</w:t>
      </w:r>
      <w:r w:rsidRPr="009915D5">
        <w:rPr>
          <w:color w:val="111111"/>
          <w:sz w:val="32"/>
          <w:szCs w:val="32"/>
        </w:rPr>
        <w:t>: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Обучающие</w:t>
      </w:r>
      <w:r w:rsidRPr="009915D5">
        <w:rPr>
          <w:color w:val="111111"/>
          <w:sz w:val="32"/>
          <w:szCs w:val="32"/>
        </w:rPr>
        <w:t xml:space="preserve">: расширять знания детей о </w:t>
      </w:r>
      <w:r w:rsidRPr="009915D5">
        <w:rPr>
          <w:rStyle w:val="Strong"/>
          <w:color w:val="111111"/>
          <w:sz w:val="32"/>
          <w:szCs w:val="32"/>
        </w:rPr>
        <w:t>профессии пожарного</w:t>
      </w:r>
      <w:r w:rsidRPr="009915D5">
        <w:rPr>
          <w:color w:val="111111"/>
          <w:sz w:val="32"/>
          <w:szCs w:val="32"/>
        </w:rPr>
        <w:t>, показать значимость его труда.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Уточнить знания о машинах специального назначения – </w:t>
      </w:r>
      <w:r w:rsidRPr="009915D5">
        <w:rPr>
          <w:rStyle w:val="Strong"/>
          <w:color w:val="111111"/>
          <w:sz w:val="32"/>
          <w:szCs w:val="32"/>
        </w:rPr>
        <w:t>пожарной машине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Развивающие</w:t>
      </w:r>
      <w:r w:rsidRPr="009915D5">
        <w:rPr>
          <w:color w:val="111111"/>
          <w:sz w:val="32"/>
          <w:szCs w:val="32"/>
        </w:rPr>
        <w:t>: развивать внимание, память, мелкую моторику рук.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Развивать у детей представление о пользе и вреде огня.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Развивать </w:t>
      </w:r>
      <w:r w:rsidRPr="009915D5">
        <w:rPr>
          <w:rStyle w:val="Strong"/>
          <w:color w:val="111111"/>
          <w:sz w:val="32"/>
          <w:szCs w:val="32"/>
        </w:rPr>
        <w:t>конструктивные умения</w:t>
      </w:r>
      <w:r w:rsidRPr="009915D5">
        <w:rPr>
          <w:color w:val="111111"/>
          <w:sz w:val="32"/>
          <w:szCs w:val="32"/>
        </w:rPr>
        <w:t>: создавать плоскостное изображение из геометрических фигур.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Развивать умение отвечать на вопросы полным предложением.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Предварительная работа</w:t>
      </w:r>
      <w:r w:rsidRPr="009915D5">
        <w:rPr>
          <w:color w:val="111111"/>
          <w:sz w:val="32"/>
          <w:szCs w:val="32"/>
        </w:rPr>
        <w:t xml:space="preserve">: рассматривание иллюстраций по </w:t>
      </w:r>
      <w:r w:rsidRPr="009915D5">
        <w:rPr>
          <w:rStyle w:val="Strong"/>
          <w:color w:val="111111"/>
          <w:sz w:val="32"/>
          <w:szCs w:val="32"/>
        </w:rPr>
        <w:t>пожарной безопасности</w:t>
      </w:r>
      <w:r w:rsidRPr="009915D5">
        <w:rPr>
          <w:color w:val="111111"/>
          <w:sz w:val="32"/>
          <w:szCs w:val="32"/>
        </w:rPr>
        <w:t xml:space="preserve">, чтение художественных произведений К. И. Чуковского </w:t>
      </w:r>
      <w:r w:rsidRPr="009915D5">
        <w:rPr>
          <w:i/>
          <w:iCs/>
          <w:color w:val="111111"/>
          <w:sz w:val="32"/>
          <w:szCs w:val="32"/>
        </w:rPr>
        <w:t>«Путаница»</w:t>
      </w:r>
      <w:r w:rsidRPr="009915D5">
        <w:rPr>
          <w:color w:val="111111"/>
          <w:sz w:val="32"/>
          <w:szCs w:val="32"/>
        </w:rPr>
        <w:t xml:space="preserve">, А. Власова </w:t>
      </w:r>
      <w:r w:rsidRPr="009915D5">
        <w:rPr>
          <w:i/>
          <w:iCs/>
          <w:color w:val="111111"/>
          <w:sz w:val="32"/>
          <w:szCs w:val="32"/>
        </w:rPr>
        <w:t>«Зайчишка»</w:t>
      </w:r>
      <w:r w:rsidRPr="009915D5">
        <w:rPr>
          <w:color w:val="111111"/>
          <w:sz w:val="32"/>
          <w:szCs w:val="32"/>
        </w:rPr>
        <w:t xml:space="preserve">, С. Маршак </w:t>
      </w:r>
      <w:r w:rsidRPr="009915D5">
        <w:rPr>
          <w:i/>
          <w:iCs/>
          <w:color w:val="111111"/>
          <w:sz w:val="32"/>
          <w:szCs w:val="32"/>
        </w:rPr>
        <w:t>«Кошкин дом»</w:t>
      </w:r>
      <w:r w:rsidRPr="009915D5">
        <w:rPr>
          <w:color w:val="111111"/>
          <w:sz w:val="32"/>
          <w:szCs w:val="32"/>
        </w:rPr>
        <w:t>;</w:t>
      </w:r>
      <w:r w:rsidRPr="009915D5">
        <w:rPr>
          <w:color w:val="111111"/>
          <w:sz w:val="32"/>
          <w:szCs w:val="32"/>
          <w:u w:val="single"/>
        </w:rPr>
        <w:t>беседы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i/>
          <w:iCs/>
          <w:color w:val="111111"/>
          <w:sz w:val="32"/>
          <w:szCs w:val="32"/>
        </w:rPr>
        <w:t>«Спички – это не игрушки»</w:t>
      </w:r>
      <w:r w:rsidRPr="009915D5">
        <w:rPr>
          <w:color w:val="111111"/>
          <w:sz w:val="32"/>
          <w:szCs w:val="32"/>
        </w:rPr>
        <w:t xml:space="preserve">, </w:t>
      </w:r>
      <w:r w:rsidRPr="009915D5">
        <w:rPr>
          <w:i/>
          <w:iCs/>
          <w:color w:val="111111"/>
          <w:sz w:val="32"/>
          <w:szCs w:val="32"/>
        </w:rPr>
        <w:t>«Огонь – друг, огонь – враг»</w:t>
      </w:r>
      <w:r w:rsidRPr="009915D5">
        <w:rPr>
          <w:color w:val="111111"/>
          <w:sz w:val="32"/>
          <w:szCs w:val="32"/>
        </w:rPr>
        <w:t xml:space="preserve"> ,дидактические и подвижные игры. Просмотр мультфильма </w:t>
      </w:r>
      <w:r w:rsidRPr="009915D5">
        <w:rPr>
          <w:i/>
          <w:iCs/>
          <w:color w:val="111111"/>
          <w:sz w:val="32"/>
          <w:szCs w:val="32"/>
        </w:rPr>
        <w:t>«Кошкин дом»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pStyle w:val="Heading2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Ход НОД: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Организационный момент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i/>
          <w:iCs/>
          <w:color w:val="111111"/>
          <w:sz w:val="32"/>
          <w:szCs w:val="32"/>
        </w:rPr>
        <w:t>«Улыбка»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Ребята, вы знаете ключ, который открывает все замки в душе человека? Это – улыбка! Красиво улыбаться нужно уметь. Повернитесь к своему соседу и подарите ему свою улыбку.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Вводная часть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пожалуйста</w:t>
      </w:r>
      <w:r w:rsidRPr="009915D5">
        <w:rPr>
          <w:color w:val="111111"/>
          <w:sz w:val="32"/>
          <w:szCs w:val="32"/>
        </w:rPr>
        <w:t>,</w:t>
      </w:r>
      <w:r w:rsidRPr="009915D5">
        <w:rPr>
          <w:color w:val="111111"/>
          <w:sz w:val="32"/>
          <w:szCs w:val="32"/>
          <w:u w:val="single"/>
        </w:rPr>
        <w:t>послушайте загадку и отгадайте о чем она</w:t>
      </w:r>
      <w:r w:rsidRPr="009915D5">
        <w:rPr>
          <w:color w:val="111111"/>
          <w:sz w:val="32"/>
          <w:szCs w:val="32"/>
        </w:rPr>
        <w:t>: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Рыжий зверь в печи сидит,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Рыжий зверь на всех сердит!Он от злости ест дрова,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Может, час, а может, два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Ты его рукой не тронь-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Искусает всю ладонь.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Огонь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Огонь – давний друг человека. Он дарит человеку тепло и свет. С его помощью совершается много полезных дел. Сила огня очень велика. Люди научились, не ссорится с огнем. Но если с ним обращаются неосторожно, он показывает свой характер. Из доброго друга может превратиться в злого врага. Тогда может возникнуть беда. Какая?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III. Основная часть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Почему возникают </w:t>
      </w:r>
      <w:r w:rsidRPr="009915D5">
        <w:rPr>
          <w:rStyle w:val="Strong"/>
          <w:color w:val="111111"/>
          <w:sz w:val="32"/>
          <w:szCs w:val="32"/>
        </w:rPr>
        <w:t>пожары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Предположения детей</w:t>
      </w:r>
      <w:r w:rsidRPr="009915D5">
        <w:rPr>
          <w:color w:val="111111"/>
          <w:sz w:val="32"/>
          <w:szCs w:val="32"/>
        </w:rPr>
        <w:t>: играют со спичками, не выключают плиту и утюг…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Воспитатель. Скажите, кто приходит на помощь во время </w:t>
      </w:r>
      <w:r w:rsidRPr="009915D5">
        <w:rPr>
          <w:rStyle w:val="Strong"/>
          <w:color w:val="111111"/>
          <w:sz w:val="32"/>
          <w:szCs w:val="32"/>
        </w:rPr>
        <w:t>пожара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Отгадайте загадку</w:t>
      </w:r>
      <w:r w:rsidRPr="009915D5">
        <w:rPr>
          <w:color w:val="111111"/>
          <w:sz w:val="32"/>
          <w:szCs w:val="32"/>
        </w:rPr>
        <w:t>: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Перетянут он ремнем,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Каска прочная на нем.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Он в горящий входит дом,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Он сражается с огнем.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i/>
          <w:iCs/>
          <w:color w:val="111111"/>
          <w:sz w:val="32"/>
          <w:szCs w:val="32"/>
        </w:rPr>
        <w:t>(</w:t>
      </w:r>
      <w:r w:rsidRPr="009915D5">
        <w:rPr>
          <w:rStyle w:val="Strong"/>
          <w:i/>
          <w:iCs/>
          <w:color w:val="111111"/>
          <w:sz w:val="32"/>
          <w:szCs w:val="32"/>
        </w:rPr>
        <w:t>Пожарный</w:t>
      </w:r>
      <w:r w:rsidRPr="009915D5">
        <w:rPr>
          <w:i/>
          <w:iCs/>
          <w:color w:val="111111"/>
          <w:sz w:val="32"/>
          <w:szCs w:val="32"/>
        </w:rPr>
        <w:t>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Конечно, это </w:t>
      </w:r>
      <w:r w:rsidRPr="009915D5">
        <w:rPr>
          <w:rStyle w:val="Strong"/>
          <w:color w:val="111111"/>
          <w:sz w:val="32"/>
          <w:szCs w:val="32"/>
        </w:rPr>
        <w:t>пожарный</w:t>
      </w:r>
      <w:r w:rsidRPr="009915D5">
        <w:rPr>
          <w:color w:val="111111"/>
          <w:sz w:val="32"/>
          <w:szCs w:val="32"/>
        </w:rPr>
        <w:t xml:space="preserve">. Его также можно называть спасатель. Как вы думаете, нам очень нужна эта </w:t>
      </w:r>
      <w:r w:rsidRPr="009915D5">
        <w:rPr>
          <w:rStyle w:val="Strong"/>
          <w:color w:val="111111"/>
          <w:sz w:val="32"/>
          <w:szCs w:val="32"/>
        </w:rPr>
        <w:t>профессия</w:t>
      </w:r>
      <w:r w:rsidRPr="009915D5">
        <w:rPr>
          <w:color w:val="111111"/>
          <w:sz w:val="32"/>
          <w:szCs w:val="32"/>
        </w:rPr>
        <w:t>, почему?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rStyle w:val="Strong"/>
          <w:color w:val="111111"/>
          <w:sz w:val="32"/>
          <w:szCs w:val="32"/>
        </w:rPr>
        <w:t>Профессия пожарного</w:t>
      </w:r>
      <w:r w:rsidRPr="009915D5">
        <w:rPr>
          <w:color w:val="111111"/>
          <w:sz w:val="32"/>
          <w:szCs w:val="32"/>
        </w:rPr>
        <w:t xml:space="preserve"> - одна из самых сложных </w:t>
      </w:r>
      <w:r w:rsidRPr="009915D5">
        <w:rPr>
          <w:rStyle w:val="Strong"/>
          <w:color w:val="111111"/>
          <w:sz w:val="32"/>
          <w:szCs w:val="32"/>
        </w:rPr>
        <w:t>профессий в мире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Сегодня у современного </w:t>
      </w:r>
      <w:r w:rsidRPr="009915D5">
        <w:rPr>
          <w:rStyle w:val="Strong"/>
          <w:color w:val="111111"/>
          <w:sz w:val="32"/>
          <w:szCs w:val="32"/>
        </w:rPr>
        <w:t>пожарного</w:t>
      </w:r>
      <w:r w:rsidRPr="009915D5">
        <w:rPr>
          <w:color w:val="111111"/>
          <w:sz w:val="32"/>
          <w:szCs w:val="32"/>
        </w:rPr>
        <w:t xml:space="preserve"> очень хорошее обмундирование, имеются костюмы для работы в различных опасных условиях. Материал для костюмов подвергается специальной обработке, благодаря которой он практически не горит. На голове у них каска, штаны и куртка сшиты из толстого брезента, на ногах - прочные и удобные сапоги.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rStyle w:val="Strong"/>
          <w:color w:val="111111"/>
          <w:sz w:val="32"/>
          <w:szCs w:val="32"/>
        </w:rPr>
        <w:t>Пожарный</w:t>
      </w:r>
      <w:r w:rsidRPr="009915D5">
        <w:rPr>
          <w:color w:val="111111"/>
          <w:sz w:val="32"/>
          <w:szCs w:val="32"/>
        </w:rPr>
        <w:t xml:space="preserve"> бесстрашно идет в огонь, пробирается в горящее здание, спасает людей.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Как вы думаете, каким должен быть </w:t>
      </w:r>
      <w:r w:rsidRPr="009915D5">
        <w:rPr>
          <w:rStyle w:val="Strong"/>
          <w:color w:val="111111"/>
          <w:sz w:val="32"/>
          <w:szCs w:val="32"/>
        </w:rPr>
        <w:t>пожарный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Пожарный должен быть смелым</w:t>
      </w:r>
      <w:r w:rsidRPr="009915D5">
        <w:rPr>
          <w:color w:val="111111"/>
          <w:sz w:val="32"/>
          <w:szCs w:val="32"/>
        </w:rPr>
        <w:t>, отважным, сильным, храбрым, ловким, добрым.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Молодцы!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На чем </w:t>
      </w:r>
      <w:r w:rsidRPr="009915D5">
        <w:rPr>
          <w:rStyle w:val="Strong"/>
          <w:color w:val="111111"/>
          <w:sz w:val="32"/>
          <w:szCs w:val="32"/>
        </w:rPr>
        <w:t>пожарные приезжают к месту пожара</w:t>
      </w:r>
      <w:r w:rsidRPr="009915D5">
        <w:rPr>
          <w:color w:val="111111"/>
          <w:sz w:val="32"/>
          <w:szCs w:val="32"/>
        </w:rPr>
        <w:t>, вы узнаете,</w:t>
      </w:r>
      <w:r w:rsidRPr="009915D5">
        <w:rPr>
          <w:color w:val="111111"/>
          <w:sz w:val="32"/>
          <w:szCs w:val="32"/>
          <w:u w:val="single"/>
        </w:rPr>
        <w:t>отгадав загадку</w:t>
      </w:r>
      <w:r w:rsidRPr="009915D5">
        <w:rPr>
          <w:color w:val="111111"/>
          <w:sz w:val="32"/>
          <w:szCs w:val="32"/>
        </w:rPr>
        <w:t>: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Мчится огненной стрелой,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Мчится вдаль машина.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И зальёт </w:t>
      </w:r>
      <w:r w:rsidRPr="009915D5">
        <w:rPr>
          <w:rStyle w:val="Strong"/>
          <w:color w:val="111111"/>
          <w:sz w:val="32"/>
          <w:szCs w:val="32"/>
        </w:rPr>
        <w:t>пожар любой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Смелая машина.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пожарная машина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(обращаю внимание детей на картинки с изображением </w:t>
      </w:r>
      <w:r w:rsidRPr="009915D5">
        <w:rPr>
          <w:rStyle w:val="Strong"/>
          <w:color w:val="111111"/>
          <w:sz w:val="32"/>
          <w:szCs w:val="32"/>
        </w:rPr>
        <w:t>пожарной машины</w:t>
      </w:r>
      <w:r w:rsidRPr="009915D5">
        <w:rPr>
          <w:color w:val="111111"/>
          <w:sz w:val="32"/>
          <w:szCs w:val="32"/>
        </w:rPr>
        <w:t>, рассматриваем с детьми)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Верно! </w:t>
      </w:r>
      <w:r w:rsidRPr="009915D5">
        <w:rPr>
          <w:rStyle w:val="Strong"/>
          <w:color w:val="111111"/>
          <w:sz w:val="32"/>
          <w:szCs w:val="32"/>
        </w:rPr>
        <w:t>Пожарные</w:t>
      </w:r>
      <w:r w:rsidRPr="009915D5">
        <w:rPr>
          <w:color w:val="111111"/>
          <w:sz w:val="32"/>
          <w:szCs w:val="32"/>
        </w:rPr>
        <w:t xml:space="preserve"> машины ярко-красного цвета со складной лестницей на крыше и большими огнетушителями. На этой машине написаны цифры. Какие это цифры?</w:t>
      </w: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01 - номер телефона </w:t>
      </w:r>
      <w:r w:rsidRPr="009915D5">
        <w:rPr>
          <w:rStyle w:val="Strong"/>
          <w:color w:val="111111"/>
          <w:sz w:val="32"/>
          <w:szCs w:val="32"/>
        </w:rPr>
        <w:t>пожарных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Правильно, молодцы!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На крышу машины устанавливают специальный мигающий фонарь. Направляясь к месту </w:t>
      </w:r>
      <w:r w:rsidRPr="009915D5">
        <w:rPr>
          <w:rStyle w:val="Strong"/>
          <w:color w:val="111111"/>
          <w:sz w:val="32"/>
          <w:szCs w:val="32"/>
        </w:rPr>
        <w:t>пожара</w:t>
      </w:r>
      <w:r w:rsidRPr="009915D5">
        <w:rPr>
          <w:color w:val="111111"/>
          <w:sz w:val="32"/>
          <w:szCs w:val="32"/>
        </w:rPr>
        <w:t xml:space="preserve">, водитель включает маячок и подаёт звуковой сигнал </w:t>
      </w:r>
      <w:r w:rsidRPr="009915D5">
        <w:rPr>
          <w:i/>
          <w:iCs/>
          <w:color w:val="111111"/>
          <w:sz w:val="32"/>
          <w:szCs w:val="32"/>
        </w:rPr>
        <w:t>(включается аудиозапись сирены)</w:t>
      </w:r>
      <w:r w:rsidRPr="009915D5">
        <w:rPr>
          <w:color w:val="111111"/>
          <w:sz w:val="32"/>
          <w:szCs w:val="32"/>
        </w:rPr>
        <w:t xml:space="preserve">. Этот звук сразу услышат и обратят на него внимание. Когда машина мчится по улице, то все другие машины уступают ей дорогу, заслышав громкий звук </w:t>
      </w:r>
      <w:r w:rsidRPr="009915D5">
        <w:rPr>
          <w:rStyle w:val="Strong"/>
          <w:color w:val="111111"/>
          <w:sz w:val="32"/>
          <w:szCs w:val="32"/>
        </w:rPr>
        <w:t>пожарной сирены</w:t>
      </w:r>
      <w:r w:rsidRPr="009915D5">
        <w:rPr>
          <w:color w:val="111111"/>
          <w:sz w:val="32"/>
          <w:szCs w:val="32"/>
        </w:rPr>
        <w:t>. Пешеходы, услышав сигнал, сразу же должны освободить проезжую часть.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А сейчас давайте с вами попробуем отыскать </w:t>
      </w:r>
      <w:r w:rsidRPr="009915D5">
        <w:rPr>
          <w:rStyle w:val="Strong"/>
          <w:color w:val="111111"/>
          <w:sz w:val="32"/>
          <w:szCs w:val="32"/>
        </w:rPr>
        <w:t>пожарную машину</w:t>
      </w:r>
      <w:r w:rsidRPr="009915D5">
        <w:rPr>
          <w:color w:val="111111"/>
          <w:sz w:val="32"/>
          <w:szCs w:val="32"/>
        </w:rPr>
        <w:t xml:space="preserve">, </w:t>
      </w:r>
      <w:r w:rsidRPr="009915D5">
        <w:rPr>
          <w:rStyle w:val="Strong"/>
          <w:color w:val="111111"/>
          <w:sz w:val="32"/>
          <w:szCs w:val="32"/>
        </w:rPr>
        <w:t>среди других спецмашин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А сейчас мы с вами поиграем в игру, которая называется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i/>
          <w:iCs/>
          <w:color w:val="111111"/>
          <w:sz w:val="32"/>
          <w:szCs w:val="32"/>
        </w:rPr>
        <w:t>«Не ошибись»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Я буду называть слова, а вы, услышав слово, относящееся к </w:t>
      </w:r>
      <w:r w:rsidRPr="009915D5">
        <w:rPr>
          <w:rStyle w:val="Strong"/>
          <w:color w:val="111111"/>
          <w:sz w:val="32"/>
          <w:szCs w:val="32"/>
        </w:rPr>
        <w:t>пожару</w:t>
      </w:r>
      <w:r w:rsidRPr="009915D5">
        <w:rPr>
          <w:color w:val="111111"/>
          <w:sz w:val="32"/>
          <w:szCs w:val="32"/>
        </w:rPr>
        <w:t>, должны хлопнуть в ладоши и топнуть ногами.</w:t>
      </w:r>
      <w:r w:rsidRPr="009915D5">
        <w:rPr>
          <w:color w:val="111111"/>
          <w:sz w:val="32"/>
          <w:szCs w:val="32"/>
          <w:u w:val="single"/>
        </w:rPr>
        <w:t>Приготовились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пожарный</w:t>
      </w:r>
      <w:r w:rsidRPr="009915D5">
        <w:rPr>
          <w:color w:val="111111"/>
          <w:sz w:val="32"/>
          <w:szCs w:val="32"/>
        </w:rPr>
        <w:t xml:space="preserve">, торт, пила, огнетушитель, цветы, кисть, каска, огонь, ноты, спички, 01, дым, медведь, </w:t>
      </w:r>
      <w:r w:rsidRPr="009915D5">
        <w:rPr>
          <w:rStyle w:val="Strong"/>
          <w:color w:val="111111"/>
          <w:sz w:val="32"/>
          <w:szCs w:val="32"/>
        </w:rPr>
        <w:t>пожарная машина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Физкультминутка "Топаем, хлопаем".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Условия</w:t>
      </w:r>
      <w:r w:rsidRPr="009915D5">
        <w:rPr>
          <w:color w:val="111111"/>
          <w:sz w:val="32"/>
          <w:szCs w:val="32"/>
        </w:rPr>
        <w:t>: если дети поступают правильно - хлопать, если не правильно - топать.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Что с огнем играть нельзя. </w:t>
      </w:r>
      <w:r w:rsidRPr="009915D5">
        <w:rPr>
          <w:i/>
          <w:iCs/>
          <w:color w:val="111111"/>
          <w:sz w:val="32"/>
          <w:szCs w:val="32"/>
        </w:rPr>
        <w:t>(хлопают)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Спички весело горят,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Буду с ними я играть. </w:t>
      </w:r>
      <w:r w:rsidRPr="009915D5">
        <w:rPr>
          <w:i/>
          <w:iCs/>
          <w:color w:val="111111"/>
          <w:sz w:val="32"/>
          <w:szCs w:val="32"/>
        </w:rPr>
        <w:t>(топают)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Рома убежал за дом,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Там играет он с огнем. </w:t>
      </w:r>
      <w:r w:rsidRPr="009915D5">
        <w:rPr>
          <w:i/>
          <w:iCs/>
          <w:color w:val="111111"/>
          <w:sz w:val="32"/>
          <w:szCs w:val="32"/>
        </w:rPr>
        <w:t>(топают)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Он опасен, Миша знает,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Утюг больше не включает. </w:t>
      </w:r>
      <w:r w:rsidRPr="009915D5">
        <w:rPr>
          <w:i/>
          <w:iCs/>
          <w:color w:val="111111"/>
          <w:sz w:val="32"/>
          <w:szCs w:val="32"/>
        </w:rPr>
        <w:t>(хлопают)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Вика с Лерою играют,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На печи газ зажигают. </w:t>
      </w:r>
      <w:r w:rsidRPr="009915D5">
        <w:rPr>
          <w:i/>
          <w:iCs/>
          <w:color w:val="111111"/>
          <w:sz w:val="32"/>
          <w:szCs w:val="32"/>
        </w:rPr>
        <w:t>(топают)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Все теперь ребята знают,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Что с огнем играть нельзя? </w:t>
      </w:r>
      <w:r w:rsidRPr="009915D5">
        <w:rPr>
          <w:i/>
          <w:iCs/>
          <w:color w:val="111111"/>
          <w:sz w:val="32"/>
          <w:szCs w:val="32"/>
        </w:rPr>
        <w:t>(да)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По окончании игры дети садятся на стульчики.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  <w:u w:val="single"/>
        </w:rPr>
      </w:pP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Бим-бом, бим-бом! На дворе высокий дом, ставенки резные, окна расписные. С треском, щелканьем и громом встал огонь над новым домом, вот и рухнул Кошкин дом, погорел со всем добром. Ребята, из какой сказки эти слова?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i/>
          <w:iCs/>
          <w:color w:val="111111"/>
          <w:sz w:val="32"/>
          <w:szCs w:val="32"/>
        </w:rPr>
        <w:t>«Кошкин дом»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Ребята, а почему сгорел у кошки дом?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Не закрыли дверцу печки.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кто поможет потушить </w:t>
      </w:r>
      <w:r w:rsidRPr="009915D5">
        <w:rPr>
          <w:rStyle w:val="Strong"/>
          <w:color w:val="111111"/>
          <w:sz w:val="32"/>
          <w:szCs w:val="32"/>
        </w:rPr>
        <w:t>пожар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пожарные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чем тушат </w:t>
      </w:r>
      <w:r w:rsidRPr="009915D5">
        <w:rPr>
          <w:rStyle w:val="Strong"/>
          <w:color w:val="111111"/>
          <w:sz w:val="32"/>
          <w:szCs w:val="32"/>
        </w:rPr>
        <w:t>пожар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</w:t>
      </w:r>
      <w:r w:rsidRPr="009915D5">
        <w:rPr>
          <w:color w:val="111111"/>
          <w:sz w:val="32"/>
          <w:szCs w:val="32"/>
        </w:rPr>
        <w:t xml:space="preserve"> тушат водой или специальной пеной.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А что бы </w:t>
      </w:r>
      <w:r w:rsidRPr="009915D5">
        <w:rPr>
          <w:rStyle w:val="Strong"/>
          <w:color w:val="111111"/>
          <w:sz w:val="32"/>
          <w:szCs w:val="32"/>
        </w:rPr>
        <w:t>пожарные</w:t>
      </w:r>
      <w:r w:rsidRPr="009915D5">
        <w:rPr>
          <w:color w:val="111111"/>
          <w:sz w:val="32"/>
          <w:szCs w:val="32"/>
        </w:rPr>
        <w:t xml:space="preserve"> могли быстро добраться до </w:t>
      </w:r>
      <w:r w:rsidRPr="009915D5">
        <w:rPr>
          <w:rStyle w:val="Strong"/>
          <w:color w:val="111111"/>
          <w:sz w:val="32"/>
          <w:szCs w:val="32"/>
        </w:rPr>
        <w:t>пожара</w:t>
      </w:r>
      <w:r w:rsidRPr="009915D5">
        <w:rPr>
          <w:color w:val="111111"/>
          <w:sz w:val="32"/>
          <w:szCs w:val="32"/>
        </w:rPr>
        <w:t>, им нужна?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 xml:space="preserve">: </w:t>
      </w:r>
      <w:r w:rsidRPr="009915D5">
        <w:rPr>
          <w:rStyle w:val="Strong"/>
          <w:color w:val="111111"/>
          <w:sz w:val="32"/>
          <w:szCs w:val="32"/>
        </w:rPr>
        <w:t>пожарная машина</w:t>
      </w:r>
      <w:r w:rsidRPr="009915D5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Правильно. Ребята давайте вспомним, что есть у </w:t>
      </w:r>
      <w:r w:rsidRPr="009915D5">
        <w:rPr>
          <w:rStyle w:val="Strong"/>
          <w:color w:val="111111"/>
          <w:sz w:val="32"/>
          <w:szCs w:val="32"/>
        </w:rPr>
        <w:t>пожарной машины</w:t>
      </w:r>
      <w:r w:rsidRPr="009915D5">
        <w:rPr>
          <w:color w:val="111111"/>
          <w:sz w:val="32"/>
          <w:szCs w:val="32"/>
        </w:rPr>
        <w:t>? Даша будет нам показывать части машины, а вы называть их.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колеса, кабина, цистерна, лестница, сигнал.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ребята, давайте мы пошлем свою спасательную команду </w:t>
      </w:r>
      <w:r w:rsidRPr="009915D5">
        <w:rPr>
          <w:rStyle w:val="Strong"/>
          <w:color w:val="111111"/>
          <w:sz w:val="32"/>
          <w:szCs w:val="32"/>
        </w:rPr>
        <w:t>пожарных</w:t>
      </w:r>
      <w:r w:rsidRPr="009915D5">
        <w:rPr>
          <w:color w:val="111111"/>
          <w:sz w:val="32"/>
          <w:szCs w:val="32"/>
        </w:rPr>
        <w:t xml:space="preserve"> машин на помощь героям сказки? Согласны?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Да.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проходите, </w:t>
      </w:r>
      <w:r w:rsidRPr="009915D5">
        <w:rPr>
          <w:rStyle w:val="Strong"/>
          <w:color w:val="111111"/>
          <w:sz w:val="32"/>
          <w:szCs w:val="32"/>
        </w:rPr>
        <w:t>пожалуйста</w:t>
      </w:r>
      <w:r w:rsidRPr="009915D5">
        <w:rPr>
          <w:color w:val="111111"/>
          <w:sz w:val="32"/>
          <w:szCs w:val="32"/>
        </w:rPr>
        <w:t>, за столы, посмотрите, что приготовлено на тарелочках?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геометрические фигуры красного, черного цвета, белые полоски.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как вы думаете, из них можно собрать </w:t>
      </w:r>
      <w:r w:rsidRPr="009915D5">
        <w:rPr>
          <w:rStyle w:val="Strong"/>
          <w:color w:val="111111"/>
          <w:sz w:val="32"/>
          <w:szCs w:val="32"/>
        </w:rPr>
        <w:t>пожарную машину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да.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давайте выложим геометрические фигуры на картоне. Чего нам не хватает?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колес.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какой формы колеса?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круглой.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что еще должно быть у </w:t>
      </w:r>
      <w:r w:rsidRPr="009915D5">
        <w:rPr>
          <w:rStyle w:val="Strong"/>
          <w:color w:val="111111"/>
          <w:sz w:val="32"/>
          <w:szCs w:val="32"/>
        </w:rPr>
        <w:t>пожарной машины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лестница.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теперь будем наклеивать детали; давайте вспомним,</w:t>
      </w:r>
      <w:r w:rsidRPr="009915D5">
        <w:rPr>
          <w:color w:val="111111"/>
          <w:sz w:val="32"/>
          <w:szCs w:val="32"/>
          <w:u w:val="single"/>
        </w:rPr>
        <w:t>как следует работать с клеем</w:t>
      </w:r>
      <w:r w:rsidRPr="009915D5">
        <w:rPr>
          <w:color w:val="111111"/>
          <w:sz w:val="32"/>
          <w:szCs w:val="32"/>
        </w:rPr>
        <w:t>: намазывать готовые детали полностью, аккуратно прижимать салфеткой, удаляя лишний клей.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Заключительная часть.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ребята, какая команда </w:t>
      </w:r>
      <w:r w:rsidRPr="009915D5">
        <w:rPr>
          <w:rStyle w:val="Strong"/>
          <w:color w:val="111111"/>
          <w:sz w:val="32"/>
          <w:szCs w:val="32"/>
        </w:rPr>
        <w:t>пожарных</w:t>
      </w:r>
      <w:r w:rsidRPr="009915D5">
        <w:rPr>
          <w:color w:val="111111"/>
          <w:sz w:val="32"/>
          <w:szCs w:val="32"/>
        </w:rPr>
        <w:t xml:space="preserve"> машины у нас получилась. Молодцы, хорошо поработали! Оформляется выставка детских работ.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Рефлексия.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ребята, посмотрите, какого цвета шар у меня в руке?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</w:t>
      </w:r>
      <w:r w:rsidRPr="009915D5">
        <w:rPr>
          <w:color w:val="111111"/>
          <w:sz w:val="32"/>
          <w:szCs w:val="32"/>
        </w:rPr>
        <w:t>: воздушный шар красного цвета.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как вы думаете, почему я взяла шар красного цвета?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Дети выдвигают предположения</w:t>
      </w:r>
      <w:r w:rsidRPr="009915D5">
        <w:rPr>
          <w:color w:val="111111"/>
          <w:sz w:val="32"/>
          <w:szCs w:val="32"/>
        </w:rPr>
        <w:t>: он похож на огонь, красный цвет – цвет опасности…</w:t>
      </w:r>
    </w:p>
    <w:p w:rsidR="007B51CC" w:rsidRPr="00882B20" w:rsidRDefault="007B51CC" w:rsidP="0070635F">
      <w:pPr>
        <w:spacing w:before="210" w:after="210"/>
        <w:ind w:firstLine="360"/>
        <w:jc w:val="both"/>
        <w:rPr>
          <w:b/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 xml:space="preserve">: правильно, ребята, сейчас мы поиграем в игру </w:t>
      </w:r>
      <w:r w:rsidRPr="00882B20">
        <w:rPr>
          <w:iCs/>
          <w:color w:val="111111"/>
          <w:sz w:val="32"/>
          <w:szCs w:val="32"/>
        </w:rPr>
        <w:t>«Воздушный шар передавай – на вопросы отвечай»</w:t>
      </w:r>
      <w:r w:rsidRPr="00882B20">
        <w:rPr>
          <w:color w:val="111111"/>
          <w:sz w:val="32"/>
          <w:szCs w:val="32"/>
        </w:rPr>
        <w:t>.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Дети стоят полукругом.</w:t>
      </w:r>
    </w:p>
    <w:p w:rsidR="007B51CC" w:rsidRPr="00882B20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Проводится игра </w:t>
      </w:r>
      <w:r w:rsidRPr="00882B20">
        <w:rPr>
          <w:iCs/>
          <w:color w:val="111111"/>
          <w:sz w:val="32"/>
          <w:szCs w:val="32"/>
        </w:rPr>
        <w:t>«Воздушный шар передавай – на вопросы отвечай»</w:t>
      </w:r>
      <w:r w:rsidRPr="00882B20">
        <w:rPr>
          <w:color w:val="111111"/>
          <w:sz w:val="32"/>
          <w:szCs w:val="32"/>
        </w:rPr>
        <w:t>.</w:t>
      </w:r>
    </w:p>
    <w:p w:rsidR="007B51CC" w:rsidRPr="00882B20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882B20">
        <w:rPr>
          <w:iCs/>
          <w:color w:val="111111"/>
          <w:sz w:val="32"/>
          <w:szCs w:val="32"/>
        </w:rPr>
        <w:t>(воспитатель задает вопросы, дети отвечают, передавая воздушный шар)</w:t>
      </w:r>
    </w:p>
    <w:p w:rsidR="007B51CC" w:rsidRPr="00882B20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882B20">
        <w:rPr>
          <w:color w:val="111111"/>
          <w:sz w:val="32"/>
          <w:szCs w:val="32"/>
        </w:rPr>
        <w:t xml:space="preserve">- О какой </w:t>
      </w:r>
      <w:r w:rsidRPr="00882B20">
        <w:rPr>
          <w:rStyle w:val="Strong"/>
          <w:color w:val="111111"/>
          <w:sz w:val="32"/>
          <w:szCs w:val="32"/>
        </w:rPr>
        <w:t>профессии мы сегодня говорили</w:t>
      </w:r>
      <w:r w:rsidRPr="00882B20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>- Что тебе понравилось больше всего?</w:t>
      </w:r>
    </w:p>
    <w:p w:rsidR="007B51CC" w:rsidRPr="009915D5" w:rsidRDefault="007B51CC" w:rsidP="0070635F">
      <w:pPr>
        <w:spacing w:before="210" w:after="210"/>
        <w:ind w:firstLine="360"/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</w:rPr>
        <w:t xml:space="preserve">- Какими качествами должен обладать </w:t>
      </w:r>
      <w:r w:rsidRPr="009915D5">
        <w:rPr>
          <w:rStyle w:val="Strong"/>
          <w:color w:val="111111"/>
          <w:sz w:val="32"/>
          <w:szCs w:val="32"/>
        </w:rPr>
        <w:t>пожарный</w:t>
      </w:r>
      <w:r w:rsidRPr="009915D5">
        <w:rPr>
          <w:color w:val="111111"/>
          <w:sz w:val="32"/>
          <w:szCs w:val="32"/>
        </w:rPr>
        <w:t>?</w:t>
      </w:r>
    </w:p>
    <w:p w:rsidR="007B51CC" w:rsidRPr="009915D5" w:rsidRDefault="007B51CC" w:rsidP="0070635F">
      <w:pPr>
        <w:jc w:val="both"/>
        <w:rPr>
          <w:color w:val="111111"/>
          <w:sz w:val="32"/>
          <w:szCs w:val="32"/>
        </w:rPr>
      </w:pPr>
      <w:r w:rsidRPr="009915D5">
        <w:rPr>
          <w:color w:val="111111"/>
          <w:sz w:val="32"/>
          <w:szCs w:val="32"/>
          <w:u w:val="single"/>
        </w:rPr>
        <w:t>Воспитатель</w:t>
      </w:r>
      <w:r w:rsidRPr="009915D5">
        <w:rPr>
          <w:color w:val="111111"/>
          <w:sz w:val="32"/>
          <w:szCs w:val="32"/>
        </w:rPr>
        <w:t>: вы, ребята, молодцы, постарались! Всем спасибо!</w:t>
      </w:r>
    </w:p>
    <w:sectPr w:rsidR="007B51CC" w:rsidRPr="009915D5" w:rsidSect="0070635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5F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1669"/>
    <w:rsid w:val="002118E5"/>
    <w:rsid w:val="00211EE6"/>
    <w:rsid w:val="00212133"/>
    <w:rsid w:val="00212358"/>
    <w:rsid w:val="0021280F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4F7"/>
    <w:rsid w:val="00246F32"/>
    <w:rsid w:val="00250749"/>
    <w:rsid w:val="00250E8C"/>
    <w:rsid w:val="00251F54"/>
    <w:rsid w:val="0025230A"/>
    <w:rsid w:val="00253F32"/>
    <w:rsid w:val="00257377"/>
    <w:rsid w:val="00257675"/>
    <w:rsid w:val="00257BC4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AB8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E6F44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47E9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5118"/>
    <w:rsid w:val="00705D93"/>
    <w:rsid w:val="0070635F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1CC"/>
    <w:rsid w:val="007B5AA7"/>
    <w:rsid w:val="007B79E8"/>
    <w:rsid w:val="007C09AC"/>
    <w:rsid w:val="007C11BC"/>
    <w:rsid w:val="007C2769"/>
    <w:rsid w:val="007D50C3"/>
    <w:rsid w:val="007D5ADF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1D3"/>
    <w:rsid w:val="00841E1E"/>
    <w:rsid w:val="008434A5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A85"/>
    <w:rsid w:val="00882B20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8F3"/>
    <w:rsid w:val="008A7082"/>
    <w:rsid w:val="008A7783"/>
    <w:rsid w:val="008A7ABB"/>
    <w:rsid w:val="008B13B9"/>
    <w:rsid w:val="008B1B66"/>
    <w:rsid w:val="008B2E59"/>
    <w:rsid w:val="008B40CE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254F"/>
    <w:rsid w:val="00933779"/>
    <w:rsid w:val="00933A19"/>
    <w:rsid w:val="00933F26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5D5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1572"/>
    <w:rsid w:val="00A71A3F"/>
    <w:rsid w:val="00A72BD1"/>
    <w:rsid w:val="00A73499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3C45"/>
    <w:rsid w:val="00AF3E48"/>
    <w:rsid w:val="00AF4378"/>
    <w:rsid w:val="00AF57FE"/>
    <w:rsid w:val="00AF6821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D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F5E"/>
    <w:rsid w:val="00C81158"/>
    <w:rsid w:val="00C8173E"/>
    <w:rsid w:val="00C81CFD"/>
    <w:rsid w:val="00C82E7A"/>
    <w:rsid w:val="00C82EB6"/>
    <w:rsid w:val="00C832EF"/>
    <w:rsid w:val="00C839A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79E9"/>
    <w:rsid w:val="00D57CF3"/>
    <w:rsid w:val="00D600F9"/>
    <w:rsid w:val="00D63667"/>
    <w:rsid w:val="00D63771"/>
    <w:rsid w:val="00D64445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18D4"/>
    <w:rsid w:val="00E81CAD"/>
    <w:rsid w:val="00E81CD3"/>
    <w:rsid w:val="00E82797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A53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B56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0635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rsid w:val="0070635F"/>
    <w:pPr>
      <w:spacing w:before="100" w:beforeAutospacing="1" w:after="100" w:afterAutospacing="1"/>
      <w:outlineLvl w:val="1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35F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635F"/>
    <w:rPr>
      <w:rFonts w:ascii="Times New Roman" w:hAnsi="Times New Roman" w:cs="Times New Roman"/>
      <w:b/>
      <w:bCs/>
      <w:sz w:val="35"/>
      <w:szCs w:val="35"/>
      <w:lang w:eastAsia="ru-RU"/>
    </w:rPr>
  </w:style>
  <w:style w:type="paragraph" w:customStyle="1" w:styleId="headline1">
    <w:name w:val="headline1"/>
    <w:basedOn w:val="Normal"/>
    <w:uiPriority w:val="99"/>
    <w:rsid w:val="0070635F"/>
    <w:pPr>
      <w:spacing w:before="210" w:after="210"/>
      <w:ind w:firstLine="360"/>
    </w:pPr>
    <w:rPr>
      <w:sz w:val="25"/>
      <w:szCs w:val="25"/>
    </w:rPr>
  </w:style>
  <w:style w:type="character" w:styleId="Strong">
    <w:name w:val="Strong"/>
    <w:basedOn w:val="DefaultParagraphFont"/>
    <w:uiPriority w:val="99"/>
    <w:qFormat/>
    <w:rsid w:val="007063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1048</Words>
  <Characters>5978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2020-11-30T17:07:00Z</dcterms:created>
  <dcterms:modified xsi:type="dcterms:W3CDTF">2020-11-27T18:26:00Z</dcterms:modified>
</cp:coreProperties>
</file>