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12" w:rsidRDefault="00DE4812" w:rsidP="001F6DAF">
      <w:pPr>
        <w:pStyle w:val="Heading1"/>
        <w:jc w:val="center"/>
        <w:rPr>
          <w:color w:val="111111"/>
          <w:sz w:val="36"/>
          <w:szCs w:val="36"/>
        </w:rPr>
      </w:pPr>
      <w:r w:rsidRPr="0079403A">
        <w:rPr>
          <w:color w:val="111111"/>
          <w:sz w:val="36"/>
          <w:szCs w:val="36"/>
        </w:rPr>
        <w:t>Конспект НОД познавательное развитие  «Осторожно — тонкий лёд!» для средней группы.</w:t>
      </w:r>
    </w:p>
    <w:p w:rsidR="00DE4812" w:rsidRPr="0079403A" w:rsidRDefault="00DE4812" w:rsidP="001F6DAF">
      <w:pPr>
        <w:pStyle w:val="Heading1"/>
        <w:jc w:val="center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МДОУ д/с №6 «Светлячок      Гордеева О.В.</w:t>
      </w:r>
    </w:p>
    <w:p w:rsidR="00DE4812" w:rsidRDefault="00DE4812" w:rsidP="0079403A">
      <w:pPr>
        <w:spacing w:before="164" w:after="164"/>
        <w:jc w:val="both"/>
        <w:rPr>
          <w:rFonts w:ascii="Arial" w:hAnsi="Arial" w:cs="Arial"/>
          <w:color w:val="111111"/>
          <w:sz w:val="20"/>
          <w:szCs w:val="20"/>
        </w:rPr>
      </w:pPr>
    </w:p>
    <w:p w:rsidR="00DE4812" w:rsidRPr="0079403A" w:rsidRDefault="00DE4812" w:rsidP="0079403A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>Цель:</w:t>
      </w:r>
      <w:r w:rsidRPr="0079403A">
        <w:rPr>
          <w:color w:val="111111"/>
          <w:sz w:val="32"/>
          <w:szCs w:val="32"/>
        </w:rPr>
        <w:t xml:space="preserve"> формирование навыков безопасного поведения на льду.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>Задачи:</w:t>
      </w:r>
      <w:r w:rsidRPr="0079403A">
        <w:rPr>
          <w:color w:val="111111"/>
          <w:sz w:val="32"/>
          <w:szCs w:val="32"/>
        </w:rPr>
        <w:t xml:space="preserve"> - Способствовать формированию навыков безопасного поведения на льду путём закрепления ранее полученные знаний и навыков безопасного поведения на льду.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Развивать память, наблюдательность, внимание путём их коррекции специальными упражнениями.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Способствовать соблюдению правил безопасного поведения на льду и предотвращению детского травматизма.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Воспитывать коммуникабельность по отношению к сверстникам и взрослым.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>Оборудование:</w:t>
      </w:r>
      <w:r w:rsidRPr="0079403A">
        <w:rPr>
          <w:color w:val="111111"/>
          <w:sz w:val="32"/>
          <w:szCs w:val="32"/>
        </w:rPr>
        <w:t xml:space="preserve"> «Цветок знаний», карточки, мультфильмы «МЧСники про тонкий лед», «Осторожно тонкий лед» mp4, йод, вата, шприц, зеленка, градусник, таблетки, бинт, коробка с чаем, шоколад, памятки, мяч.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>Ход занятия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 xml:space="preserve">I. Организационный момент. Эмоциональный настрой детей. 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Дети стоят в кругу, взявшись за руки, и декламируют: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В круг скорее становись,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Крепко за руки держись: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Подари улыбку-смайлик,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Пусть улыбка, как журавлик,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Полетит в сердца друзей…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i/>
          <w:iCs/>
          <w:color w:val="111111"/>
          <w:sz w:val="32"/>
          <w:szCs w:val="32"/>
        </w:rPr>
        <w:t xml:space="preserve">Затем каждый участник поочередно называет свое имя, какую-нибудь черту своего характера, здоровается и высказывает пожелание. Например, Виктория – я очень активная, приветствую вас и желаю удачи. 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>II.Введение в тему «Цветок знаний»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 xml:space="preserve">Воспитатель. </w:t>
      </w:r>
      <w:r w:rsidRPr="0079403A">
        <w:rPr>
          <w:color w:val="111111"/>
          <w:sz w:val="32"/>
          <w:szCs w:val="32"/>
        </w:rPr>
        <w:t>Ребята, посмотрите, какой необычный цветок у нас расцвёл. Это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«Цветок знаний». На каждом его лепестке написан небольшой текст, прочитав который, мы лег</w:t>
      </w:r>
      <w:r>
        <w:rPr>
          <w:color w:val="111111"/>
          <w:sz w:val="32"/>
          <w:szCs w:val="32"/>
        </w:rPr>
        <w:t>ко определим тему нашего разговора</w:t>
      </w:r>
      <w:r w:rsidRPr="0079403A">
        <w:rPr>
          <w:color w:val="111111"/>
          <w:sz w:val="32"/>
          <w:szCs w:val="32"/>
        </w:rPr>
        <w:t>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Зимой водоёмы могут таить опасность.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Опасен лёд во время оттепели, т. к. он подтаивает и на нём образуются полыньи.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 xml:space="preserve">- Очень осторожным надо быть в местах, где лёд примыкает к берегу. 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Лёд под снегом всегда тоньше.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Лёд непрочен у стоков вод от заводов и фабрик.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Тонкий лёд в местах впадения ручьёв или там, где бьют ключи.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Хрупкий и тонкий лёд там, где в него вмерзают ветки, доски и другие предметы.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Непрочен лёд вблизи кустов, деревьев, камыша.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i/>
          <w:iCs/>
          <w:color w:val="111111"/>
          <w:sz w:val="32"/>
          <w:szCs w:val="32"/>
        </w:rPr>
        <w:t xml:space="preserve">Вывод: дети определяют тему занятия, выясняют для чего нужно знать правила безопасного поведения на льду. 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 xml:space="preserve">III.Основная часть. 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 xml:space="preserve">Воспитатель. </w:t>
      </w:r>
      <w:r w:rsidRPr="0079403A">
        <w:rPr>
          <w:color w:val="111111"/>
          <w:sz w:val="32"/>
          <w:szCs w:val="32"/>
        </w:rPr>
        <w:t xml:space="preserve">С приходом зимы вода превратилась в лед, вот о том, как себя вести на льду мы и поведем сегодня беседу. Сейчас я предлагаю вам посмотреть мультфильм «МЧСники про тонкий лед». Во время просмотра будьте внимательны, постарайтесь запомнить всё увиденное. 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1. Просмотр мультф</w:t>
      </w:r>
      <w:r>
        <w:rPr>
          <w:color w:val="111111"/>
          <w:sz w:val="32"/>
          <w:szCs w:val="32"/>
        </w:rPr>
        <w:t xml:space="preserve">ильма </w:t>
      </w:r>
      <w:r w:rsidRPr="0079403A">
        <w:rPr>
          <w:color w:val="111111"/>
          <w:sz w:val="32"/>
          <w:szCs w:val="32"/>
        </w:rPr>
        <w:t xml:space="preserve"> «Осторожно тонкий лед»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2. Беседа.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Какие опасности могут ожидать на льду?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Какие правила нужно соблюдать, находясь на льду?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Почему нельзя выходить на лед водоема в начале и в конце зимы?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Где расположены опасные участки льда, у берега или на середине водоема?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В каких местах лед может быть не прочным даже в сильные морозы?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Представьте себе человека, который идет по неокрепшему льду и вдруг слышит, что лед трещит. Как вы думаете, что нужно делать? (ответы детей). Кто хочет показать? (показ детьми на ковре).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3. Разыгрывание ситуации «Окажи первую помощь». (Дети оказывают помощь, затем выбирают из предметов те, которые понадобятся для оказания первой помощи, попавшему в беду</w:t>
      </w:r>
      <w:r>
        <w:rPr>
          <w:color w:val="111111"/>
          <w:sz w:val="32"/>
          <w:szCs w:val="32"/>
        </w:rPr>
        <w:t xml:space="preserve">) </w:t>
      </w:r>
      <w:r w:rsidRPr="0079403A">
        <w:rPr>
          <w:color w:val="111111"/>
          <w:sz w:val="32"/>
          <w:szCs w:val="32"/>
        </w:rPr>
        <w:t>. Воспитатель подво</w:t>
      </w:r>
      <w:r>
        <w:rPr>
          <w:color w:val="111111"/>
          <w:sz w:val="32"/>
          <w:szCs w:val="32"/>
        </w:rPr>
        <w:t>дит итог</w:t>
      </w:r>
      <w:r w:rsidRPr="0079403A">
        <w:rPr>
          <w:color w:val="111111"/>
          <w:sz w:val="32"/>
          <w:szCs w:val="32"/>
        </w:rPr>
        <w:t>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 xml:space="preserve">IV.Практическая деятельность 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Рисование на тему «Осторожно - тонкий лёд!»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Выставка и анализ рисунков.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 xml:space="preserve">V. Итог. Рефлексия занятия – ритуал прощания. 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Воспитатель задает вопрос и бросает мячик одному из участников, тот отвечает на вопрос и бросает мячик следующему. Воспитателю необходимо проследить, ч</w:t>
      </w:r>
      <w:r>
        <w:rPr>
          <w:color w:val="111111"/>
          <w:sz w:val="32"/>
          <w:szCs w:val="32"/>
        </w:rPr>
        <w:t>тобы высказался каждый участник</w:t>
      </w:r>
      <w:r w:rsidRPr="0079403A">
        <w:rPr>
          <w:color w:val="111111"/>
          <w:sz w:val="32"/>
          <w:szCs w:val="32"/>
        </w:rPr>
        <w:t>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Какое настроение было у вас во время занятия?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Что понравилось больше всего?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Узнали ли для себя что-то новое на занятии?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Я благодарю вас за хорошую, активную работу.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И в конце нашей с вами встречи я хотела бы вам вручить памятки «Правила поведения на льду».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rStyle w:val="Strong"/>
          <w:color w:val="111111"/>
          <w:sz w:val="32"/>
          <w:szCs w:val="32"/>
        </w:rPr>
        <w:t xml:space="preserve">Памятка на память. 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• Не выходите на тонкий лед в начале зимы и в начале весны.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• Запомните, что весной лед ломается бесшумно, а в начале зимы со звонким хрустом и треском.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• Двигайтесь по льду по натоптанным следам и тропинкам.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• Имейте палку, чтобы прощупывать перед собой путь.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• Двигаясь группой, следуйте друг за другом на некотором расстоянии.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• Запомните, что в начале зимы наиболее опасна середина водоема, а в конце зимы - участки возле берега.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• Запомните, что менее прочным лед бывает там, где: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наметены сугробы;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растут кусты;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трава вмерзла в лед;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бьют ключи;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быстрое течение;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  <w:r w:rsidRPr="0079403A">
        <w:rPr>
          <w:color w:val="111111"/>
          <w:sz w:val="32"/>
          <w:szCs w:val="32"/>
        </w:rPr>
        <w:t>- в реку впадает ручей;</w:t>
      </w:r>
    </w:p>
    <w:p w:rsidR="00DE4812" w:rsidRPr="0079403A" w:rsidRDefault="00DE4812" w:rsidP="001F6DAF">
      <w:pPr>
        <w:spacing w:before="164" w:after="164"/>
        <w:ind w:firstLine="360"/>
        <w:jc w:val="both"/>
        <w:rPr>
          <w:color w:val="111111"/>
          <w:sz w:val="32"/>
          <w:szCs w:val="32"/>
        </w:rPr>
      </w:pPr>
    </w:p>
    <w:p w:rsidR="00DE4812" w:rsidRPr="0079403A" w:rsidRDefault="00DE4812">
      <w:pPr>
        <w:rPr>
          <w:sz w:val="32"/>
          <w:szCs w:val="32"/>
        </w:rPr>
      </w:pPr>
    </w:p>
    <w:sectPr w:rsidR="00DE4812" w:rsidRPr="0079403A" w:rsidSect="005F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DAF"/>
    <w:rsid w:val="00000C03"/>
    <w:rsid w:val="00001523"/>
    <w:rsid w:val="00001663"/>
    <w:rsid w:val="00001B19"/>
    <w:rsid w:val="000027C5"/>
    <w:rsid w:val="00002D08"/>
    <w:rsid w:val="00004246"/>
    <w:rsid w:val="00004B81"/>
    <w:rsid w:val="00005446"/>
    <w:rsid w:val="000060A1"/>
    <w:rsid w:val="000100CA"/>
    <w:rsid w:val="00010126"/>
    <w:rsid w:val="00010572"/>
    <w:rsid w:val="00010F53"/>
    <w:rsid w:val="00011AB5"/>
    <w:rsid w:val="00011B7D"/>
    <w:rsid w:val="00013BED"/>
    <w:rsid w:val="000142E6"/>
    <w:rsid w:val="000144FC"/>
    <w:rsid w:val="000155A5"/>
    <w:rsid w:val="0001741F"/>
    <w:rsid w:val="0001788A"/>
    <w:rsid w:val="000179C8"/>
    <w:rsid w:val="00020F1D"/>
    <w:rsid w:val="000218A1"/>
    <w:rsid w:val="00022567"/>
    <w:rsid w:val="00022BEE"/>
    <w:rsid w:val="000238F9"/>
    <w:rsid w:val="00023A5F"/>
    <w:rsid w:val="000256D9"/>
    <w:rsid w:val="00026F60"/>
    <w:rsid w:val="000270DB"/>
    <w:rsid w:val="000272D0"/>
    <w:rsid w:val="0002750E"/>
    <w:rsid w:val="00027B26"/>
    <w:rsid w:val="0003075B"/>
    <w:rsid w:val="00032C8E"/>
    <w:rsid w:val="00033361"/>
    <w:rsid w:val="00034B68"/>
    <w:rsid w:val="00034B8C"/>
    <w:rsid w:val="000366A5"/>
    <w:rsid w:val="000372D7"/>
    <w:rsid w:val="00040268"/>
    <w:rsid w:val="00040ED9"/>
    <w:rsid w:val="000415BD"/>
    <w:rsid w:val="00041C3C"/>
    <w:rsid w:val="00043B9A"/>
    <w:rsid w:val="00044611"/>
    <w:rsid w:val="00044C3B"/>
    <w:rsid w:val="00044FD5"/>
    <w:rsid w:val="00045C00"/>
    <w:rsid w:val="000460B8"/>
    <w:rsid w:val="000460EB"/>
    <w:rsid w:val="0004678B"/>
    <w:rsid w:val="000479FA"/>
    <w:rsid w:val="00050D3B"/>
    <w:rsid w:val="00051485"/>
    <w:rsid w:val="00051933"/>
    <w:rsid w:val="00053635"/>
    <w:rsid w:val="00053869"/>
    <w:rsid w:val="000548E6"/>
    <w:rsid w:val="000551CD"/>
    <w:rsid w:val="00056205"/>
    <w:rsid w:val="000568D3"/>
    <w:rsid w:val="00060651"/>
    <w:rsid w:val="000607C0"/>
    <w:rsid w:val="0006193A"/>
    <w:rsid w:val="00062969"/>
    <w:rsid w:val="00062F7F"/>
    <w:rsid w:val="00062FB3"/>
    <w:rsid w:val="00063E17"/>
    <w:rsid w:val="00063E76"/>
    <w:rsid w:val="000671C7"/>
    <w:rsid w:val="00070B19"/>
    <w:rsid w:val="000717E3"/>
    <w:rsid w:val="00072E64"/>
    <w:rsid w:val="00073822"/>
    <w:rsid w:val="000739D1"/>
    <w:rsid w:val="00073B81"/>
    <w:rsid w:val="00073DEB"/>
    <w:rsid w:val="00075068"/>
    <w:rsid w:val="00075668"/>
    <w:rsid w:val="00075A31"/>
    <w:rsid w:val="0007799E"/>
    <w:rsid w:val="0008118E"/>
    <w:rsid w:val="0008130A"/>
    <w:rsid w:val="00081883"/>
    <w:rsid w:val="0008254A"/>
    <w:rsid w:val="00082BC0"/>
    <w:rsid w:val="00084443"/>
    <w:rsid w:val="00084BA7"/>
    <w:rsid w:val="00084FCD"/>
    <w:rsid w:val="0008507A"/>
    <w:rsid w:val="0008779E"/>
    <w:rsid w:val="00091824"/>
    <w:rsid w:val="000934B2"/>
    <w:rsid w:val="00093BF3"/>
    <w:rsid w:val="00094017"/>
    <w:rsid w:val="0009445B"/>
    <w:rsid w:val="00094E63"/>
    <w:rsid w:val="0009538C"/>
    <w:rsid w:val="000958AF"/>
    <w:rsid w:val="00095AD8"/>
    <w:rsid w:val="00095DED"/>
    <w:rsid w:val="000961CF"/>
    <w:rsid w:val="0009632D"/>
    <w:rsid w:val="000A0754"/>
    <w:rsid w:val="000A1292"/>
    <w:rsid w:val="000A2942"/>
    <w:rsid w:val="000A52A2"/>
    <w:rsid w:val="000A5CE7"/>
    <w:rsid w:val="000A6E4F"/>
    <w:rsid w:val="000B0877"/>
    <w:rsid w:val="000B125C"/>
    <w:rsid w:val="000B1C92"/>
    <w:rsid w:val="000B1CEF"/>
    <w:rsid w:val="000B1D4D"/>
    <w:rsid w:val="000B7F4F"/>
    <w:rsid w:val="000C026D"/>
    <w:rsid w:val="000C0975"/>
    <w:rsid w:val="000C16B3"/>
    <w:rsid w:val="000C2E7C"/>
    <w:rsid w:val="000C31C1"/>
    <w:rsid w:val="000C37F2"/>
    <w:rsid w:val="000C5C3F"/>
    <w:rsid w:val="000C7834"/>
    <w:rsid w:val="000D0866"/>
    <w:rsid w:val="000D0CDA"/>
    <w:rsid w:val="000D0E31"/>
    <w:rsid w:val="000D3ABA"/>
    <w:rsid w:val="000D53C5"/>
    <w:rsid w:val="000D54D4"/>
    <w:rsid w:val="000D5572"/>
    <w:rsid w:val="000D6330"/>
    <w:rsid w:val="000D7428"/>
    <w:rsid w:val="000D7F71"/>
    <w:rsid w:val="000E08EA"/>
    <w:rsid w:val="000E0AA4"/>
    <w:rsid w:val="000E1974"/>
    <w:rsid w:val="000E1D0C"/>
    <w:rsid w:val="000E2B04"/>
    <w:rsid w:val="000E3E86"/>
    <w:rsid w:val="000E43CA"/>
    <w:rsid w:val="000E5352"/>
    <w:rsid w:val="000E6640"/>
    <w:rsid w:val="000E69C6"/>
    <w:rsid w:val="000E6BAE"/>
    <w:rsid w:val="000E71AC"/>
    <w:rsid w:val="000E7320"/>
    <w:rsid w:val="000F17D2"/>
    <w:rsid w:val="000F2605"/>
    <w:rsid w:val="000F39DA"/>
    <w:rsid w:val="000F4CAB"/>
    <w:rsid w:val="000F4D7B"/>
    <w:rsid w:val="000F52F1"/>
    <w:rsid w:val="000F53A0"/>
    <w:rsid w:val="000F554D"/>
    <w:rsid w:val="000F67AA"/>
    <w:rsid w:val="00101792"/>
    <w:rsid w:val="00102AFE"/>
    <w:rsid w:val="00103830"/>
    <w:rsid w:val="00103DB0"/>
    <w:rsid w:val="00104214"/>
    <w:rsid w:val="00104DC1"/>
    <w:rsid w:val="00106E8B"/>
    <w:rsid w:val="001111B6"/>
    <w:rsid w:val="0011136B"/>
    <w:rsid w:val="00111E0C"/>
    <w:rsid w:val="00112DBA"/>
    <w:rsid w:val="001135DF"/>
    <w:rsid w:val="00113F11"/>
    <w:rsid w:val="001148DB"/>
    <w:rsid w:val="00115380"/>
    <w:rsid w:val="00117412"/>
    <w:rsid w:val="00121083"/>
    <w:rsid w:val="00122726"/>
    <w:rsid w:val="00123116"/>
    <w:rsid w:val="001234E4"/>
    <w:rsid w:val="00123C9D"/>
    <w:rsid w:val="00124337"/>
    <w:rsid w:val="00124E1E"/>
    <w:rsid w:val="00126CFB"/>
    <w:rsid w:val="00126ECF"/>
    <w:rsid w:val="0013080A"/>
    <w:rsid w:val="0013099A"/>
    <w:rsid w:val="00131C7A"/>
    <w:rsid w:val="001324FC"/>
    <w:rsid w:val="001328D0"/>
    <w:rsid w:val="00132938"/>
    <w:rsid w:val="001333BC"/>
    <w:rsid w:val="00133830"/>
    <w:rsid w:val="00133B4C"/>
    <w:rsid w:val="001362C8"/>
    <w:rsid w:val="00136BB2"/>
    <w:rsid w:val="00137066"/>
    <w:rsid w:val="00137465"/>
    <w:rsid w:val="00137997"/>
    <w:rsid w:val="00137C09"/>
    <w:rsid w:val="001409A4"/>
    <w:rsid w:val="0014132C"/>
    <w:rsid w:val="00142330"/>
    <w:rsid w:val="00143AC3"/>
    <w:rsid w:val="001460DF"/>
    <w:rsid w:val="00150B17"/>
    <w:rsid w:val="001522E5"/>
    <w:rsid w:val="001533CE"/>
    <w:rsid w:val="001541DE"/>
    <w:rsid w:val="00154419"/>
    <w:rsid w:val="0015495F"/>
    <w:rsid w:val="0015523B"/>
    <w:rsid w:val="00157499"/>
    <w:rsid w:val="00157D2E"/>
    <w:rsid w:val="00160896"/>
    <w:rsid w:val="00160994"/>
    <w:rsid w:val="00161DBF"/>
    <w:rsid w:val="001628B8"/>
    <w:rsid w:val="00164804"/>
    <w:rsid w:val="00165EC2"/>
    <w:rsid w:val="00166CD2"/>
    <w:rsid w:val="00166FB0"/>
    <w:rsid w:val="001700D3"/>
    <w:rsid w:val="00171BD2"/>
    <w:rsid w:val="00171BED"/>
    <w:rsid w:val="00171FF6"/>
    <w:rsid w:val="00172992"/>
    <w:rsid w:val="001739E3"/>
    <w:rsid w:val="001744C0"/>
    <w:rsid w:val="00175874"/>
    <w:rsid w:val="00176349"/>
    <w:rsid w:val="00181DA0"/>
    <w:rsid w:val="00182452"/>
    <w:rsid w:val="001838CD"/>
    <w:rsid w:val="001856BD"/>
    <w:rsid w:val="00185DC2"/>
    <w:rsid w:val="00185F94"/>
    <w:rsid w:val="00186021"/>
    <w:rsid w:val="00187C4E"/>
    <w:rsid w:val="00190382"/>
    <w:rsid w:val="00191126"/>
    <w:rsid w:val="0019181F"/>
    <w:rsid w:val="00191A0E"/>
    <w:rsid w:val="00195595"/>
    <w:rsid w:val="00195A16"/>
    <w:rsid w:val="00195DD3"/>
    <w:rsid w:val="00196473"/>
    <w:rsid w:val="00197EE6"/>
    <w:rsid w:val="001A0C6A"/>
    <w:rsid w:val="001A163E"/>
    <w:rsid w:val="001A1E54"/>
    <w:rsid w:val="001A3302"/>
    <w:rsid w:val="001A41F8"/>
    <w:rsid w:val="001A5048"/>
    <w:rsid w:val="001A5DED"/>
    <w:rsid w:val="001A5E8B"/>
    <w:rsid w:val="001A5F32"/>
    <w:rsid w:val="001A61A4"/>
    <w:rsid w:val="001A672B"/>
    <w:rsid w:val="001A699A"/>
    <w:rsid w:val="001A6FF5"/>
    <w:rsid w:val="001A70B5"/>
    <w:rsid w:val="001A7FCE"/>
    <w:rsid w:val="001B03D8"/>
    <w:rsid w:val="001B0DE3"/>
    <w:rsid w:val="001B2623"/>
    <w:rsid w:val="001B381E"/>
    <w:rsid w:val="001B5AA9"/>
    <w:rsid w:val="001B64FB"/>
    <w:rsid w:val="001B69D3"/>
    <w:rsid w:val="001B7486"/>
    <w:rsid w:val="001B7B83"/>
    <w:rsid w:val="001C0078"/>
    <w:rsid w:val="001C0CE5"/>
    <w:rsid w:val="001C2FB8"/>
    <w:rsid w:val="001C5202"/>
    <w:rsid w:val="001C558E"/>
    <w:rsid w:val="001C5DD7"/>
    <w:rsid w:val="001C5E1A"/>
    <w:rsid w:val="001C612E"/>
    <w:rsid w:val="001C620D"/>
    <w:rsid w:val="001C7329"/>
    <w:rsid w:val="001C7690"/>
    <w:rsid w:val="001C7782"/>
    <w:rsid w:val="001C7816"/>
    <w:rsid w:val="001D2D11"/>
    <w:rsid w:val="001D40CE"/>
    <w:rsid w:val="001D4E86"/>
    <w:rsid w:val="001D5238"/>
    <w:rsid w:val="001D640C"/>
    <w:rsid w:val="001D6EAA"/>
    <w:rsid w:val="001D76C1"/>
    <w:rsid w:val="001D7CB6"/>
    <w:rsid w:val="001D7F2D"/>
    <w:rsid w:val="001E034E"/>
    <w:rsid w:val="001E0E0F"/>
    <w:rsid w:val="001E18BA"/>
    <w:rsid w:val="001E1BCA"/>
    <w:rsid w:val="001E23FA"/>
    <w:rsid w:val="001E2BD1"/>
    <w:rsid w:val="001E2F78"/>
    <w:rsid w:val="001E3E1A"/>
    <w:rsid w:val="001E4134"/>
    <w:rsid w:val="001E524A"/>
    <w:rsid w:val="001E581B"/>
    <w:rsid w:val="001E64AB"/>
    <w:rsid w:val="001E6D9E"/>
    <w:rsid w:val="001E732A"/>
    <w:rsid w:val="001E7695"/>
    <w:rsid w:val="001F2307"/>
    <w:rsid w:val="001F24DB"/>
    <w:rsid w:val="001F31D0"/>
    <w:rsid w:val="001F3413"/>
    <w:rsid w:val="001F349F"/>
    <w:rsid w:val="001F4573"/>
    <w:rsid w:val="001F5350"/>
    <w:rsid w:val="001F54B0"/>
    <w:rsid w:val="001F6DAF"/>
    <w:rsid w:val="001F76B2"/>
    <w:rsid w:val="0020079E"/>
    <w:rsid w:val="00200820"/>
    <w:rsid w:val="00202581"/>
    <w:rsid w:val="00203F04"/>
    <w:rsid w:val="00204D1C"/>
    <w:rsid w:val="002069B7"/>
    <w:rsid w:val="00206D05"/>
    <w:rsid w:val="00207FDD"/>
    <w:rsid w:val="00210445"/>
    <w:rsid w:val="00210F63"/>
    <w:rsid w:val="00211669"/>
    <w:rsid w:val="002118E5"/>
    <w:rsid w:val="00211EE6"/>
    <w:rsid w:val="00212133"/>
    <w:rsid w:val="00212358"/>
    <w:rsid w:val="0021280F"/>
    <w:rsid w:val="002136D6"/>
    <w:rsid w:val="00213ADB"/>
    <w:rsid w:val="002157F5"/>
    <w:rsid w:val="00215A13"/>
    <w:rsid w:val="00216410"/>
    <w:rsid w:val="002172E0"/>
    <w:rsid w:val="00217C2A"/>
    <w:rsid w:val="00220559"/>
    <w:rsid w:val="00220C82"/>
    <w:rsid w:val="00220F7D"/>
    <w:rsid w:val="002220A3"/>
    <w:rsid w:val="002220EF"/>
    <w:rsid w:val="002226D9"/>
    <w:rsid w:val="00223CAC"/>
    <w:rsid w:val="00223D3F"/>
    <w:rsid w:val="00225A1F"/>
    <w:rsid w:val="00226230"/>
    <w:rsid w:val="002269D4"/>
    <w:rsid w:val="00227DC8"/>
    <w:rsid w:val="002308F2"/>
    <w:rsid w:val="00230FEC"/>
    <w:rsid w:val="00232086"/>
    <w:rsid w:val="00232309"/>
    <w:rsid w:val="002326C4"/>
    <w:rsid w:val="00232F7B"/>
    <w:rsid w:val="002332F6"/>
    <w:rsid w:val="00234694"/>
    <w:rsid w:val="00234A0B"/>
    <w:rsid w:val="00234F85"/>
    <w:rsid w:val="00236F3C"/>
    <w:rsid w:val="002378DD"/>
    <w:rsid w:val="00237EA1"/>
    <w:rsid w:val="00240527"/>
    <w:rsid w:val="00240A92"/>
    <w:rsid w:val="002410E1"/>
    <w:rsid w:val="0024346F"/>
    <w:rsid w:val="00244836"/>
    <w:rsid w:val="002450AA"/>
    <w:rsid w:val="002454F7"/>
    <w:rsid w:val="00246F32"/>
    <w:rsid w:val="00250749"/>
    <w:rsid w:val="00250E8C"/>
    <w:rsid w:val="00251F54"/>
    <w:rsid w:val="0025230A"/>
    <w:rsid w:val="00253F32"/>
    <w:rsid w:val="00254583"/>
    <w:rsid w:val="00257377"/>
    <w:rsid w:val="00257675"/>
    <w:rsid w:val="00257BC4"/>
    <w:rsid w:val="0026119A"/>
    <w:rsid w:val="00262138"/>
    <w:rsid w:val="002628F9"/>
    <w:rsid w:val="00263314"/>
    <w:rsid w:val="00263509"/>
    <w:rsid w:val="002643DF"/>
    <w:rsid w:val="00264A38"/>
    <w:rsid w:val="002669A9"/>
    <w:rsid w:val="00267B7C"/>
    <w:rsid w:val="00270B23"/>
    <w:rsid w:val="002710CD"/>
    <w:rsid w:val="0027165F"/>
    <w:rsid w:val="0027166F"/>
    <w:rsid w:val="00272C06"/>
    <w:rsid w:val="00273277"/>
    <w:rsid w:val="002740E1"/>
    <w:rsid w:val="00274511"/>
    <w:rsid w:val="0027462A"/>
    <w:rsid w:val="00277897"/>
    <w:rsid w:val="002804B5"/>
    <w:rsid w:val="00281FD5"/>
    <w:rsid w:val="00282A3B"/>
    <w:rsid w:val="00283521"/>
    <w:rsid w:val="002837AA"/>
    <w:rsid w:val="00283C0E"/>
    <w:rsid w:val="00283F65"/>
    <w:rsid w:val="00284771"/>
    <w:rsid w:val="00284D0E"/>
    <w:rsid w:val="002868E6"/>
    <w:rsid w:val="00290198"/>
    <w:rsid w:val="00290418"/>
    <w:rsid w:val="002907F1"/>
    <w:rsid w:val="0029213C"/>
    <w:rsid w:val="0029216E"/>
    <w:rsid w:val="00292D6E"/>
    <w:rsid w:val="002934E8"/>
    <w:rsid w:val="002938BA"/>
    <w:rsid w:val="002941A5"/>
    <w:rsid w:val="00294402"/>
    <w:rsid w:val="002945DB"/>
    <w:rsid w:val="0029500F"/>
    <w:rsid w:val="00295413"/>
    <w:rsid w:val="00296FBF"/>
    <w:rsid w:val="002970B4"/>
    <w:rsid w:val="002970BA"/>
    <w:rsid w:val="00297ABA"/>
    <w:rsid w:val="002A114A"/>
    <w:rsid w:val="002A1BCE"/>
    <w:rsid w:val="002A2A17"/>
    <w:rsid w:val="002A5B28"/>
    <w:rsid w:val="002A642C"/>
    <w:rsid w:val="002A6D87"/>
    <w:rsid w:val="002A7BC2"/>
    <w:rsid w:val="002B16D1"/>
    <w:rsid w:val="002B16EC"/>
    <w:rsid w:val="002B1E26"/>
    <w:rsid w:val="002B1E30"/>
    <w:rsid w:val="002B22AA"/>
    <w:rsid w:val="002B2401"/>
    <w:rsid w:val="002B36EC"/>
    <w:rsid w:val="002B4328"/>
    <w:rsid w:val="002B52B4"/>
    <w:rsid w:val="002B645C"/>
    <w:rsid w:val="002B6901"/>
    <w:rsid w:val="002B7AB8"/>
    <w:rsid w:val="002B7E43"/>
    <w:rsid w:val="002C0627"/>
    <w:rsid w:val="002C0636"/>
    <w:rsid w:val="002C0C2F"/>
    <w:rsid w:val="002C1206"/>
    <w:rsid w:val="002C17B3"/>
    <w:rsid w:val="002C1DE4"/>
    <w:rsid w:val="002C2962"/>
    <w:rsid w:val="002C2A04"/>
    <w:rsid w:val="002C34CF"/>
    <w:rsid w:val="002C39AD"/>
    <w:rsid w:val="002C47AB"/>
    <w:rsid w:val="002C740C"/>
    <w:rsid w:val="002C75EA"/>
    <w:rsid w:val="002D0610"/>
    <w:rsid w:val="002D06E8"/>
    <w:rsid w:val="002D08F0"/>
    <w:rsid w:val="002D0BB4"/>
    <w:rsid w:val="002D129B"/>
    <w:rsid w:val="002D12AB"/>
    <w:rsid w:val="002D250F"/>
    <w:rsid w:val="002D4572"/>
    <w:rsid w:val="002D49E3"/>
    <w:rsid w:val="002D58A3"/>
    <w:rsid w:val="002D62CD"/>
    <w:rsid w:val="002D7D7F"/>
    <w:rsid w:val="002E089A"/>
    <w:rsid w:val="002E0F91"/>
    <w:rsid w:val="002E248F"/>
    <w:rsid w:val="002E2AB0"/>
    <w:rsid w:val="002E3E2E"/>
    <w:rsid w:val="002F0956"/>
    <w:rsid w:val="002F0E29"/>
    <w:rsid w:val="002F0F4D"/>
    <w:rsid w:val="002F0F7F"/>
    <w:rsid w:val="002F2720"/>
    <w:rsid w:val="002F36EF"/>
    <w:rsid w:val="002F5AB6"/>
    <w:rsid w:val="002F6FAB"/>
    <w:rsid w:val="002F70FE"/>
    <w:rsid w:val="002F7DA5"/>
    <w:rsid w:val="00300EAC"/>
    <w:rsid w:val="00301FAF"/>
    <w:rsid w:val="00302F1B"/>
    <w:rsid w:val="00303339"/>
    <w:rsid w:val="003046A7"/>
    <w:rsid w:val="0030534B"/>
    <w:rsid w:val="003075BA"/>
    <w:rsid w:val="00311477"/>
    <w:rsid w:val="003114DA"/>
    <w:rsid w:val="00311B8B"/>
    <w:rsid w:val="003121BF"/>
    <w:rsid w:val="00313C02"/>
    <w:rsid w:val="00314E82"/>
    <w:rsid w:val="003151DF"/>
    <w:rsid w:val="0031593A"/>
    <w:rsid w:val="0031797A"/>
    <w:rsid w:val="00317C1D"/>
    <w:rsid w:val="00321554"/>
    <w:rsid w:val="00321AA4"/>
    <w:rsid w:val="00321B41"/>
    <w:rsid w:val="00321F6A"/>
    <w:rsid w:val="0032472A"/>
    <w:rsid w:val="0032528C"/>
    <w:rsid w:val="0032651B"/>
    <w:rsid w:val="00326628"/>
    <w:rsid w:val="003301F4"/>
    <w:rsid w:val="003311C8"/>
    <w:rsid w:val="00332FDF"/>
    <w:rsid w:val="00334233"/>
    <w:rsid w:val="00334553"/>
    <w:rsid w:val="00334FAE"/>
    <w:rsid w:val="00335A45"/>
    <w:rsid w:val="003362B3"/>
    <w:rsid w:val="00337ACF"/>
    <w:rsid w:val="00337F78"/>
    <w:rsid w:val="00340536"/>
    <w:rsid w:val="00341307"/>
    <w:rsid w:val="003414D9"/>
    <w:rsid w:val="003422E5"/>
    <w:rsid w:val="00344A0B"/>
    <w:rsid w:val="00344EEE"/>
    <w:rsid w:val="00346163"/>
    <w:rsid w:val="003474BB"/>
    <w:rsid w:val="00350814"/>
    <w:rsid w:val="0035163C"/>
    <w:rsid w:val="00352FF9"/>
    <w:rsid w:val="00355403"/>
    <w:rsid w:val="003567E9"/>
    <w:rsid w:val="00356E00"/>
    <w:rsid w:val="00360CAA"/>
    <w:rsid w:val="00361948"/>
    <w:rsid w:val="00363962"/>
    <w:rsid w:val="0036785F"/>
    <w:rsid w:val="00367CA3"/>
    <w:rsid w:val="003701D7"/>
    <w:rsid w:val="00370243"/>
    <w:rsid w:val="0037042E"/>
    <w:rsid w:val="003720A1"/>
    <w:rsid w:val="003722CF"/>
    <w:rsid w:val="00372913"/>
    <w:rsid w:val="00372F4C"/>
    <w:rsid w:val="00374FB1"/>
    <w:rsid w:val="0037791F"/>
    <w:rsid w:val="0038080A"/>
    <w:rsid w:val="003820DE"/>
    <w:rsid w:val="0038236A"/>
    <w:rsid w:val="00382516"/>
    <w:rsid w:val="003834BD"/>
    <w:rsid w:val="0038396D"/>
    <w:rsid w:val="003859FE"/>
    <w:rsid w:val="003866A1"/>
    <w:rsid w:val="0039091C"/>
    <w:rsid w:val="00391B2A"/>
    <w:rsid w:val="0039534F"/>
    <w:rsid w:val="00395651"/>
    <w:rsid w:val="00395BF7"/>
    <w:rsid w:val="00396150"/>
    <w:rsid w:val="00396C24"/>
    <w:rsid w:val="00397AAE"/>
    <w:rsid w:val="003A0B3E"/>
    <w:rsid w:val="003A0C5F"/>
    <w:rsid w:val="003A146A"/>
    <w:rsid w:val="003A2267"/>
    <w:rsid w:val="003A2828"/>
    <w:rsid w:val="003A2DB2"/>
    <w:rsid w:val="003A390D"/>
    <w:rsid w:val="003A4E9C"/>
    <w:rsid w:val="003A58A2"/>
    <w:rsid w:val="003A60C5"/>
    <w:rsid w:val="003A6B32"/>
    <w:rsid w:val="003B044D"/>
    <w:rsid w:val="003B0AD5"/>
    <w:rsid w:val="003B0C4B"/>
    <w:rsid w:val="003B217E"/>
    <w:rsid w:val="003B21D9"/>
    <w:rsid w:val="003B263C"/>
    <w:rsid w:val="003B346A"/>
    <w:rsid w:val="003B3784"/>
    <w:rsid w:val="003B3A9F"/>
    <w:rsid w:val="003B4E5D"/>
    <w:rsid w:val="003B4E8C"/>
    <w:rsid w:val="003B6C98"/>
    <w:rsid w:val="003C3E48"/>
    <w:rsid w:val="003C47A0"/>
    <w:rsid w:val="003C4DA8"/>
    <w:rsid w:val="003C5FF4"/>
    <w:rsid w:val="003C64CF"/>
    <w:rsid w:val="003C720D"/>
    <w:rsid w:val="003D04FD"/>
    <w:rsid w:val="003D11F2"/>
    <w:rsid w:val="003D20F2"/>
    <w:rsid w:val="003D26E3"/>
    <w:rsid w:val="003D3173"/>
    <w:rsid w:val="003D35F0"/>
    <w:rsid w:val="003D503B"/>
    <w:rsid w:val="003D6A39"/>
    <w:rsid w:val="003D6C40"/>
    <w:rsid w:val="003E09D1"/>
    <w:rsid w:val="003E0B8E"/>
    <w:rsid w:val="003E1E3E"/>
    <w:rsid w:val="003E2EEC"/>
    <w:rsid w:val="003E3AC0"/>
    <w:rsid w:val="003E3ADB"/>
    <w:rsid w:val="003E3B40"/>
    <w:rsid w:val="003E3F10"/>
    <w:rsid w:val="003E439A"/>
    <w:rsid w:val="003E4D53"/>
    <w:rsid w:val="003E5903"/>
    <w:rsid w:val="003E66A7"/>
    <w:rsid w:val="003E6726"/>
    <w:rsid w:val="003E73BA"/>
    <w:rsid w:val="003E769F"/>
    <w:rsid w:val="003E7BF4"/>
    <w:rsid w:val="003F02C1"/>
    <w:rsid w:val="003F031F"/>
    <w:rsid w:val="003F0ADC"/>
    <w:rsid w:val="003F2091"/>
    <w:rsid w:val="003F2F1E"/>
    <w:rsid w:val="003F36CD"/>
    <w:rsid w:val="003F4914"/>
    <w:rsid w:val="003F5751"/>
    <w:rsid w:val="003F6204"/>
    <w:rsid w:val="003F653B"/>
    <w:rsid w:val="003F6A80"/>
    <w:rsid w:val="003F7799"/>
    <w:rsid w:val="00400779"/>
    <w:rsid w:val="004017C4"/>
    <w:rsid w:val="00401B34"/>
    <w:rsid w:val="00401CA2"/>
    <w:rsid w:val="00402834"/>
    <w:rsid w:val="00402B03"/>
    <w:rsid w:val="004035B6"/>
    <w:rsid w:val="0040520E"/>
    <w:rsid w:val="00405757"/>
    <w:rsid w:val="004066FB"/>
    <w:rsid w:val="00407E55"/>
    <w:rsid w:val="00410360"/>
    <w:rsid w:val="00411A81"/>
    <w:rsid w:val="00411D80"/>
    <w:rsid w:val="004138BA"/>
    <w:rsid w:val="00414744"/>
    <w:rsid w:val="00414BB8"/>
    <w:rsid w:val="004150CF"/>
    <w:rsid w:val="004152AC"/>
    <w:rsid w:val="00415ED2"/>
    <w:rsid w:val="00416203"/>
    <w:rsid w:val="004163B0"/>
    <w:rsid w:val="00420741"/>
    <w:rsid w:val="004216E0"/>
    <w:rsid w:val="00422A54"/>
    <w:rsid w:val="00422F90"/>
    <w:rsid w:val="0042367E"/>
    <w:rsid w:val="0042433B"/>
    <w:rsid w:val="004249E1"/>
    <w:rsid w:val="00424A7A"/>
    <w:rsid w:val="00426251"/>
    <w:rsid w:val="00426E3E"/>
    <w:rsid w:val="00427554"/>
    <w:rsid w:val="00427A3D"/>
    <w:rsid w:val="00431547"/>
    <w:rsid w:val="004316B5"/>
    <w:rsid w:val="004324CA"/>
    <w:rsid w:val="00434E88"/>
    <w:rsid w:val="00435804"/>
    <w:rsid w:val="00435FFA"/>
    <w:rsid w:val="00436070"/>
    <w:rsid w:val="004366E9"/>
    <w:rsid w:val="00440FAD"/>
    <w:rsid w:val="0044294E"/>
    <w:rsid w:val="004430C8"/>
    <w:rsid w:val="0044558B"/>
    <w:rsid w:val="00446C1F"/>
    <w:rsid w:val="00447CD4"/>
    <w:rsid w:val="00450C56"/>
    <w:rsid w:val="00450F60"/>
    <w:rsid w:val="00452159"/>
    <w:rsid w:val="00453B27"/>
    <w:rsid w:val="00453F89"/>
    <w:rsid w:val="0045559E"/>
    <w:rsid w:val="00455D86"/>
    <w:rsid w:val="004573D4"/>
    <w:rsid w:val="004578CD"/>
    <w:rsid w:val="00460051"/>
    <w:rsid w:val="00461E1E"/>
    <w:rsid w:val="00461F89"/>
    <w:rsid w:val="0046215C"/>
    <w:rsid w:val="004623F3"/>
    <w:rsid w:val="00462761"/>
    <w:rsid w:val="00463EBA"/>
    <w:rsid w:val="00465112"/>
    <w:rsid w:val="004658F4"/>
    <w:rsid w:val="0046611D"/>
    <w:rsid w:val="00466389"/>
    <w:rsid w:val="00466B4E"/>
    <w:rsid w:val="00467050"/>
    <w:rsid w:val="0047334B"/>
    <w:rsid w:val="0047388D"/>
    <w:rsid w:val="0047402C"/>
    <w:rsid w:val="0047427F"/>
    <w:rsid w:val="0047688A"/>
    <w:rsid w:val="00477AD4"/>
    <w:rsid w:val="00477C94"/>
    <w:rsid w:val="00477CBC"/>
    <w:rsid w:val="00481FA7"/>
    <w:rsid w:val="00482154"/>
    <w:rsid w:val="004821A8"/>
    <w:rsid w:val="0048380E"/>
    <w:rsid w:val="0048387C"/>
    <w:rsid w:val="0048396C"/>
    <w:rsid w:val="00484432"/>
    <w:rsid w:val="00485795"/>
    <w:rsid w:val="0048642C"/>
    <w:rsid w:val="004876F9"/>
    <w:rsid w:val="0048772E"/>
    <w:rsid w:val="00487748"/>
    <w:rsid w:val="0049009B"/>
    <w:rsid w:val="00490F39"/>
    <w:rsid w:val="00491C4A"/>
    <w:rsid w:val="00492FFD"/>
    <w:rsid w:val="004934B9"/>
    <w:rsid w:val="00493919"/>
    <w:rsid w:val="004942FA"/>
    <w:rsid w:val="00495930"/>
    <w:rsid w:val="004959F5"/>
    <w:rsid w:val="00496E79"/>
    <w:rsid w:val="004977BF"/>
    <w:rsid w:val="004A1FEF"/>
    <w:rsid w:val="004A246C"/>
    <w:rsid w:val="004A54D5"/>
    <w:rsid w:val="004A6086"/>
    <w:rsid w:val="004A6C26"/>
    <w:rsid w:val="004A7129"/>
    <w:rsid w:val="004A7757"/>
    <w:rsid w:val="004B0CE1"/>
    <w:rsid w:val="004B2078"/>
    <w:rsid w:val="004B3861"/>
    <w:rsid w:val="004B3A91"/>
    <w:rsid w:val="004B5024"/>
    <w:rsid w:val="004B77C2"/>
    <w:rsid w:val="004C0C9A"/>
    <w:rsid w:val="004C2587"/>
    <w:rsid w:val="004C3694"/>
    <w:rsid w:val="004C6833"/>
    <w:rsid w:val="004C6BBC"/>
    <w:rsid w:val="004C7825"/>
    <w:rsid w:val="004D0A29"/>
    <w:rsid w:val="004D257F"/>
    <w:rsid w:val="004D3C00"/>
    <w:rsid w:val="004D4437"/>
    <w:rsid w:val="004D4708"/>
    <w:rsid w:val="004D674F"/>
    <w:rsid w:val="004D726E"/>
    <w:rsid w:val="004E0646"/>
    <w:rsid w:val="004E2089"/>
    <w:rsid w:val="004E22F7"/>
    <w:rsid w:val="004E58A6"/>
    <w:rsid w:val="004E65C8"/>
    <w:rsid w:val="004E6821"/>
    <w:rsid w:val="004F0EE6"/>
    <w:rsid w:val="004F18AC"/>
    <w:rsid w:val="004F1A6B"/>
    <w:rsid w:val="004F1DC0"/>
    <w:rsid w:val="004F316A"/>
    <w:rsid w:val="004F3451"/>
    <w:rsid w:val="004F4BEB"/>
    <w:rsid w:val="004F5945"/>
    <w:rsid w:val="004F60D0"/>
    <w:rsid w:val="004F64FB"/>
    <w:rsid w:val="004F67FD"/>
    <w:rsid w:val="004F72C0"/>
    <w:rsid w:val="00500E32"/>
    <w:rsid w:val="005032F2"/>
    <w:rsid w:val="0050375C"/>
    <w:rsid w:val="00504B77"/>
    <w:rsid w:val="00505CFF"/>
    <w:rsid w:val="00505EBD"/>
    <w:rsid w:val="0050641F"/>
    <w:rsid w:val="00510A0D"/>
    <w:rsid w:val="005117E7"/>
    <w:rsid w:val="0051279C"/>
    <w:rsid w:val="00512A6E"/>
    <w:rsid w:val="0051419A"/>
    <w:rsid w:val="005144BC"/>
    <w:rsid w:val="005150CE"/>
    <w:rsid w:val="0051635F"/>
    <w:rsid w:val="005174CF"/>
    <w:rsid w:val="00517D89"/>
    <w:rsid w:val="00517E88"/>
    <w:rsid w:val="0052145C"/>
    <w:rsid w:val="005222B7"/>
    <w:rsid w:val="00522B11"/>
    <w:rsid w:val="00522D51"/>
    <w:rsid w:val="0052346F"/>
    <w:rsid w:val="005234A5"/>
    <w:rsid w:val="00527021"/>
    <w:rsid w:val="00527199"/>
    <w:rsid w:val="00527B41"/>
    <w:rsid w:val="0053026D"/>
    <w:rsid w:val="005324B5"/>
    <w:rsid w:val="005324B7"/>
    <w:rsid w:val="00532C6E"/>
    <w:rsid w:val="00533BEA"/>
    <w:rsid w:val="0053428D"/>
    <w:rsid w:val="005359C5"/>
    <w:rsid w:val="00535D61"/>
    <w:rsid w:val="005362A7"/>
    <w:rsid w:val="005365D5"/>
    <w:rsid w:val="005372BD"/>
    <w:rsid w:val="00537A4D"/>
    <w:rsid w:val="00537A4E"/>
    <w:rsid w:val="00540413"/>
    <w:rsid w:val="00541523"/>
    <w:rsid w:val="00541A2D"/>
    <w:rsid w:val="005426C4"/>
    <w:rsid w:val="00542922"/>
    <w:rsid w:val="005441F6"/>
    <w:rsid w:val="0054424A"/>
    <w:rsid w:val="005445F6"/>
    <w:rsid w:val="00544AD2"/>
    <w:rsid w:val="00544E6A"/>
    <w:rsid w:val="00545476"/>
    <w:rsid w:val="0054617B"/>
    <w:rsid w:val="00546824"/>
    <w:rsid w:val="005504C2"/>
    <w:rsid w:val="00550ED1"/>
    <w:rsid w:val="0055359C"/>
    <w:rsid w:val="005535E3"/>
    <w:rsid w:val="00553727"/>
    <w:rsid w:val="0055503C"/>
    <w:rsid w:val="0055652C"/>
    <w:rsid w:val="005568CE"/>
    <w:rsid w:val="00557F33"/>
    <w:rsid w:val="0056046A"/>
    <w:rsid w:val="00562815"/>
    <w:rsid w:val="00563285"/>
    <w:rsid w:val="005637F4"/>
    <w:rsid w:val="00563AD3"/>
    <w:rsid w:val="005642D0"/>
    <w:rsid w:val="00565EC4"/>
    <w:rsid w:val="00567AFB"/>
    <w:rsid w:val="00567D69"/>
    <w:rsid w:val="00567D99"/>
    <w:rsid w:val="00570248"/>
    <w:rsid w:val="00571273"/>
    <w:rsid w:val="005714D9"/>
    <w:rsid w:val="00571D21"/>
    <w:rsid w:val="0057248D"/>
    <w:rsid w:val="00572CD6"/>
    <w:rsid w:val="00572E7E"/>
    <w:rsid w:val="00573747"/>
    <w:rsid w:val="00573791"/>
    <w:rsid w:val="005744A0"/>
    <w:rsid w:val="005747A7"/>
    <w:rsid w:val="00581E22"/>
    <w:rsid w:val="00582746"/>
    <w:rsid w:val="005828F8"/>
    <w:rsid w:val="00583CAA"/>
    <w:rsid w:val="00584CB8"/>
    <w:rsid w:val="0058532C"/>
    <w:rsid w:val="00585B22"/>
    <w:rsid w:val="00585C55"/>
    <w:rsid w:val="00586075"/>
    <w:rsid w:val="00586F2D"/>
    <w:rsid w:val="005872B6"/>
    <w:rsid w:val="00591977"/>
    <w:rsid w:val="00593D36"/>
    <w:rsid w:val="00595149"/>
    <w:rsid w:val="005965B2"/>
    <w:rsid w:val="005A172C"/>
    <w:rsid w:val="005A2279"/>
    <w:rsid w:val="005A345D"/>
    <w:rsid w:val="005A3C95"/>
    <w:rsid w:val="005A3DE3"/>
    <w:rsid w:val="005A4720"/>
    <w:rsid w:val="005A69F2"/>
    <w:rsid w:val="005A6DAB"/>
    <w:rsid w:val="005A7BA2"/>
    <w:rsid w:val="005B0073"/>
    <w:rsid w:val="005B1186"/>
    <w:rsid w:val="005B179E"/>
    <w:rsid w:val="005B2674"/>
    <w:rsid w:val="005B34C1"/>
    <w:rsid w:val="005B3522"/>
    <w:rsid w:val="005B380C"/>
    <w:rsid w:val="005B4351"/>
    <w:rsid w:val="005B44DA"/>
    <w:rsid w:val="005B502B"/>
    <w:rsid w:val="005B510A"/>
    <w:rsid w:val="005B67ED"/>
    <w:rsid w:val="005B688A"/>
    <w:rsid w:val="005B78C1"/>
    <w:rsid w:val="005C1C34"/>
    <w:rsid w:val="005C2314"/>
    <w:rsid w:val="005C39B9"/>
    <w:rsid w:val="005C4ACC"/>
    <w:rsid w:val="005C4C30"/>
    <w:rsid w:val="005C4FF4"/>
    <w:rsid w:val="005C6575"/>
    <w:rsid w:val="005C6AFC"/>
    <w:rsid w:val="005C6E77"/>
    <w:rsid w:val="005C73F0"/>
    <w:rsid w:val="005C77EC"/>
    <w:rsid w:val="005D05B5"/>
    <w:rsid w:val="005D08F8"/>
    <w:rsid w:val="005D0B51"/>
    <w:rsid w:val="005D130D"/>
    <w:rsid w:val="005D2D76"/>
    <w:rsid w:val="005D47E9"/>
    <w:rsid w:val="005D4E77"/>
    <w:rsid w:val="005D5AB1"/>
    <w:rsid w:val="005D5BA9"/>
    <w:rsid w:val="005D678C"/>
    <w:rsid w:val="005D6993"/>
    <w:rsid w:val="005D774B"/>
    <w:rsid w:val="005E10A7"/>
    <w:rsid w:val="005E1F4E"/>
    <w:rsid w:val="005E1FE9"/>
    <w:rsid w:val="005E2E58"/>
    <w:rsid w:val="005E4572"/>
    <w:rsid w:val="005E4601"/>
    <w:rsid w:val="005E5A45"/>
    <w:rsid w:val="005E6749"/>
    <w:rsid w:val="005F02A6"/>
    <w:rsid w:val="005F07BB"/>
    <w:rsid w:val="005F08C6"/>
    <w:rsid w:val="005F0C51"/>
    <w:rsid w:val="005F1C75"/>
    <w:rsid w:val="005F3122"/>
    <w:rsid w:val="005F50DE"/>
    <w:rsid w:val="005F583E"/>
    <w:rsid w:val="005F5E63"/>
    <w:rsid w:val="005F75C0"/>
    <w:rsid w:val="005F7627"/>
    <w:rsid w:val="0060061A"/>
    <w:rsid w:val="00601838"/>
    <w:rsid w:val="00601CEE"/>
    <w:rsid w:val="00602813"/>
    <w:rsid w:val="00602CFA"/>
    <w:rsid w:val="00603111"/>
    <w:rsid w:val="006037CB"/>
    <w:rsid w:val="00603A3C"/>
    <w:rsid w:val="00604FF1"/>
    <w:rsid w:val="00605247"/>
    <w:rsid w:val="00605A2D"/>
    <w:rsid w:val="00605D1D"/>
    <w:rsid w:val="00605EE1"/>
    <w:rsid w:val="00606653"/>
    <w:rsid w:val="00606BEB"/>
    <w:rsid w:val="00606ECC"/>
    <w:rsid w:val="00607000"/>
    <w:rsid w:val="00607078"/>
    <w:rsid w:val="00607712"/>
    <w:rsid w:val="006108CE"/>
    <w:rsid w:val="00610942"/>
    <w:rsid w:val="0061142F"/>
    <w:rsid w:val="00611813"/>
    <w:rsid w:val="006131CA"/>
    <w:rsid w:val="00613D9B"/>
    <w:rsid w:val="00615529"/>
    <w:rsid w:val="0062177F"/>
    <w:rsid w:val="00623711"/>
    <w:rsid w:val="00624265"/>
    <w:rsid w:val="00626043"/>
    <w:rsid w:val="00630620"/>
    <w:rsid w:val="00630B02"/>
    <w:rsid w:val="00631538"/>
    <w:rsid w:val="0063215D"/>
    <w:rsid w:val="00632374"/>
    <w:rsid w:val="00632599"/>
    <w:rsid w:val="00633128"/>
    <w:rsid w:val="0063407D"/>
    <w:rsid w:val="00634398"/>
    <w:rsid w:val="0063533D"/>
    <w:rsid w:val="006359C5"/>
    <w:rsid w:val="00636231"/>
    <w:rsid w:val="006364B5"/>
    <w:rsid w:val="006375D6"/>
    <w:rsid w:val="0064052F"/>
    <w:rsid w:val="00640573"/>
    <w:rsid w:val="00641D8B"/>
    <w:rsid w:val="00642779"/>
    <w:rsid w:val="0064482F"/>
    <w:rsid w:val="006451EF"/>
    <w:rsid w:val="006454D0"/>
    <w:rsid w:val="0065083F"/>
    <w:rsid w:val="00651F18"/>
    <w:rsid w:val="0065265D"/>
    <w:rsid w:val="00652C8D"/>
    <w:rsid w:val="00653325"/>
    <w:rsid w:val="00653482"/>
    <w:rsid w:val="00653E8A"/>
    <w:rsid w:val="00654421"/>
    <w:rsid w:val="006545B9"/>
    <w:rsid w:val="00655CD3"/>
    <w:rsid w:val="00655F83"/>
    <w:rsid w:val="00655F9F"/>
    <w:rsid w:val="006561FE"/>
    <w:rsid w:val="006565E6"/>
    <w:rsid w:val="00656D6F"/>
    <w:rsid w:val="00657B5B"/>
    <w:rsid w:val="00660202"/>
    <w:rsid w:val="00660398"/>
    <w:rsid w:val="00660F47"/>
    <w:rsid w:val="006611E9"/>
    <w:rsid w:val="00661256"/>
    <w:rsid w:val="00661D8C"/>
    <w:rsid w:val="00662816"/>
    <w:rsid w:val="006635E0"/>
    <w:rsid w:val="00664A1E"/>
    <w:rsid w:val="00665174"/>
    <w:rsid w:val="00665222"/>
    <w:rsid w:val="00665A46"/>
    <w:rsid w:val="00667466"/>
    <w:rsid w:val="006678A9"/>
    <w:rsid w:val="00671224"/>
    <w:rsid w:val="00671504"/>
    <w:rsid w:val="00671970"/>
    <w:rsid w:val="0067418F"/>
    <w:rsid w:val="00674D07"/>
    <w:rsid w:val="006769C3"/>
    <w:rsid w:val="006770B7"/>
    <w:rsid w:val="006777F4"/>
    <w:rsid w:val="006778AE"/>
    <w:rsid w:val="00680339"/>
    <w:rsid w:val="0068044C"/>
    <w:rsid w:val="00680D6B"/>
    <w:rsid w:val="0068100E"/>
    <w:rsid w:val="00681A19"/>
    <w:rsid w:val="00681EE7"/>
    <w:rsid w:val="00682CDD"/>
    <w:rsid w:val="006845B6"/>
    <w:rsid w:val="006850FC"/>
    <w:rsid w:val="00685C21"/>
    <w:rsid w:val="006872E9"/>
    <w:rsid w:val="00690BD9"/>
    <w:rsid w:val="00690E6C"/>
    <w:rsid w:val="00690FCA"/>
    <w:rsid w:val="00691E79"/>
    <w:rsid w:val="0069239D"/>
    <w:rsid w:val="006930FD"/>
    <w:rsid w:val="00693BE1"/>
    <w:rsid w:val="006956A9"/>
    <w:rsid w:val="00695F4A"/>
    <w:rsid w:val="00697253"/>
    <w:rsid w:val="0069764A"/>
    <w:rsid w:val="00697A2B"/>
    <w:rsid w:val="00697D0F"/>
    <w:rsid w:val="006A05D9"/>
    <w:rsid w:val="006A18D3"/>
    <w:rsid w:val="006A1B2E"/>
    <w:rsid w:val="006A1CA2"/>
    <w:rsid w:val="006A25B5"/>
    <w:rsid w:val="006A3024"/>
    <w:rsid w:val="006A3BAB"/>
    <w:rsid w:val="006A494A"/>
    <w:rsid w:val="006A56EC"/>
    <w:rsid w:val="006A7891"/>
    <w:rsid w:val="006B0A33"/>
    <w:rsid w:val="006B0ABD"/>
    <w:rsid w:val="006B0D72"/>
    <w:rsid w:val="006B1232"/>
    <w:rsid w:val="006B239B"/>
    <w:rsid w:val="006B3437"/>
    <w:rsid w:val="006B368E"/>
    <w:rsid w:val="006B3CA0"/>
    <w:rsid w:val="006B5016"/>
    <w:rsid w:val="006B5270"/>
    <w:rsid w:val="006B5CF3"/>
    <w:rsid w:val="006B6A40"/>
    <w:rsid w:val="006B749E"/>
    <w:rsid w:val="006B77FD"/>
    <w:rsid w:val="006C24CC"/>
    <w:rsid w:val="006C259C"/>
    <w:rsid w:val="006C2A0C"/>
    <w:rsid w:val="006C3379"/>
    <w:rsid w:val="006C46CF"/>
    <w:rsid w:val="006C5412"/>
    <w:rsid w:val="006C670A"/>
    <w:rsid w:val="006D0039"/>
    <w:rsid w:val="006D1E6A"/>
    <w:rsid w:val="006D59B2"/>
    <w:rsid w:val="006D5DC2"/>
    <w:rsid w:val="006D6953"/>
    <w:rsid w:val="006E01AD"/>
    <w:rsid w:val="006E023B"/>
    <w:rsid w:val="006E040A"/>
    <w:rsid w:val="006E0A31"/>
    <w:rsid w:val="006E0F79"/>
    <w:rsid w:val="006E173D"/>
    <w:rsid w:val="006E2D19"/>
    <w:rsid w:val="006E3407"/>
    <w:rsid w:val="006E3FF4"/>
    <w:rsid w:val="006E4B05"/>
    <w:rsid w:val="006E5288"/>
    <w:rsid w:val="006E55EC"/>
    <w:rsid w:val="006E589E"/>
    <w:rsid w:val="006E63F8"/>
    <w:rsid w:val="006E6DD8"/>
    <w:rsid w:val="006E7C2D"/>
    <w:rsid w:val="006F1E23"/>
    <w:rsid w:val="006F5779"/>
    <w:rsid w:val="006F74E8"/>
    <w:rsid w:val="006F791B"/>
    <w:rsid w:val="007012CB"/>
    <w:rsid w:val="00703091"/>
    <w:rsid w:val="00703410"/>
    <w:rsid w:val="007035D9"/>
    <w:rsid w:val="007044A1"/>
    <w:rsid w:val="00705118"/>
    <w:rsid w:val="00705D93"/>
    <w:rsid w:val="00707859"/>
    <w:rsid w:val="007102CF"/>
    <w:rsid w:val="00710884"/>
    <w:rsid w:val="00710AFC"/>
    <w:rsid w:val="00710E23"/>
    <w:rsid w:val="0071114E"/>
    <w:rsid w:val="0071114F"/>
    <w:rsid w:val="007117BD"/>
    <w:rsid w:val="00711F08"/>
    <w:rsid w:val="00712749"/>
    <w:rsid w:val="00713E69"/>
    <w:rsid w:val="00714107"/>
    <w:rsid w:val="007151D7"/>
    <w:rsid w:val="00715667"/>
    <w:rsid w:val="00715B49"/>
    <w:rsid w:val="0071607A"/>
    <w:rsid w:val="00716A37"/>
    <w:rsid w:val="00717A1F"/>
    <w:rsid w:val="00717C7B"/>
    <w:rsid w:val="00722749"/>
    <w:rsid w:val="00723467"/>
    <w:rsid w:val="007254D4"/>
    <w:rsid w:val="00725F80"/>
    <w:rsid w:val="00726DD2"/>
    <w:rsid w:val="00730169"/>
    <w:rsid w:val="00730957"/>
    <w:rsid w:val="00731737"/>
    <w:rsid w:val="00731E66"/>
    <w:rsid w:val="00732548"/>
    <w:rsid w:val="00732886"/>
    <w:rsid w:val="00733D28"/>
    <w:rsid w:val="00733D7B"/>
    <w:rsid w:val="00736471"/>
    <w:rsid w:val="007368B4"/>
    <w:rsid w:val="00736AA8"/>
    <w:rsid w:val="00740ED3"/>
    <w:rsid w:val="00741EA2"/>
    <w:rsid w:val="0074213F"/>
    <w:rsid w:val="00743CA2"/>
    <w:rsid w:val="007464E1"/>
    <w:rsid w:val="00746BA9"/>
    <w:rsid w:val="00747E0E"/>
    <w:rsid w:val="0075009B"/>
    <w:rsid w:val="0075017D"/>
    <w:rsid w:val="0075099D"/>
    <w:rsid w:val="00753221"/>
    <w:rsid w:val="00753469"/>
    <w:rsid w:val="0075497F"/>
    <w:rsid w:val="00755EB7"/>
    <w:rsid w:val="0075641C"/>
    <w:rsid w:val="00756702"/>
    <w:rsid w:val="00756E87"/>
    <w:rsid w:val="007602A9"/>
    <w:rsid w:val="007605D5"/>
    <w:rsid w:val="007609C0"/>
    <w:rsid w:val="00760A38"/>
    <w:rsid w:val="00760B99"/>
    <w:rsid w:val="00760EC8"/>
    <w:rsid w:val="007610BD"/>
    <w:rsid w:val="00761220"/>
    <w:rsid w:val="00761F80"/>
    <w:rsid w:val="00763CA3"/>
    <w:rsid w:val="00764850"/>
    <w:rsid w:val="00764A5E"/>
    <w:rsid w:val="00766461"/>
    <w:rsid w:val="00770082"/>
    <w:rsid w:val="00770CAF"/>
    <w:rsid w:val="00773A96"/>
    <w:rsid w:val="00774DE7"/>
    <w:rsid w:val="00775DAF"/>
    <w:rsid w:val="0077670D"/>
    <w:rsid w:val="00776C51"/>
    <w:rsid w:val="007771A2"/>
    <w:rsid w:val="0078016B"/>
    <w:rsid w:val="007815BB"/>
    <w:rsid w:val="00782200"/>
    <w:rsid w:val="00782910"/>
    <w:rsid w:val="00786B5A"/>
    <w:rsid w:val="00787359"/>
    <w:rsid w:val="0079201F"/>
    <w:rsid w:val="00793FD3"/>
    <w:rsid w:val="0079403A"/>
    <w:rsid w:val="0079454C"/>
    <w:rsid w:val="00794784"/>
    <w:rsid w:val="00794DEE"/>
    <w:rsid w:val="00795172"/>
    <w:rsid w:val="00795DFD"/>
    <w:rsid w:val="007A0002"/>
    <w:rsid w:val="007A20B7"/>
    <w:rsid w:val="007A2C04"/>
    <w:rsid w:val="007A3937"/>
    <w:rsid w:val="007A45B9"/>
    <w:rsid w:val="007A4689"/>
    <w:rsid w:val="007A4C72"/>
    <w:rsid w:val="007A6BE6"/>
    <w:rsid w:val="007A7E59"/>
    <w:rsid w:val="007B05C1"/>
    <w:rsid w:val="007B2ADD"/>
    <w:rsid w:val="007B323A"/>
    <w:rsid w:val="007B3301"/>
    <w:rsid w:val="007B3E1E"/>
    <w:rsid w:val="007B4987"/>
    <w:rsid w:val="007B5128"/>
    <w:rsid w:val="007B5AA7"/>
    <w:rsid w:val="007B79E8"/>
    <w:rsid w:val="007C09AC"/>
    <w:rsid w:val="007C11BC"/>
    <w:rsid w:val="007C2769"/>
    <w:rsid w:val="007D50C3"/>
    <w:rsid w:val="007D5ADF"/>
    <w:rsid w:val="007D69BC"/>
    <w:rsid w:val="007D79A9"/>
    <w:rsid w:val="007D7A59"/>
    <w:rsid w:val="007E1A1C"/>
    <w:rsid w:val="007E282B"/>
    <w:rsid w:val="007E39C2"/>
    <w:rsid w:val="007E3FFE"/>
    <w:rsid w:val="007E4B66"/>
    <w:rsid w:val="007E5D77"/>
    <w:rsid w:val="007E6193"/>
    <w:rsid w:val="007E6BF8"/>
    <w:rsid w:val="007E75BC"/>
    <w:rsid w:val="007F0997"/>
    <w:rsid w:val="007F0B39"/>
    <w:rsid w:val="007F0C03"/>
    <w:rsid w:val="007F11CC"/>
    <w:rsid w:val="007F24FA"/>
    <w:rsid w:val="007F3E35"/>
    <w:rsid w:val="007F57A7"/>
    <w:rsid w:val="007F645B"/>
    <w:rsid w:val="007F6B35"/>
    <w:rsid w:val="007F6E5D"/>
    <w:rsid w:val="007F7E08"/>
    <w:rsid w:val="007F7EEA"/>
    <w:rsid w:val="00800F1C"/>
    <w:rsid w:val="0080116E"/>
    <w:rsid w:val="00801B2F"/>
    <w:rsid w:val="0080315C"/>
    <w:rsid w:val="00805451"/>
    <w:rsid w:val="00806430"/>
    <w:rsid w:val="00806EDE"/>
    <w:rsid w:val="00807C87"/>
    <w:rsid w:val="00810060"/>
    <w:rsid w:val="008100A6"/>
    <w:rsid w:val="0081010E"/>
    <w:rsid w:val="00810E0C"/>
    <w:rsid w:val="00811731"/>
    <w:rsid w:val="00811CDA"/>
    <w:rsid w:val="0081224A"/>
    <w:rsid w:val="0081488B"/>
    <w:rsid w:val="00814C07"/>
    <w:rsid w:val="00814D8A"/>
    <w:rsid w:val="00815085"/>
    <w:rsid w:val="008157FF"/>
    <w:rsid w:val="00815AE5"/>
    <w:rsid w:val="00815F22"/>
    <w:rsid w:val="008174CD"/>
    <w:rsid w:val="00821073"/>
    <w:rsid w:val="0082182B"/>
    <w:rsid w:val="00822072"/>
    <w:rsid w:val="008248E0"/>
    <w:rsid w:val="00824AB6"/>
    <w:rsid w:val="00826772"/>
    <w:rsid w:val="00827323"/>
    <w:rsid w:val="008300B1"/>
    <w:rsid w:val="00830F81"/>
    <w:rsid w:val="0083106C"/>
    <w:rsid w:val="00831C4B"/>
    <w:rsid w:val="0083243F"/>
    <w:rsid w:val="008326FC"/>
    <w:rsid w:val="008329D3"/>
    <w:rsid w:val="00833A95"/>
    <w:rsid w:val="0083495D"/>
    <w:rsid w:val="00835650"/>
    <w:rsid w:val="00835BF0"/>
    <w:rsid w:val="0083701E"/>
    <w:rsid w:val="00837112"/>
    <w:rsid w:val="008400EC"/>
    <w:rsid w:val="00840BB8"/>
    <w:rsid w:val="00840C0F"/>
    <w:rsid w:val="008411D3"/>
    <w:rsid w:val="0084145F"/>
    <w:rsid w:val="00841E1E"/>
    <w:rsid w:val="008434A5"/>
    <w:rsid w:val="00844EF3"/>
    <w:rsid w:val="0084561A"/>
    <w:rsid w:val="00847102"/>
    <w:rsid w:val="008520D7"/>
    <w:rsid w:val="00852188"/>
    <w:rsid w:val="0085250B"/>
    <w:rsid w:val="00852BEC"/>
    <w:rsid w:val="00852E46"/>
    <w:rsid w:val="00853196"/>
    <w:rsid w:val="00853F63"/>
    <w:rsid w:val="008554BC"/>
    <w:rsid w:val="00855D56"/>
    <w:rsid w:val="00857ABB"/>
    <w:rsid w:val="0086172E"/>
    <w:rsid w:val="00862661"/>
    <w:rsid w:val="00862CB5"/>
    <w:rsid w:val="008630D7"/>
    <w:rsid w:val="008636A0"/>
    <w:rsid w:val="0086397B"/>
    <w:rsid w:val="0086474F"/>
    <w:rsid w:val="00865169"/>
    <w:rsid w:val="00872D98"/>
    <w:rsid w:val="0087385B"/>
    <w:rsid w:val="00874080"/>
    <w:rsid w:val="00874760"/>
    <w:rsid w:val="00876CD1"/>
    <w:rsid w:val="008779EA"/>
    <w:rsid w:val="0088093B"/>
    <w:rsid w:val="008820C4"/>
    <w:rsid w:val="00882A85"/>
    <w:rsid w:val="00882CCA"/>
    <w:rsid w:val="00883E2E"/>
    <w:rsid w:val="0088423E"/>
    <w:rsid w:val="00884363"/>
    <w:rsid w:val="008843C5"/>
    <w:rsid w:val="008848A2"/>
    <w:rsid w:val="00884ADC"/>
    <w:rsid w:val="0088604E"/>
    <w:rsid w:val="00887AA2"/>
    <w:rsid w:val="008911F0"/>
    <w:rsid w:val="008917A7"/>
    <w:rsid w:val="00892334"/>
    <w:rsid w:val="008937DC"/>
    <w:rsid w:val="00894845"/>
    <w:rsid w:val="0089499B"/>
    <w:rsid w:val="0089527A"/>
    <w:rsid w:val="008953DA"/>
    <w:rsid w:val="0089561E"/>
    <w:rsid w:val="00895729"/>
    <w:rsid w:val="00897B6A"/>
    <w:rsid w:val="008A056F"/>
    <w:rsid w:val="008A0C9C"/>
    <w:rsid w:val="008A0EEF"/>
    <w:rsid w:val="008A1469"/>
    <w:rsid w:val="008A1505"/>
    <w:rsid w:val="008A2084"/>
    <w:rsid w:val="008A3894"/>
    <w:rsid w:val="008A3947"/>
    <w:rsid w:val="008A4ABB"/>
    <w:rsid w:val="008A5F8D"/>
    <w:rsid w:val="008A68F3"/>
    <w:rsid w:val="008A7082"/>
    <w:rsid w:val="008A7783"/>
    <w:rsid w:val="008A7ABB"/>
    <w:rsid w:val="008B13B9"/>
    <w:rsid w:val="008B1B66"/>
    <w:rsid w:val="008B2E59"/>
    <w:rsid w:val="008B40CE"/>
    <w:rsid w:val="008B5BFF"/>
    <w:rsid w:val="008B5DAF"/>
    <w:rsid w:val="008B67E4"/>
    <w:rsid w:val="008B6C6B"/>
    <w:rsid w:val="008B786F"/>
    <w:rsid w:val="008C0400"/>
    <w:rsid w:val="008C15DF"/>
    <w:rsid w:val="008C2680"/>
    <w:rsid w:val="008C26C1"/>
    <w:rsid w:val="008C29C3"/>
    <w:rsid w:val="008C2EAB"/>
    <w:rsid w:val="008C3A56"/>
    <w:rsid w:val="008C4B7B"/>
    <w:rsid w:val="008C52D3"/>
    <w:rsid w:val="008C6973"/>
    <w:rsid w:val="008D0B0E"/>
    <w:rsid w:val="008D11FB"/>
    <w:rsid w:val="008D1211"/>
    <w:rsid w:val="008D279D"/>
    <w:rsid w:val="008D2870"/>
    <w:rsid w:val="008D36B8"/>
    <w:rsid w:val="008D4BD9"/>
    <w:rsid w:val="008D5E4E"/>
    <w:rsid w:val="008D6377"/>
    <w:rsid w:val="008D66A0"/>
    <w:rsid w:val="008D7E07"/>
    <w:rsid w:val="008E0184"/>
    <w:rsid w:val="008E0C7C"/>
    <w:rsid w:val="008E3D11"/>
    <w:rsid w:val="008E7135"/>
    <w:rsid w:val="008F23ED"/>
    <w:rsid w:val="008F2714"/>
    <w:rsid w:val="008F2AFE"/>
    <w:rsid w:val="008F38C2"/>
    <w:rsid w:val="008F3D8B"/>
    <w:rsid w:val="008F4D8A"/>
    <w:rsid w:val="008F611E"/>
    <w:rsid w:val="008F651E"/>
    <w:rsid w:val="008F6980"/>
    <w:rsid w:val="00901CD9"/>
    <w:rsid w:val="00902B18"/>
    <w:rsid w:val="00902C4C"/>
    <w:rsid w:val="0090330D"/>
    <w:rsid w:val="0090351A"/>
    <w:rsid w:val="00904E31"/>
    <w:rsid w:val="00904F36"/>
    <w:rsid w:val="009057B2"/>
    <w:rsid w:val="00907198"/>
    <w:rsid w:val="00907990"/>
    <w:rsid w:val="00911145"/>
    <w:rsid w:val="00911B34"/>
    <w:rsid w:val="009133E9"/>
    <w:rsid w:val="009149E3"/>
    <w:rsid w:val="00914DAE"/>
    <w:rsid w:val="00915884"/>
    <w:rsid w:val="00915DF7"/>
    <w:rsid w:val="0091740B"/>
    <w:rsid w:val="009212E6"/>
    <w:rsid w:val="00921401"/>
    <w:rsid w:val="009220BE"/>
    <w:rsid w:val="00923819"/>
    <w:rsid w:val="0092396A"/>
    <w:rsid w:val="009248DD"/>
    <w:rsid w:val="009252D2"/>
    <w:rsid w:val="00925EE1"/>
    <w:rsid w:val="00925FC4"/>
    <w:rsid w:val="00927249"/>
    <w:rsid w:val="00927606"/>
    <w:rsid w:val="0092783B"/>
    <w:rsid w:val="009301B6"/>
    <w:rsid w:val="0093254F"/>
    <w:rsid w:val="00933779"/>
    <w:rsid w:val="00933A19"/>
    <w:rsid w:val="00933F26"/>
    <w:rsid w:val="009361EB"/>
    <w:rsid w:val="009377A8"/>
    <w:rsid w:val="00940E55"/>
    <w:rsid w:val="00941669"/>
    <w:rsid w:val="00941740"/>
    <w:rsid w:val="009417B4"/>
    <w:rsid w:val="0094276A"/>
    <w:rsid w:val="0094403F"/>
    <w:rsid w:val="00944726"/>
    <w:rsid w:val="00945796"/>
    <w:rsid w:val="0094774A"/>
    <w:rsid w:val="00951276"/>
    <w:rsid w:val="00953B08"/>
    <w:rsid w:val="009555F2"/>
    <w:rsid w:val="00956F2A"/>
    <w:rsid w:val="009571A3"/>
    <w:rsid w:val="009604DE"/>
    <w:rsid w:val="009605AA"/>
    <w:rsid w:val="00960CFD"/>
    <w:rsid w:val="00960FB9"/>
    <w:rsid w:val="00961270"/>
    <w:rsid w:val="00961862"/>
    <w:rsid w:val="009625FB"/>
    <w:rsid w:val="00962B1D"/>
    <w:rsid w:val="0096323C"/>
    <w:rsid w:val="0096323D"/>
    <w:rsid w:val="00964EC9"/>
    <w:rsid w:val="009658FD"/>
    <w:rsid w:val="00965FEB"/>
    <w:rsid w:val="00966267"/>
    <w:rsid w:val="00966DEF"/>
    <w:rsid w:val="00967BD4"/>
    <w:rsid w:val="00970A07"/>
    <w:rsid w:val="00970AF1"/>
    <w:rsid w:val="00970BB4"/>
    <w:rsid w:val="00971457"/>
    <w:rsid w:val="00972661"/>
    <w:rsid w:val="00972CBA"/>
    <w:rsid w:val="00973E12"/>
    <w:rsid w:val="0097434E"/>
    <w:rsid w:val="00976009"/>
    <w:rsid w:val="00976C04"/>
    <w:rsid w:val="0097737D"/>
    <w:rsid w:val="00977E31"/>
    <w:rsid w:val="0098231D"/>
    <w:rsid w:val="00982466"/>
    <w:rsid w:val="00982949"/>
    <w:rsid w:val="00984B1E"/>
    <w:rsid w:val="009855F1"/>
    <w:rsid w:val="009903B4"/>
    <w:rsid w:val="009911A4"/>
    <w:rsid w:val="00991F70"/>
    <w:rsid w:val="00992BCD"/>
    <w:rsid w:val="009930AD"/>
    <w:rsid w:val="009930DC"/>
    <w:rsid w:val="0099330C"/>
    <w:rsid w:val="00993989"/>
    <w:rsid w:val="00993FA1"/>
    <w:rsid w:val="0099443D"/>
    <w:rsid w:val="00995A62"/>
    <w:rsid w:val="00995BEA"/>
    <w:rsid w:val="0099629A"/>
    <w:rsid w:val="0099645D"/>
    <w:rsid w:val="00996DAB"/>
    <w:rsid w:val="009A004C"/>
    <w:rsid w:val="009A0752"/>
    <w:rsid w:val="009A0AC8"/>
    <w:rsid w:val="009A2DA3"/>
    <w:rsid w:val="009A3434"/>
    <w:rsid w:val="009A3AD2"/>
    <w:rsid w:val="009A4FCF"/>
    <w:rsid w:val="009A6342"/>
    <w:rsid w:val="009A7884"/>
    <w:rsid w:val="009A7A96"/>
    <w:rsid w:val="009B07F4"/>
    <w:rsid w:val="009B1A06"/>
    <w:rsid w:val="009B20FB"/>
    <w:rsid w:val="009B329C"/>
    <w:rsid w:val="009B3D41"/>
    <w:rsid w:val="009B449F"/>
    <w:rsid w:val="009B505A"/>
    <w:rsid w:val="009B5A25"/>
    <w:rsid w:val="009B62B1"/>
    <w:rsid w:val="009B6834"/>
    <w:rsid w:val="009B737B"/>
    <w:rsid w:val="009B766E"/>
    <w:rsid w:val="009B7BD5"/>
    <w:rsid w:val="009C03D9"/>
    <w:rsid w:val="009C03ED"/>
    <w:rsid w:val="009C12C5"/>
    <w:rsid w:val="009C17F5"/>
    <w:rsid w:val="009C1D2A"/>
    <w:rsid w:val="009C36A1"/>
    <w:rsid w:val="009C45CF"/>
    <w:rsid w:val="009C4FF2"/>
    <w:rsid w:val="009C5E81"/>
    <w:rsid w:val="009C7852"/>
    <w:rsid w:val="009C7C74"/>
    <w:rsid w:val="009D0ECB"/>
    <w:rsid w:val="009D18FA"/>
    <w:rsid w:val="009D36CA"/>
    <w:rsid w:val="009D5238"/>
    <w:rsid w:val="009D59AF"/>
    <w:rsid w:val="009D5AF8"/>
    <w:rsid w:val="009D63EC"/>
    <w:rsid w:val="009D70CC"/>
    <w:rsid w:val="009D72F0"/>
    <w:rsid w:val="009D7C07"/>
    <w:rsid w:val="009E0258"/>
    <w:rsid w:val="009E03D9"/>
    <w:rsid w:val="009E0B5D"/>
    <w:rsid w:val="009E1BD1"/>
    <w:rsid w:val="009E33E9"/>
    <w:rsid w:val="009E36DC"/>
    <w:rsid w:val="009E37A8"/>
    <w:rsid w:val="009E4DC6"/>
    <w:rsid w:val="009E5010"/>
    <w:rsid w:val="009E6473"/>
    <w:rsid w:val="009E7079"/>
    <w:rsid w:val="009E717B"/>
    <w:rsid w:val="009E79C8"/>
    <w:rsid w:val="009E79E6"/>
    <w:rsid w:val="009E7B9D"/>
    <w:rsid w:val="009E7EDA"/>
    <w:rsid w:val="009E7FBA"/>
    <w:rsid w:val="009F0AE9"/>
    <w:rsid w:val="009F25DC"/>
    <w:rsid w:val="009F2F22"/>
    <w:rsid w:val="009F47D1"/>
    <w:rsid w:val="009F49CF"/>
    <w:rsid w:val="009F562E"/>
    <w:rsid w:val="009F5A3F"/>
    <w:rsid w:val="009F5F69"/>
    <w:rsid w:val="009F716A"/>
    <w:rsid w:val="009F7FD8"/>
    <w:rsid w:val="00A002B2"/>
    <w:rsid w:val="00A00610"/>
    <w:rsid w:val="00A00D2D"/>
    <w:rsid w:val="00A0124B"/>
    <w:rsid w:val="00A01530"/>
    <w:rsid w:val="00A0254A"/>
    <w:rsid w:val="00A030B6"/>
    <w:rsid w:val="00A056EC"/>
    <w:rsid w:val="00A0576F"/>
    <w:rsid w:val="00A06352"/>
    <w:rsid w:val="00A06C5F"/>
    <w:rsid w:val="00A073FF"/>
    <w:rsid w:val="00A07C02"/>
    <w:rsid w:val="00A07C56"/>
    <w:rsid w:val="00A07E19"/>
    <w:rsid w:val="00A10293"/>
    <w:rsid w:val="00A10E13"/>
    <w:rsid w:val="00A12187"/>
    <w:rsid w:val="00A150A6"/>
    <w:rsid w:val="00A15443"/>
    <w:rsid w:val="00A15896"/>
    <w:rsid w:val="00A15F8C"/>
    <w:rsid w:val="00A16A1C"/>
    <w:rsid w:val="00A16E5E"/>
    <w:rsid w:val="00A16EF0"/>
    <w:rsid w:val="00A171B5"/>
    <w:rsid w:val="00A1722B"/>
    <w:rsid w:val="00A200D9"/>
    <w:rsid w:val="00A200EC"/>
    <w:rsid w:val="00A22306"/>
    <w:rsid w:val="00A22747"/>
    <w:rsid w:val="00A229EB"/>
    <w:rsid w:val="00A23ABA"/>
    <w:rsid w:val="00A267F5"/>
    <w:rsid w:val="00A26A0A"/>
    <w:rsid w:val="00A2730A"/>
    <w:rsid w:val="00A27F88"/>
    <w:rsid w:val="00A322B8"/>
    <w:rsid w:val="00A330A5"/>
    <w:rsid w:val="00A349CF"/>
    <w:rsid w:val="00A35170"/>
    <w:rsid w:val="00A3687C"/>
    <w:rsid w:val="00A408B3"/>
    <w:rsid w:val="00A412CB"/>
    <w:rsid w:val="00A434CF"/>
    <w:rsid w:val="00A447D1"/>
    <w:rsid w:val="00A44C16"/>
    <w:rsid w:val="00A44F9D"/>
    <w:rsid w:val="00A461F8"/>
    <w:rsid w:val="00A46975"/>
    <w:rsid w:val="00A472AF"/>
    <w:rsid w:val="00A47A51"/>
    <w:rsid w:val="00A47DF4"/>
    <w:rsid w:val="00A506C0"/>
    <w:rsid w:val="00A51624"/>
    <w:rsid w:val="00A51EB9"/>
    <w:rsid w:val="00A53FE9"/>
    <w:rsid w:val="00A54387"/>
    <w:rsid w:val="00A544AA"/>
    <w:rsid w:val="00A54D49"/>
    <w:rsid w:val="00A55446"/>
    <w:rsid w:val="00A5548C"/>
    <w:rsid w:val="00A55CA3"/>
    <w:rsid w:val="00A567B0"/>
    <w:rsid w:val="00A56C69"/>
    <w:rsid w:val="00A56D47"/>
    <w:rsid w:val="00A56F8D"/>
    <w:rsid w:val="00A573AA"/>
    <w:rsid w:val="00A57703"/>
    <w:rsid w:val="00A600E0"/>
    <w:rsid w:val="00A60131"/>
    <w:rsid w:val="00A60164"/>
    <w:rsid w:val="00A607EE"/>
    <w:rsid w:val="00A60860"/>
    <w:rsid w:val="00A612AC"/>
    <w:rsid w:val="00A62086"/>
    <w:rsid w:val="00A62681"/>
    <w:rsid w:val="00A62FE3"/>
    <w:rsid w:val="00A633F0"/>
    <w:rsid w:val="00A639B0"/>
    <w:rsid w:val="00A6466D"/>
    <w:rsid w:val="00A661CB"/>
    <w:rsid w:val="00A66A05"/>
    <w:rsid w:val="00A66A31"/>
    <w:rsid w:val="00A670D6"/>
    <w:rsid w:val="00A677C7"/>
    <w:rsid w:val="00A67D3A"/>
    <w:rsid w:val="00A67F0C"/>
    <w:rsid w:val="00A70663"/>
    <w:rsid w:val="00A70ABF"/>
    <w:rsid w:val="00A71572"/>
    <w:rsid w:val="00A71A3F"/>
    <w:rsid w:val="00A72BD1"/>
    <w:rsid w:val="00A73499"/>
    <w:rsid w:val="00A74635"/>
    <w:rsid w:val="00A7537A"/>
    <w:rsid w:val="00A75AB7"/>
    <w:rsid w:val="00A76694"/>
    <w:rsid w:val="00A769E3"/>
    <w:rsid w:val="00A7733F"/>
    <w:rsid w:val="00A8082B"/>
    <w:rsid w:val="00A821CE"/>
    <w:rsid w:val="00A84935"/>
    <w:rsid w:val="00A86FE8"/>
    <w:rsid w:val="00A87DD3"/>
    <w:rsid w:val="00A900E1"/>
    <w:rsid w:val="00A90DBD"/>
    <w:rsid w:val="00A92443"/>
    <w:rsid w:val="00A92B44"/>
    <w:rsid w:val="00A92C92"/>
    <w:rsid w:val="00A932C0"/>
    <w:rsid w:val="00A9337F"/>
    <w:rsid w:val="00A9353E"/>
    <w:rsid w:val="00A9375E"/>
    <w:rsid w:val="00A94A3D"/>
    <w:rsid w:val="00A95BE6"/>
    <w:rsid w:val="00A96A8C"/>
    <w:rsid w:val="00A9729C"/>
    <w:rsid w:val="00AA0927"/>
    <w:rsid w:val="00AA0D39"/>
    <w:rsid w:val="00AA119E"/>
    <w:rsid w:val="00AA1587"/>
    <w:rsid w:val="00AA1928"/>
    <w:rsid w:val="00AA2EA9"/>
    <w:rsid w:val="00AA34AA"/>
    <w:rsid w:val="00AA3B7E"/>
    <w:rsid w:val="00AA4C58"/>
    <w:rsid w:val="00AA5382"/>
    <w:rsid w:val="00AA5731"/>
    <w:rsid w:val="00AA5D14"/>
    <w:rsid w:val="00AA6FF6"/>
    <w:rsid w:val="00AB079F"/>
    <w:rsid w:val="00AB1D28"/>
    <w:rsid w:val="00AB231F"/>
    <w:rsid w:val="00AB2EFD"/>
    <w:rsid w:val="00AB36EE"/>
    <w:rsid w:val="00AB3903"/>
    <w:rsid w:val="00AB3AA8"/>
    <w:rsid w:val="00AB4380"/>
    <w:rsid w:val="00AB473E"/>
    <w:rsid w:val="00AB58D0"/>
    <w:rsid w:val="00AB5D46"/>
    <w:rsid w:val="00AB6CC4"/>
    <w:rsid w:val="00AB7A71"/>
    <w:rsid w:val="00AC20EB"/>
    <w:rsid w:val="00AC2990"/>
    <w:rsid w:val="00AC33A0"/>
    <w:rsid w:val="00AC3950"/>
    <w:rsid w:val="00AC5989"/>
    <w:rsid w:val="00AC5BE9"/>
    <w:rsid w:val="00AC641B"/>
    <w:rsid w:val="00AC6DB5"/>
    <w:rsid w:val="00AC7298"/>
    <w:rsid w:val="00AC7831"/>
    <w:rsid w:val="00AD0AF5"/>
    <w:rsid w:val="00AD201B"/>
    <w:rsid w:val="00AD21E8"/>
    <w:rsid w:val="00AD2989"/>
    <w:rsid w:val="00AD40DA"/>
    <w:rsid w:val="00AD5CD6"/>
    <w:rsid w:val="00AD60E9"/>
    <w:rsid w:val="00AD6251"/>
    <w:rsid w:val="00AD625A"/>
    <w:rsid w:val="00AD6D6B"/>
    <w:rsid w:val="00AE04D7"/>
    <w:rsid w:val="00AE0616"/>
    <w:rsid w:val="00AE071E"/>
    <w:rsid w:val="00AE2BEF"/>
    <w:rsid w:val="00AE3463"/>
    <w:rsid w:val="00AE3B8C"/>
    <w:rsid w:val="00AE42BF"/>
    <w:rsid w:val="00AE5342"/>
    <w:rsid w:val="00AE6F17"/>
    <w:rsid w:val="00AE73D0"/>
    <w:rsid w:val="00AF06B1"/>
    <w:rsid w:val="00AF10F9"/>
    <w:rsid w:val="00AF130D"/>
    <w:rsid w:val="00AF1474"/>
    <w:rsid w:val="00AF1BCC"/>
    <w:rsid w:val="00AF2445"/>
    <w:rsid w:val="00AF3C45"/>
    <w:rsid w:val="00AF3E48"/>
    <w:rsid w:val="00AF4378"/>
    <w:rsid w:val="00AF57FE"/>
    <w:rsid w:val="00AF6821"/>
    <w:rsid w:val="00AF6D62"/>
    <w:rsid w:val="00AF7411"/>
    <w:rsid w:val="00AF7544"/>
    <w:rsid w:val="00AF782D"/>
    <w:rsid w:val="00B017D2"/>
    <w:rsid w:val="00B027AF"/>
    <w:rsid w:val="00B0313D"/>
    <w:rsid w:val="00B03354"/>
    <w:rsid w:val="00B036E1"/>
    <w:rsid w:val="00B03FA3"/>
    <w:rsid w:val="00B040DE"/>
    <w:rsid w:val="00B04CFB"/>
    <w:rsid w:val="00B056F2"/>
    <w:rsid w:val="00B060F7"/>
    <w:rsid w:val="00B07081"/>
    <w:rsid w:val="00B07B41"/>
    <w:rsid w:val="00B10AEF"/>
    <w:rsid w:val="00B10EA1"/>
    <w:rsid w:val="00B123A4"/>
    <w:rsid w:val="00B12505"/>
    <w:rsid w:val="00B12764"/>
    <w:rsid w:val="00B1402B"/>
    <w:rsid w:val="00B16ACC"/>
    <w:rsid w:val="00B1745D"/>
    <w:rsid w:val="00B205BB"/>
    <w:rsid w:val="00B205FB"/>
    <w:rsid w:val="00B21462"/>
    <w:rsid w:val="00B21BB9"/>
    <w:rsid w:val="00B225C9"/>
    <w:rsid w:val="00B2412A"/>
    <w:rsid w:val="00B241D9"/>
    <w:rsid w:val="00B24E18"/>
    <w:rsid w:val="00B26584"/>
    <w:rsid w:val="00B27472"/>
    <w:rsid w:val="00B3127D"/>
    <w:rsid w:val="00B316EE"/>
    <w:rsid w:val="00B31A20"/>
    <w:rsid w:val="00B31C70"/>
    <w:rsid w:val="00B31EDB"/>
    <w:rsid w:val="00B335E6"/>
    <w:rsid w:val="00B33946"/>
    <w:rsid w:val="00B33D74"/>
    <w:rsid w:val="00B35288"/>
    <w:rsid w:val="00B356A2"/>
    <w:rsid w:val="00B35C97"/>
    <w:rsid w:val="00B37095"/>
    <w:rsid w:val="00B37636"/>
    <w:rsid w:val="00B37ED6"/>
    <w:rsid w:val="00B41C48"/>
    <w:rsid w:val="00B42437"/>
    <w:rsid w:val="00B42882"/>
    <w:rsid w:val="00B45324"/>
    <w:rsid w:val="00B45930"/>
    <w:rsid w:val="00B4631A"/>
    <w:rsid w:val="00B467BA"/>
    <w:rsid w:val="00B47650"/>
    <w:rsid w:val="00B47742"/>
    <w:rsid w:val="00B5081C"/>
    <w:rsid w:val="00B5082E"/>
    <w:rsid w:val="00B50E14"/>
    <w:rsid w:val="00B54043"/>
    <w:rsid w:val="00B544A6"/>
    <w:rsid w:val="00B546AF"/>
    <w:rsid w:val="00B54864"/>
    <w:rsid w:val="00B54AB0"/>
    <w:rsid w:val="00B54F59"/>
    <w:rsid w:val="00B556D0"/>
    <w:rsid w:val="00B563C3"/>
    <w:rsid w:val="00B56F42"/>
    <w:rsid w:val="00B57EE4"/>
    <w:rsid w:val="00B612B5"/>
    <w:rsid w:val="00B61525"/>
    <w:rsid w:val="00B627F2"/>
    <w:rsid w:val="00B62968"/>
    <w:rsid w:val="00B631E4"/>
    <w:rsid w:val="00B63912"/>
    <w:rsid w:val="00B63AEE"/>
    <w:rsid w:val="00B64074"/>
    <w:rsid w:val="00B655DC"/>
    <w:rsid w:val="00B66828"/>
    <w:rsid w:val="00B67851"/>
    <w:rsid w:val="00B678DB"/>
    <w:rsid w:val="00B678F6"/>
    <w:rsid w:val="00B67BD6"/>
    <w:rsid w:val="00B708AA"/>
    <w:rsid w:val="00B70BA4"/>
    <w:rsid w:val="00B71E73"/>
    <w:rsid w:val="00B741C1"/>
    <w:rsid w:val="00B7427F"/>
    <w:rsid w:val="00B74B97"/>
    <w:rsid w:val="00B7506B"/>
    <w:rsid w:val="00B7515B"/>
    <w:rsid w:val="00B768D7"/>
    <w:rsid w:val="00B803D8"/>
    <w:rsid w:val="00B808CF"/>
    <w:rsid w:val="00B81830"/>
    <w:rsid w:val="00B8234C"/>
    <w:rsid w:val="00B825DD"/>
    <w:rsid w:val="00B828A1"/>
    <w:rsid w:val="00B82AB3"/>
    <w:rsid w:val="00B8435C"/>
    <w:rsid w:val="00B851C9"/>
    <w:rsid w:val="00B85570"/>
    <w:rsid w:val="00B85B08"/>
    <w:rsid w:val="00B85BD4"/>
    <w:rsid w:val="00B85D5E"/>
    <w:rsid w:val="00B8643A"/>
    <w:rsid w:val="00B878FA"/>
    <w:rsid w:val="00B904CA"/>
    <w:rsid w:val="00B90913"/>
    <w:rsid w:val="00B91C38"/>
    <w:rsid w:val="00B9343E"/>
    <w:rsid w:val="00B9464C"/>
    <w:rsid w:val="00B95889"/>
    <w:rsid w:val="00B95BCC"/>
    <w:rsid w:val="00B95EFD"/>
    <w:rsid w:val="00B962EA"/>
    <w:rsid w:val="00B96388"/>
    <w:rsid w:val="00B96F3D"/>
    <w:rsid w:val="00B97360"/>
    <w:rsid w:val="00B97456"/>
    <w:rsid w:val="00B97831"/>
    <w:rsid w:val="00B97840"/>
    <w:rsid w:val="00BA0371"/>
    <w:rsid w:val="00BA07FE"/>
    <w:rsid w:val="00BA1849"/>
    <w:rsid w:val="00BA1BF0"/>
    <w:rsid w:val="00BA6843"/>
    <w:rsid w:val="00BA6C41"/>
    <w:rsid w:val="00BA729A"/>
    <w:rsid w:val="00BA7BFA"/>
    <w:rsid w:val="00BB131B"/>
    <w:rsid w:val="00BB2271"/>
    <w:rsid w:val="00BB45DA"/>
    <w:rsid w:val="00BB4C29"/>
    <w:rsid w:val="00BB5C5E"/>
    <w:rsid w:val="00BB6F0E"/>
    <w:rsid w:val="00BB7133"/>
    <w:rsid w:val="00BC0447"/>
    <w:rsid w:val="00BC2691"/>
    <w:rsid w:val="00BC2FE8"/>
    <w:rsid w:val="00BC393E"/>
    <w:rsid w:val="00BC3F7C"/>
    <w:rsid w:val="00BC64A0"/>
    <w:rsid w:val="00BC6C68"/>
    <w:rsid w:val="00BC6CB9"/>
    <w:rsid w:val="00BC78B8"/>
    <w:rsid w:val="00BC7B49"/>
    <w:rsid w:val="00BD0202"/>
    <w:rsid w:val="00BD1126"/>
    <w:rsid w:val="00BD1561"/>
    <w:rsid w:val="00BD1708"/>
    <w:rsid w:val="00BD2D26"/>
    <w:rsid w:val="00BD34AE"/>
    <w:rsid w:val="00BD404B"/>
    <w:rsid w:val="00BD45E0"/>
    <w:rsid w:val="00BD46DB"/>
    <w:rsid w:val="00BD5B5A"/>
    <w:rsid w:val="00BD639A"/>
    <w:rsid w:val="00BD6954"/>
    <w:rsid w:val="00BD6BF8"/>
    <w:rsid w:val="00BD741C"/>
    <w:rsid w:val="00BE0698"/>
    <w:rsid w:val="00BE26E5"/>
    <w:rsid w:val="00BE3CA8"/>
    <w:rsid w:val="00BE3DBC"/>
    <w:rsid w:val="00BE404B"/>
    <w:rsid w:val="00BE489D"/>
    <w:rsid w:val="00BE491D"/>
    <w:rsid w:val="00BE567B"/>
    <w:rsid w:val="00BE6FAE"/>
    <w:rsid w:val="00BE73CF"/>
    <w:rsid w:val="00BE7A82"/>
    <w:rsid w:val="00BE7D44"/>
    <w:rsid w:val="00BF18FD"/>
    <w:rsid w:val="00BF1F53"/>
    <w:rsid w:val="00BF31C2"/>
    <w:rsid w:val="00BF489A"/>
    <w:rsid w:val="00BF48FF"/>
    <w:rsid w:val="00BF7035"/>
    <w:rsid w:val="00BF7231"/>
    <w:rsid w:val="00BF72F7"/>
    <w:rsid w:val="00BF74A7"/>
    <w:rsid w:val="00BF795C"/>
    <w:rsid w:val="00BF7B09"/>
    <w:rsid w:val="00C0007E"/>
    <w:rsid w:val="00C00C8F"/>
    <w:rsid w:val="00C03521"/>
    <w:rsid w:val="00C039F4"/>
    <w:rsid w:val="00C044BD"/>
    <w:rsid w:val="00C047BD"/>
    <w:rsid w:val="00C048E6"/>
    <w:rsid w:val="00C04D7D"/>
    <w:rsid w:val="00C058A1"/>
    <w:rsid w:val="00C06E58"/>
    <w:rsid w:val="00C07136"/>
    <w:rsid w:val="00C1028E"/>
    <w:rsid w:val="00C11472"/>
    <w:rsid w:val="00C116C3"/>
    <w:rsid w:val="00C11E2E"/>
    <w:rsid w:val="00C12219"/>
    <w:rsid w:val="00C127A1"/>
    <w:rsid w:val="00C146B2"/>
    <w:rsid w:val="00C1596C"/>
    <w:rsid w:val="00C161DF"/>
    <w:rsid w:val="00C170BE"/>
    <w:rsid w:val="00C17439"/>
    <w:rsid w:val="00C17F02"/>
    <w:rsid w:val="00C22111"/>
    <w:rsid w:val="00C24D60"/>
    <w:rsid w:val="00C26787"/>
    <w:rsid w:val="00C2688B"/>
    <w:rsid w:val="00C269A7"/>
    <w:rsid w:val="00C31160"/>
    <w:rsid w:val="00C3148C"/>
    <w:rsid w:val="00C3400F"/>
    <w:rsid w:val="00C34237"/>
    <w:rsid w:val="00C3489C"/>
    <w:rsid w:val="00C35054"/>
    <w:rsid w:val="00C36FCB"/>
    <w:rsid w:val="00C37115"/>
    <w:rsid w:val="00C37B75"/>
    <w:rsid w:val="00C40292"/>
    <w:rsid w:val="00C40DE3"/>
    <w:rsid w:val="00C41751"/>
    <w:rsid w:val="00C41C85"/>
    <w:rsid w:val="00C41F16"/>
    <w:rsid w:val="00C429EE"/>
    <w:rsid w:val="00C42B4D"/>
    <w:rsid w:val="00C44485"/>
    <w:rsid w:val="00C44EFB"/>
    <w:rsid w:val="00C463C5"/>
    <w:rsid w:val="00C4708E"/>
    <w:rsid w:val="00C5096C"/>
    <w:rsid w:val="00C50EDC"/>
    <w:rsid w:val="00C510AA"/>
    <w:rsid w:val="00C52859"/>
    <w:rsid w:val="00C5387C"/>
    <w:rsid w:val="00C53F32"/>
    <w:rsid w:val="00C54018"/>
    <w:rsid w:val="00C544B3"/>
    <w:rsid w:val="00C55968"/>
    <w:rsid w:val="00C561F4"/>
    <w:rsid w:val="00C564EE"/>
    <w:rsid w:val="00C57C20"/>
    <w:rsid w:val="00C60C28"/>
    <w:rsid w:val="00C62280"/>
    <w:rsid w:val="00C62554"/>
    <w:rsid w:val="00C6260E"/>
    <w:rsid w:val="00C63682"/>
    <w:rsid w:val="00C63779"/>
    <w:rsid w:val="00C63E5F"/>
    <w:rsid w:val="00C6479B"/>
    <w:rsid w:val="00C65C23"/>
    <w:rsid w:val="00C65E70"/>
    <w:rsid w:val="00C66402"/>
    <w:rsid w:val="00C67208"/>
    <w:rsid w:val="00C67875"/>
    <w:rsid w:val="00C67FF4"/>
    <w:rsid w:val="00C7072C"/>
    <w:rsid w:val="00C71617"/>
    <w:rsid w:val="00C72CB3"/>
    <w:rsid w:val="00C733D1"/>
    <w:rsid w:val="00C7349B"/>
    <w:rsid w:val="00C748EC"/>
    <w:rsid w:val="00C75432"/>
    <w:rsid w:val="00C75FFB"/>
    <w:rsid w:val="00C767BE"/>
    <w:rsid w:val="00C76EBE"/>
    <w:rsid w:val="00C77AFB"/>
    <w:rsid w:val="00C77F5E"/>
    <w:rsid w:val="00C81158"/>
    <w:rsid w:val="00C8173E"/>
    <w:rsid w:val="00C81CFD"/>
    <w:rsid w:val="00C82E7A"/>
    <w:rsid w:val="00C82EB6"/>
    <w:rsid w:val="00C832EF"/>
    <w:rsid w:val="00C839A7"/>
    <w:rsid w:val="00C84077"/>
    <w:rsid w:val="00C85D5D"/>
    <w:rsid w:val="00C86026"/>
    <w:rsid w:val="00C8652C"/>
    <w:rsid w:val="00C873F3"/>
    <w:rsid w:val="00C91739"/>
    <w:rsid w:val="00C92136"/>
    <w:rsid w:val="00C927DD"/>
    <w:rsid w:val="00C929E2"/>
    <w:rsid w:val="00C94644"/>
    <w:rsid w:val="00C94DDC"/>
    <w:rsid w:val="00C95B5D"/>
    <w:rsid w:val="00C968CB"/>
    <w:rsid w:val="00C96ABB"/>
    <w:rsid w:val="00C96D09"/>
    <w:rsid w:val="00C9729B"/>
    <w:rsid w:val="00C97633"/>
    <w:rsid w:val="00CA0342"/>
    <w:rsid w:val="00CA087F"/>
    <w:rsid w:val="00CA0B7C"/>
    <w:rsid w:val="00CA1C82"/>
    <w:rsid w:val="00CA337A"/>
    <w:rsid w:val="00CA3570"/>
    <w:rsid w:val="00CA363D"/>
    <w:rsid w:val="00CA42CE"/>
    <w:rsid w:val="00CA489C"/>
    <w:rsid w:val="00CA5766"/>
    <w:rsid w:val="00CA6691"/>
    <w:rsid w:val="00CA7596"/>
    <w:rsid w:val="00CB0236"/>
    <w:rsid w:val="00CB04E3"/>
    <w:rsid w:val="00CB1112"/>
    <w:rsid w:val="00CB1844"/>
    <w:rsid w:val="00CB1DED"/>
    <w:rsid w:val="00CB3C43"/>
    <w:rsid w:val="00CB4EBB"/>
    <w:rsid w:val="00CB54E8"/>
    <w:rsid w:val="00CB667A"/>
    <w:rsid w:val="00CB66FF"/>
    <w:rsid w:val="00CB781C"/>
    <w:rsid w:val="00CB7B71"/>
    <w:rsid w:val="00CC0965"/>
    <w:rsid w:val="00CC1F43"/>
    <w:rsid w:val="00CC2001"/>
    <w:rsid w:val="00CC23A6"/>
    <w:rsid w:val="00CC2423"/>
    <w:rsid w:val="00CC2A66"/>
    <w:rsid w:val="00CC4175"/>
    <w:rsid w:val="00CC425F"/>
    <w:rsid w:val="00CC44F5"/>
    <w:rsid w:val="00CC52A0"/>
    <w:rsid w:val="00CC52F2"/>
    <w:rsid w:val="00CC6BBA"/>
    <w:rsid w:val="00CC781D"/>
    <w:rsid w:val="00CC7974"/>
    <w:rsid w:val="00CC7E13"/>
    <w:rsid w:val="00CD0ED3"/>
    <w:rsid w:val="00CD0F12"/>
    <w:rsid w:val="00CD1529"/>
    <w:rsid w:val="00CD23A1"/>
    <w:rsid w:val="00CD41AC"/>
    <w:rsid w:val="00CD4715"/>
    <w:rsid w:val="00CD4D15"/>
    <w:rsid w:val="00CD4F22"/>
    <w:rsid w:val="00CD580E"/>
    <w:rsid w:val="00CD781D"/>
    <w:rsid w:val="00CE0045"/>
    <w:rsid w:val="00CE0FD3"/>
    <w:rsid w:val="00CE1B4D"/>
    <w:rsid w:val="00CE2004"/>
    <w:rsid w:val="00CE2908"/>
    <w:rsid w:val="00CE33B0"/>
    <w:rsid w:val="00CE3B12"/>
    <w:rsid w:val="00CE41E1"/>
    <w:rsid w:val="00CE4426"/>
    <w:rsid w:val="00CE44F1"/>
    <w:rsid w:val="00CE54F3"/>
    <w:rsid w:val="00CE5D17"/>
    <w:rsid w:val="00CE71ED"/>
    <w:rsid w:val="00CF0A26"/>
    <w:rsid w:val="00CF155D"/>
    <w:rsid w:val="00CF2AFF"/>
    <w:rsid w:val="00CF332E"/>
    <w:rsid w:val="00CF35C6"/>
    <w:rsid w:val="00CF3822"/>
    <w:rsid w:val="00CF3C6D"/>
    <w:rsid w:val="00CF3DD1"/>
    <w:rsid w:val="00CF4486"/>
    <w:rsid w:val="00CF4B09"/>
    <w:rsid w:val="00CF4D15"/>
    <w:rsid w:val="00CF5047"/>
    <w:rsid w:val="00CF5569"/>
    <w:rsid w:val="00CF60E0"/>
    <w:rsid w:val="00D013BA"/>
    <w:rsid w:val="00D0158C"/>
    <w:rsid w:val="00D03787"/>
    <w:rsid w:val="00D04747"/>
    <w:rsid w:val="00D04F7B"/>
    <w:rsid w:val="00D053EF"/>
    <w:rsid w:val="00D05903"/>
    <w:rsid w:val="00D05B0F"/>
    <w:rsid w:val="00D0741B"/>
    <w:rsid w:val="00D1094D"/>
    <w:rsid w:val="00D11C23"/>
    <w:rsid w:val="00D12627"/>
    <w:rsid w:val="00D12644"/>
    <w:rsid w:val="00D12A92"/>
    <w:rsid w:val="00D14743"/>
    <w:rsid w:val="00D15D15"/>
    <w:rsid w:val="00D1669D"/>
    <w:rsid w:val="00D17FC0"/>
    <w:rsid w:val="00D2038E"/>
    <w:rsid w:val="00D20C37"/>
    <w:rsid w:val="00D2411F"/>
    <w:rsid w:val="00D25A98"/>
    <w:rsid w:val="00D25B62"/>
    <w:rsid w:val="00D2784B"/>
    <w:rsid w:val="00D27BB3"/>
    <w:rsid w:val="00D300C9"/>
    <w:rsid w:val="00D301AE"/>
    <w:rsid w:val="00D32983"/>
    <w:rsid w:val="00D32986"/>
    <w:rsid w:val="00D33378"/>
    <w:rsid w:val="00D34984"/>
    <w:rsid w:val="00D35CA7"/>
    <w:rsid w:val="00D36EA8"/>
    <w:rsid w:val="00D414B7"/>
    <w:rsid w:val="00D41CD5"/>
    <w:rsid w:val="00D4234A"/>
    <w:rsid w:val="00D4242A"/>
    <w:rsid w:val="00D42B00"/>
    <w:rsid w:val="00D43924"/>
    <w:rsid w:val="00D43937"/>
    <w:rsid w:val="00D43BD6"/>
    <w:rsid w:val="00D455A5"/>
    <w:rsid w:val="00D46232"/>
    <w:rsid w:val="00D46607"/>
    <w:rsid w:val="00D4723A"/>
    <w:rsid w:val="00D473EE"/>
    <w:rsid w:val="00D51D5A"/>
    <w:rsid w:val="00D5268D"/>
    <w:rsid w:val="00D53302"/>
    <w:rsid w:val="00D5450D"/>
    <w:rsid w:val="00D55C49"/>
    <w:rsid w:val="00D579E9"/>
    <w:rsid w:val="00D57CF3"/>
    <w:rsid w:val="00D600F9"/>
    <w:rsid w:val="00D63667"/>
    <w:rsid w:val="00D63771"/>
    <w:rsid w:val="00D64445"/>
    <w:rsid w:val="00D65614"/>
    <w:rsid w:val="00D6678A"/>
    <w:rsid w:val="00D66E94"/>
    <w:rsid w:val="00D67810"/>
    <w:rsid w:val="00D67894"/>
    <w:rsid w:val="00D7262C"/>
    <w:rsid w:val="00D73AC9"/>
    <w:rsid w:val="00D746CF"/>
    <w:rsid w:val="00D77128"/>
    <w:rsid w:val="00D80BFB"/>
    <w:rsid w:val="00D80EA6"/>
    <w:rsid w:val="00D80EF7"/>
    <w:rsid w:val="00D82B66"/>
    <w:rsid w:val="00D8306F"/>
    <w:rsid w:val="00D8494B"/>
    <w:rsid w:val="00D854E1"/>
    <w:rsid w:val="00D858BE"/>
    <w:rsid w:val="00D85BFB"/>
    <w:rsid w:val="00D862C0"/>
    <w:rsid w:val="00D86423"/>
    <w:rsid w:val="00D866B9"/>
    <w:rsid w:val="00D87A63"/>
    <w:rsid w:val="00D90356"/>
    <w:rsid w:val="00D908C1"/>
    <w:rsid w:val="00D90DFD"/>
    <w:rsid w:val="00D91AC5"/>
    <w:rsid w:val="00D91EA5"/>
    <w:rsid w:val="00D93632"/>
    <w:rsid w:val="00D94B9A"/>
    <w:rsid w:val="00D95375"/>
    <w:rsid w:val="00D95AD8"/>
    <w:rsid w:val="00D95DDE"/>
    <w:rsid w:val="00D96E66"/>
    <w:rsid w:val="00DA0666"/>
    <w:rsid w:val="00DA1689"/>
    <w:rsid w:val="00DA25AF"/>
    <w:rsid w:val="00DA3156"/>
    <w:rsid w:val="00DA331C"/>
    <w:rsid w:val="00DA383E"/>
    <w:rsid w:val="00DA416B"/>
    <w:rsid w:val="00DA4C00"/>
    <w:rsid w:val="00DA6035"/>
    <w:rsid w:val="00DA6860"/>
    <w:rsid w:val="00DA75F0"/>
    <w:rsid w:val="00DA77BF"/>
    <w:rsid w:val="00DB06A0"/>
    <w:rsid w:val="00DB1EDC"/>
    <w:rsid w:val="00DB29FA"/>
    <w:rsid w:val="00DB2B4E"/>
    <w:rsid w:val="00DB31FD"/>
    <w:rsid w:val="00DB42FF"/>
    <w:rsid w:val="00DB43B4"/>
    <w:rsid w:val="00DB48BE"/>
    <w:rsid w:val="00DB4A9C"/>
    <w:rsid w:val="00DB5A8F"/>
    <w:rsid w:val="00DB7345"/>
    <w:rsid w:val="00DB772F"/>
    <w:rsid w:val="00DC1633"/>
    <w:rsid w:val="00DC1661"/>
    <w:rsid w:val="00DC216B"/>
    <w:rsid w:val="00DC4870"/>
    <w:rsid w:val="00DC5AE6"/>
    <w:rsid w:val="00DC5BEF"/>
    <w:rsid w:val="00DC6A55"/>
    <w:rsid w:val="00DD05E2"/>
    <w:rsid w:val="00DD08CD"/>
    <w:rsid w:val="00DD0C3D"/>
    <w:rsid w:val="00DD0F7B"/>
    <w:rsid w:val="00DD1C46"/>
    <w:rsid w:val="00DD1D50"/>
    <w:rsid w:val="00DD1E8D"/>
    <w:rsid w:val="00DD4597"/>
    <w:rsid w:val="00DD75BE"/>
    <w:rsid w:val="00DD7AE6"/>
    <w:rsid w:val="00DE0887"/>
    <w:rsid w:val="00DE3404"/>
    <w:rsid w:val="00DE417F"/>
    <w:rsid w:val="00DE43A5"/>
    <w:rsid w:val="00DE4812"/>
    <w:rsid w:val="00DE5323"/>
    <w:rsid w:val="00DE59B2"/>
    <w:rsid w:val="00DE64C3"/>
    <w:rsid w:val="00DE6638"/>
    <w:rsid w:val="00DF2C67"/>
    <w:rsid w:val="00DF3165"/>
    <w:rsid w:val="00DF5379"/>
    <w:rsid w:val="00DF56DC"/>
    <w:rsid w:val="00DF72D6"/>
    <w:rsid w:val="00DF749F"/>
    <w:rsid w:val="00DF7DBC"/>
    <w:rsid w:val="00E0007E"/>
    <w:rsid w:val="00E0035C"/>
    <w:rsid w:val="00E01755"/>
    <w:rsid w:val="00E01AF7"/>
    <w:rsid w:val="00E028A9"/>
    <w:rsid w:val="00E03675"/>
    <w:rsid w:val="00E03FC4"/>
    <w:rsid w:val="00E04B38"/>
    <w:rsid w:val="00E05B64"/>
    <w:rsid w:val="00E0618E"/>
    <w:rsid w:val="00E06470"/>
    <w:rsid w:val="00E069B9"/>
    <w:rsid w:val="00E11021"/>
    <w:rsid w:val="00E116EE"/>
    <w:rsid w:val="00E11CB1"/>
    <w:rsid w:val="00E1498A"/>
    <w:rsid w:val="00E149B5"/>
    <w:rsid w:val="00E15E83"/>
    <w:rsid w:val="00E1607E"/>
    <w:rsid w:val="00E1766C"/>
    <w:rsid w:val="00E2003B"/>
    <w:rsid w:val="00E21E6C"/>
    <w:rsid w:val="00E22E07"/>
    <w:rsid w:val="00E235BC"/>
    <w:rsid w:val="00E23A43"/>
    <w:rsid w:val="00E25436"/>
    <w:rsid w:val="00E2559B"/>
    <w:rsid w:val="00E25BE1"/>
    <w:rsid w:val="00E27F15"/>
    <w:rsid w:val="00E30102"/>
    <w:rsid w:val="00E31846"/>
    <w:rsid w:val="00E3226E"/>
    <w:rsid w:val="00E32280"/>
    <w:rsid w:val="00E334F1"/>
    <w:rsid w:val="00E33767"/>
    <w:rsid w:val="00E3561D"/>
    <w:rsid w:val="00E37882"/>
    <w:rsid w:val="00E40426"/>
    <w:rsid w:val="00E4071B"/>
    <w:rsid w:val="00E4074A"/>
    <w:rsid w:val="00E420D6"/>
    <w:rsid w:val="00E43313"/>
    <w:rsid w:val="00E4363C"/>
    <w:rsid w:val="00E437E9"/>
    <w:rsid w:val="00E43BEA"/>
    <w:rsid w:val="00E44A9F"/>
    <w:rsid w:val="00E45B36"/>
    <w:rsid w:val="00E472CD"/>
    <w:rsid w:val="00E4764E"/>
    <w:rsid w:val="00E47B97"/>
    <w:rsid w:val="00E51AB7"/>
    <w:rsid w:val="00E51E6B"/>
    <w:rsid w:val="00E51E83"/>
    <w:rsid w:val="00E52DBB"/>
    <w:rsid w:val="00E537A4"/>
    <w:rsid w:val="00E53CAA"/>
    <w:rsid w:val="00E5420E"/>
    <w:rsid w:val="00E545F3"/>
    <w:rsid w:val="00E55D59"/>
    <w:rsid w:val="00E56EDC"/>
    <w:rsid w:val="00E570DE"/>
    <w:rsid w:val="00E5727A"/>
    <w:rsid w:val="00E57AC3"/>
    <w:rsid w:val="00E6145F"/>
    <w:rsid w:val="00E62D8F"/>
    <w:rsid w:val="00E6397E"/>
    <w:rsid w:val="00E6411C"/>
    <w:rsid w:val="00E65851"/>
    <w:rsid w:val="00E667E8"/>
    <w:rsid w:val="00E66FF5"/>
    <w:rsid w:val="00E67670"/>
    <w:rsid w:val="00E713CE"/>
    <w:rsid w:val="00E715CB"/>
    <w:rsid w:val="00E71D26"/>
    <w:rsid w:val="00E7221B"/>
    <w:rsid w:val="00E73205"/>
    <w:rsid w:val="00E73746"/>
    <w:rsid w:val="00E743EB"/>
    <w:rsid w:val="00E759F6"/>
    <w:rsid w:val="00E769BB"/>
    <w:rsid w:val="00E80840"/>
    <w:rsid w:val="00E818D4"/>
    <w:rsid w:val="00E81CAD"/>
    <w:rsid w:val="00E81CD3"/>
    <w:rsid w:val="00E82797"/>
    <w:rsid w:val="00E84942"/>
    <w:rsid w:val="00E84EC5"/>
    <w:rsid w:val="00E864EC"/>
    <w:rsid w:val="00E86518"/>
    <w:rsid w:val="00E90767"/>
    <w:rsid w:val="00E90F88"/>
    <w:rsid w:val="00E92525"/>
    <w:rsid w:val="00E949BE"/>
    <w:rsid w:val="00E94AE9"/>
    <w:rsid w:val="00E9583B"/>
    <w:rsid w:val="00E9673F"/>
    <w:rsid w:val="00E96B47"/>
    <w:rsid w:val="00E96C5D"/>
    <w:rsid w:val="00E96CDF"/>
    <w:rsid w:val="00E96FA5"/>
    <w:rsid w:val="00E97B77"/>
    <w:rsid w:val="00EA105D"/>
    <w:rsid w:val="00EA1EB6"/>
    <w:rsid w:val="00EA22CC"/>
    <w:rsid w:val="00EA2D67"/>
    <w:rsid w:val="00EA3B23"/>
    <w:rsid w:val="00EA3E59"/>
    <w:rsid w:val="00EA4891"/>
    <w:rsid w:val="00EA501D"/>
    <w:rsid w:val="00EA5F7F"/>
    <w:rsid w:val="00EA610B"/>
    <w:rsid w:val="00EB1CDE"/>
    <w:rsid w:val="00EB3881"/>
    <w:rsid w:val="00EB3B69"/>
    <w:rsid w:val="00EB3C86"/>
    <w:rsid w:val="00EB41AA"/>
    <w:rsid w:val="00EB43DD"/>
    <w:rsid w:val="00EB4DD7"/>
    <w:rsid w:val="00EB55AB"/>
    <w:rsid w:val="00EB5F6D"/>
    <w:rsid w:val="00EB73EA"/>
    <w:rsid w:val="00EB7D67"/>
    <w:rsid w:val="00EC0613"/>
    <w:rsid w:val="00EC0D47"/>
    <w:rsid w:val="00EC29DE"/>
    <w:rsid w:val="00EC2F04"/>
    <w:rsid w:val="00EC36E6"/>
    <w:rsid w:val="00EC425D"/>
    <w:rsid w:val="00EC4273"/>
    <w:rsid w:val="00EC4BF9"/>
    <w:rsid w:val="00EC4FBE"/>
    <w:rsid w:val="00EC5CE6"/>
    <w:rsid w:val="00EC5E5F"/>
    <w:rsid w:val="00EC6898"/>
    <w:rsid w:val="00EC78E7"/>
    <w:rsid w:val="00ED0384"/>
    <w:rsid w:val="00ED0F81"/>
    <w:rsid w:val="00ED1DFC"/>
    <w:rsid w:val="00ED4CA2"/>
    <w:rsid w:val="00ED5507"/>
    <w:rsid w:val="00ED65F8"/>
    <w:rsid w:val="00ED67C4"/>
    <w:rsid w:val="00ED6EF4"/>
    <w:rsid w:val="00EE06BB"/>
    <w:rsid w:val="00EE1990"/>
    <w:rsid w:val="00EE1BE4"/>
    <w:rsid w:val="00EE23A1"/>
    <w:rsid w:val="00EE3B6C"/>
    <w:rsid w:val="00EE4044"/>
    <w:rsid w:val="00EE43E4"/>
    <w:rsid w:val="00EE4A5E"/>
    <w:rsid w:val="00EE799B"/>
    <w:rsid w:val="00EE7E9D"/>
    <w:rsid w:val="00EF01F4"/>
    <w:rsid w:val="00EF0465"/>
    <w:rsid w:val="00EF0B09"/>
    <w:rsid w:val="00EF173D"/>
    <w:rsid w:val="00EF177D"/>
    <w:rsid w:val="00EF28A7"/>
    <w:rsid w:val="00EF3D56"/>
    <w:rsid w:val="00EF3EAE"/>
    <w:rsid w:val="00EF4302"/>
    <w:rsid w:val="00EF518B"/>
    <w:rsid w:val="00EF56D0"/>
    <w:rsid w:val="00EF7933"/>
    <w:rsid w:val="00F003B6"/>
    <w:rsid w:val="00F005E4"/>
    <w:rsid w:val="00F0127F"/>
    <w:rsid w:val="00F0168C"/>
    <w:rsid w:val="00F0178F"/>
    <w:rsid w:val="00F03588"/>
    <w:rsid w:val="00F04220"/>
    <w:rsid w:val="00F05590"/>
    <w:rsid w:val="00F0579B"/>
    <w:rsid w:val="00F1031C"/>
    <w:rsid w:val="00F11027"/>
    <w:rsid w:val="00F11800"/>
    <w:rsid w:val="00F1255A"/>
    <w:rsid w:val="00F13D6F"/>
    <w:rsid w:val="00F14166"/>
    <w:rsid w:val="00F14E73"/>
    <w:rsid w:val="00F1509B"/>
    <w:rsid w:val="00F15D03"/>
    <w:rsid w:val="00F22A7F"/>
    <w:rsid w:val="00F230FF"/>
    <w:rsid w:val="00F23145"/>
    <w:rsid w:val="00F23154"/>
    <w:rsid w:val="00F23ED5"/>
    <w:rsid w:val="00F263D8"/>
    <w:rsid w:val="00F26B3B"/>
    <w:rsid w:val="00F26B55"/>
    <w:rsid w:val="00F27405"/>
    <w:rsid w:val="00F274D1"/>
    <w:rsid w:val="00F27700"/>
    <w:rsid w:val="00F27801"/>
    <w:rsid w:val="00F27DBB"/>
    <w:rsid w:val="00F30D9B"/>
    <w:rsid w:val="00F30F58"/>
    <w:rsid w:val="00F31F31"/>
    <w:rsid w:val="00F32003"/>
    <w:rsid w:val="00F3232A"/>
    <w:rsid w:val="00F33592"/>
    <w:rsid w:val="00F34105"/>
    <w:rsid w:val="00F34431"/>
    <w:rsid w:val="00F35E67"/>
    <w:rsid w:val="00F374B6"/>
    <w:rsid w:val="00F37DC7"/>
    <w:rsid w:val="00F37FD2"/>
    <w:rsid w:val="00F4098C"/>
    <w:rsid w:val="00F41854"/>
    <w:rsid w:val="00F41DA2"/>
    <w:rsid w:val="00F425A1"/>
    <w:rsid w:val="00F43486"/>
    <w:rsid w:val="00F43502"/>
    <w:rsid w:val="00F4414D"/>
    <w:rsid w:val="00F4603F"/>
    <w:rsid w:val="00F47A9A"/>
    <w:rsid w:val="00F47D28"/>
    <w:rsid w:val="00F51548"/>
    <w:rsid w:val="00F52532"/>
    <w:rsid w:val="00F53219"/>
    <w:rsid w:val="00F5422A"/>
    <w:rsid w:val="00F54EC0"/>
    <w:rsid w:val="00F5537E"/>
    <w:rsid w:val="00F60390"/>
    <w:rsid w:val="00F61BBB"/>
    <w:rsid w:val="00F6369B"/>
    <w:rsid w:val="00F64B07"/>
    <w:rsid w:val="00F65CE0"/>
    <w:rsid w:val="00F67B02"/>
    <w:rsid w:val="00F67DF1"/>
    <w:rsid w:val="00F70509"/>
    <w:rsid w:val="00F7173E"/>
    <w:rsid w:val="00F72130"/>
    <w:rsid w:val="00F73FF9"/>
    <w:rsid w:val="00F74193"/>
    <w:rsid w:val="00F7426D"/>
    <w:rsid w:val="00F75D0E"/>
    <w:rsid w:val="00F76BD0"/>
    <w:rsid w:val="00F76DC9"/>
    <w:rsid w:val="00F805AF"/>
    <w:rsid w:val="00F80686"/>
    <w:rsid w:val="00F812B4"/>
    <w:rsid w:val="00F81BAB"/>
    <w:rsid w:val="00F8265E"/>
    <w:rsid w:val="00F82C7D"/>
    <w:rsid w:val="00F82CA0"/>
    <w:rsid w:val="00F84A53"/>
    <w:rsid w:val="00F863B5"/>
    <w:rsid w:val="00F86AC4"/>
    <w:rsid w:val="00F875D8"/>
    <w:rsid w:val="00F90CD5"/>
    <w:rsid w:val="00F919E1"/>
    <w:rsid w:val="00F922FA"/>
    <w:rsid w:val="00F9264E"/>
    <w:rsid w:val="00F92673"/>
    <w:rsid w:val="00F9377D"/>
    <w:rsid w:val="00F947FF"/>
    <w:rsid w:val="00FA0384"/>
    <w:rsid w:val="00FA0BB2"/>
    <w:rsid w:val="00FA16AA"/>
    <w:rsid w:val="00FA1721"/>
    <w:rsid w:val="00FA2AC7"/>
    <w:rsid w:val="00FA3A43"/>
    <w:rsid w:val="00FA4542"/>
    <w:rsid w:val="00FA5300"/>
    <w:rsid w:val="00FA5E92"/>
    <w:rsid w:val="00FA6220"/>
    <w:rsid w:val="00FA7152"/>
    <w:rsid w:val="00FB0433"/>
    <w:rsid w:val="00FB1899"/>
    <w:rsid w:val="00FB2B21"/>
    <w:rsid w:val="00FB2BC3"/>
    <w:rsid w:val="00FB2F1E"/>
    <w:rsid w:val="00FB30C6"/>
    <w:rsid w:val="00FB362F"/>
    <w:rsid w:val="00FB4099"/>
    <w:rsid w:val="00FB437A"/>
    <w:rsid w:val="00FB5887"/>
    <w:rsid w:val="00FB5E64"/>
    <w:rsid w:val="00FB69D6"/>
    <w:rsid w:val="00FB70DC"/>
    <w:rsid w:val="00FB7E4F"/>
    <w:rsid w:val="00FB7E5F"/>
    <w:rsid w:val="00FC08B6"/>
    <w:rsid w:val="00FC111F"/>
    <w:rsid w:val="00FC11E9"/>
    <w:rsid w:val="00FC1678"/>
    <w:rsid w:val="00FC1AAC"/>
    <w:rsid w:val="00FC3A31"/>
    <w:rsid w:val="00FC419B"/>
    <w:rsid w:val="00FC4211"/>
    <w:rsid w:val="00FC4831"/>
    <w:rsid w:val="00FC496F"/>
    <w:rsid w:val="00FC4C25"/>
    <w:rsid w:val="00FC4FFE"/>
    <w:rsid w:val="00FC53C2"/>
    <w:rsid w:val="00FC5CF6"/>
    <w:rsid w:val="00FC6092"/>
    <w:rsid w:val="00FC6FF5"/>
    <w:rsid w:val="00FD03DC"/>
    <w:rsid w:val="00FD13A6"/>
    <w:rsid w:val="00FD2C71"/>
    <w:rsid w:val="00FD2EA5"/>
    <w:rsid w:val="00FD358B"/>
    <w:rsid w:val="00FD3CB2"/>
    <w:rsid w:val="00FD4315"/>
    <w:rsid w:val="00FD4A28"/>
    <w:rsid w:val="00FD4EA8"/>
    <w:rsid w:val="00FD5D1C"/>
    <w:rsid w:val="00FD603C"/>
    <w:rsid w:val="00FD618D"/>
    <w:rsid w:val="00FD6F9A"/>
    <w:rsid w:val="00FE057E"/>
    <w:rsid w:val="00FE27A5"/>
    <w:rsid w:val="00FE33F0"/>
    <w:rsid w:val="00FE347C"/>
    <w:rsid w:val="00FE3D84"/>
    <w:rsid w:val="00FE4425"/>
    <w:rsid w:val="00FE53B5"/>
    <w:rsid w:val="00FE759D"/>
    <w:rsid w:val="00FF06CF"/>
    <w:rsid w:val="00FF1E9B"/>
    <w:rsid w:val="00FF25C6"/>
    <w:rsid w:val="00FF25DB"/>
    <w:rsid w:val="00FF309B"/>
    <w:rsid w:val="00FF3344"/>
    <w:rsid w:val="00FF3384"/>
    <w:rsid w:val="00FF3AAE"/>
    <w:rsid w:val="00FF3B3C"/>
    <w:rsid w:val="00FF3CE9"/>
    <w:rsid w:val="00FF4B49"/>
    <w:rsid w:val="00FF4BF0"/>
    <w:rsid w:val="00FF4F5C"/>
    <w:rsid w:val="00FF58F6"/>
    <w:rsid w:val="00FF64E5"/>
    <w:rsid w:val="00FF65D0"/>
    <w:rsid w:val="00FF6AD9"/>
    <w:rsid w:val="00FF6C33"/>
    <w:rsid w:val="00FF6C52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F6DAF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DAF"/>
    <w:rPr>
      <w:rFonts w:ascii="Times New Roman" w:hAnsi="Times New Roman" w:cs="Times New Roman"/>
      <w:b/>
      <w:bCs/>
      <w:kern w:val="36"/>
      <w:sz w:val="30"/>
      <w:szCs w:val="30"/>
      <w:lang w:eastAsia="ru-RU"/>
    </w:rPr>
  </w:style>
  <w:style w:type="paragraph" w:customStyle="1" w:styleId="headline1">
    <w:name w:val="headline1"/>
    <w:basedOn w:val="Normal"/>
    <w:uiPriority w:val="99"/>
    <w:rsid w:val="001F6DAF"/>
    <w:pPr>
      <w:spacing w:before="164" w:after="164"/>
      <w:ind w:firstLine="36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1F6D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644</Words>
  <Characters>3674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2020-12-19T20:46:00Z</dcterms:created>
  <dcterms:modified xsi:type="dcterms:W3CDTF">2020-12-17T13:27:00Z</dcterms:modified>
</cp:coreProperties>
</file>