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6" w:rsidRDefault="005D4E36" w:rsidP="006A0B07">
      <w:pPr>
        <w:pStyle w:val="Heading1"/>
        <w:jc w:val="center"/>
      </w:pPr>
      <w:r>
        <w:t>Конспект НОД</w:t>
      </w:r>
      <w:r w:rsidRPr="006A0B07">
        <w:t xml:space="preserve"> по ОБЖ по теме «Ледостав</w:t>
      </w:r>
      <w:r>
        <w:t>. Тонкий лед» для средней группы.</w:t>
      </w:r>
    </w:p>
    <w:p w:rsidR="005D4E36" w:rsidRPr="006A0B07" w:rsidRDefault="005D4E36" w:rsidP="006A0B07">
      <w:pPr>
        <w:pStyle w:val="Heading1"/>
        <w:jc w:val="center"/>
        <w:rPr>
          <w:color w:val="111111"/>
          <w:sz w:val="36"/>
          <w:szCs w:val="36"/>
        </w:rPr>
      </w:pPr>
      <w:r>
        <w:t>МДОУ д/с №6 «Светлячок» Гордеева О.В.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Цел</w:t>
      </w:r>
      <w:r>
        <w:rPr>
          <w:color w:val="111111"/>
          <w:sz w:val="32"/>
          <w:szCs w:val="32"/>
        </w:rPr>
        <w:t>ь</w:t>
      </w:r>
      <w:r w:rsidRPr="006A0B07">
        <w:rPr>
          <w:color w:val="111111"/>
          <w:sz w:val="32"/>
          <w:szCs w:val="32"/>
        </w:rPr>
        <w:t xml:space="preserve">: сформировать навык безопасного поведения на льду; научить спасти себя в случае пролома льда; познакомить со </w:t>
      </w:r>
      <w:r w:rsidRPr="006A0B07">
        <w:rPr>
          <w:rStyle w:val="Strong"/>
          <w:color w:val="111111"/>
          <w:sz w:val="32"/>
          <w:szCs w:val="32"/>
        </w:rPr>
        <w:t>средствами спасения</w:t>
      </w:r>
      <w:r w:rsidRPr="006A0B07">
        <w:rPr>
          <w:color w:val="111111"/>
          <w:sz w:val="32"/>
          <w:szCs w:val="32"/>
        </w:rPr>
        <w:t>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 w:rsidRPr="006A0B07">
        <w:rPr>
          <w:color w:val="111111"/>
          <w:sz w:val="32"/>
          <w:szCs w:val="32"/>
        </w:rPr>
        <w:t>: Какое сейчас время года?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Дети отвечают.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 w:rsidRPr="006A0B07">
        <w:rPr>
          <w:color w:val="111111"/>
          <w:sz w:val="32"/>
          <w:szCs w:val="32"/>
        </w:rPr>
        <w:t>: Правильно, сейчас осень. А что происходит осень</w:t>
      </w:r>
      <w:r>
        <w:rPr>
          <w:color w:val="111111"/>
          <w:sz w:val="32"/>
          <w:szCs w:val="32"/>
        </w:rPr>
        <w:t>ю</w:t>
      </w:r>
      <w:r w:rsidRPr="006A0B07">
        <w:rPr>
          <w:color w:val="111111"/>
          <w:sz w:val="32"/>
          <w:szCs w:val="32"/>
        </w:rPr>
        <w:t xml:space="preserve"> с водоемами в нашей местности?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Дети дают ответ.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 w:rsidRPr="006A0B07">
        <w:rPr>
          <w:color w:val="111111"/>
          <w:sz w:val="32"/>
          <w:szCs w:val="32"/>
        </w:rPr>
        <w:t>: Вы все говорите правильно. Пруды, озера покрываются льдом. Но безопасен ли этот лед?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Дети отвечают.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 w:rsidRPr="006A0B07">
        <w:rPr>
          <w:color w:val="111111"/>
          <w:sz w:val="32"/>
          <w:szCs w:val="32"/>
        </w:rPr>
        <w:t xml:space="preserve">: Да, в это время лед небезопасен, потому что он еще очень </w:t>
      </w:r>
      <w:r w:rsidRPr="006A0B07">
        <w:rPr>
          <w:rStyle w:val="Strong"/>
          <w:color w:val="111111"/>
          <w:sz w:val="32"/>
          <w:szCs w:val="32"/>
        </w:rPr>
        <w:t>тонкий</w:t>
      </w:r>
      <w:r w:rsidRPr="006A0B07">
        <w:rPr>
          <w:color w:val="111111"/>
          <w:sz w:val="32"/>
          <w:szCs w:val="32"/>
        </w:rPr>
        <w:t xml:space="preserve">. А </w:t>
      </w:r>
      <w:r w:rsidRPr="006A0B07">
        <w:rPr>
          <w:rStyle w:val="Strong"/>
          <w:color w:val="111111"/>
          <w:sz w:val="32"/>
          <w:szCs w:val="32"/>
        </w:rPr>
        <w:t>тонкий он</w:t>
      </w:r>
      <w:r w:rsidRPr="006A0B07">
        <w:rPr>
          <w:color w:val="111111"/>
          <w:sz w:val="32"/>
          <w:szCs w:val="32"/>
        </w:rPr>
        <w:t xml:space="preserve">, потому что еще не было сильных морозов. Не зря это время называют – </w:t>
      </w:r>
      <w:r w:rsidRPr="006A0B07">
        <w:rPr>
          <w:rStyle w:val="Strong"/>
          <w:color w:val="111111"/>
          <w:sz w:val="32"/>
          <w:szCs w:val="32"/>
        </w:rPr>
        <w:t>ледостав</w:t>
      </w:r>
      <w:r w:rsidRPr="006A0B07">
        <w:rPr>
          <w:color w:val="111111"/>
          <w:sz w:val="32"/>
          <w:szCs w:val="32"/>
        </w:rPr>
        <w:t xml:space="preserve">. </w:t>
      </w:r>
      <w:r w:rsidRPr="006A0B07">
        <w:rPr>
          <w:rStyle w:val="Strong"/>
          <w:color w:val="111111"/>
          <w:sz w:val="32"/>
          <w:szCs w:val="32"/>
        </w:rPr>
        <w:t>Ледостав</w:t>
      </w:r>
      <w:r w:rsidRPr="006A0B07">
        <w:rPr>
          <w:color w:val="111111"/>
          <w:sz w:val="32"/>
          <w:szCs w:val="32"/>
        </w:rPr>
        <w:t xml:space="preserve"> – это процесс становления льда на водоемах. Вы можете одни выходить на лед в это время?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Ответы детей.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>
        <w:rPr>
          <w:color w:val="111111"/>
          <w:sz w:val="32"/>
          <w:szCs w:val="32"/>
        </w:rPr>
        <w:t>: Давайте</w:t>
      </w:r>
      <w:r w:rsidRPr="006A0B07">
        <w:rPr>
          <w:color w:val="111111"/>
          <w:sz w:val="32"/>
          <w:szCs w:val="32"/>
        </w:rPr>
        <w:t xml:space="preserve"> попробуем узнать в каких местах бывает </w:t>
      </w:r>
      <w:r w:rsidRPr="006A0B07">
        <w:rPr>
          <w:rStyle w:val="Strong"/>
          <w:color w:val="111111"/>
          <w:sz w:val="32"/>
          <w:szCs w:val="32"/>
        </w:rPr>
        <w:t>тонкий лед</w:t>
      </w:r>
      <w:r w:rsidRPr="006A0B07">
        <w:rPr>
          <w:color w:val="111111"/>
          <w:sz w:val="32"/>
          <w:szCs w:val="32"/>
        </w:rPr>
        <w:t xml:space="preserve">. </w:t>
      </w:r>
      <w:r w:rsidRPr="006A0B07">
        <w:rPr>
          <w:i/>
          <w:iCs/>
          <w:color w:val="111111"/>
          <w:sz w:val="32"/>
          <w:szCs w:val="32"/>
        </w:rPr>
        <w:t>(Предлагается для просмотра изображение водоема)</w:t>
      </w:r>
      <w:r w:rsidRPr="006A0B07">
        <w:rPr>
          <w:color w:val="111111"/>
          <w:sz w:val="32"/>
          <w:szCs w:val="32"/>
        </w:rPr>
        <w:t>. Посмот</w:t>
      </w:r>
      <w:r>
        <w:rPr>
          <w:color w:val="111111"/>
          <w:sz w:val="32"/>
          <w:szCs w:val="32"/>
        </w:rPr>
        <w:t>рите внимательно на эту</w:t>
      </w:r>
      <w:r w:rsidRPr="006A0B07">
        <w:rPr>
          <w:color w:val="111111"/>
          <w:sz w:val="32"/>
          <w:szCs w:val="32"/>
        </w:rPr>
        <w:t>.</w:t>
      </w:r>
      <w:r>
        <w:rPr>
          <w:color w:val="111111"/>
          <w:sz w:val="32"/>
          <w:szCs w:val="32"/>
        </w:rPr>
        <w:t xml:space="preserve"> </w:t>
      </w:r>
      <w:r w:rsidRPr="006A0B07">
        <w:rPr>
          <w:color w:val="111111"/>
          <w:sz w:val="32"/>
          <w:szCs w:val="32"/>
        </w:rPr>
        <w:t>Лед особенно опасен в следующих</w:t>
      </w:r>
      <w:r w:rsidRPr="006A0B07">
        <w:rPr>
          <w:color w:val="111111"/>
          <w:sz w:val="32"/>
          <w:szCs w:val="32"/>
          <w:u w:val="single"/>
        </w:rPr>
        <w:t xml:space="preserve"> </w:t>
      </w:r>
      <w:r w:rsidRPr="006A0B07">
        <w:rPr>
          <w:color w:val="111111"/>
          <w:sz w:val="32"/>
          <w:szCs w:val="32"/>
        </w:rPr>
        <w:t>местах: около стока воды; там</w:t>
      </w:r>
      <w:r>
        <w:rPr>
          <w:color w:val="111111"/>
          <w:sz w:val="32"/>
          <w:szCs w:val="32"/>
        </w:rPr>
        <w:t>,</w:t>
      </w:r>
      <w:r w:rsidRPr="006A0B07">
        <w:rPr>
          <w:color w:val="111111"/>
          <w:sz w:val="32"/>
          <w:szCs w:val="32"/>
        </w:rPr>
        <w:t xml:space="preserve"> где бьют ключи или быстрое течение; там</w:t>
      </w:r>
      <w:r>
        <w:rPr>
          <w:color w:val="111111"/>
          <w:sz w:val="32"/>
          <w:szCs w:val="32"/>
        </w:rPr>
        <w:t>,</w:t>
      </w:r>
      <w:r w:rsidRPr="006A0B07">
        <w:rPr>
          <w:color w:val="111111"/>
          <w:sz w:val="32"/>
          <w:szCs w:val="32"/>
        </w:rPr>
        <w:t xml:space="preserve"> где лед касается берега; или там где много рыбачьих лунок.</w:t>
      </w:r>
    </w:p>
    <w:p w:rsidR="005D4E36" w:rsidRPr="006A0B07" w:rsidRDefault="005D4E36" w:rsidP="006A0B07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А скажите, вы зимой катаетесь на лыжах или на коньках?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>Ответы детей.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 w:rsidRPr="006A0B07">
        <w:rPr>
          <w:color w:val="111111"/>
          <w:sz w:val="32"/>
          <w:szCs w:val="32"/>
        </w:rPr>
        <w:t>: Это очень хорошо, что вы занимаетесь зимними видами спорта. Но помните, что кататься на коньках или лыжах можно только на проверенных старшими и специально оборудованных водоемах.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</w:rPr>
        <w:t xml:space="preserve">Дальше детям предлагается посмотреть изображение с ситуациями, которые могут возникнуть на </w:t>
      </w:r>
      <w:r w:rsidRPr="006A0B07">
        <w:rPr>
          <w:rStyle w:val="Strong"/>
          <w:color w:val="111111"/>
          <w:sz w:val="32"/>
          <w:szCs w:val="32"/>
        </w:rPr>
        <w:t>тонком льду</w:t>
      </w:r>
      <w:r w:rsidRPr="006A0B07">
        <w:rPr>
          <w:color w:val="111111"/>
          <w:sz w:val="32"/>
          <w:szCs w:val="32"/>
        </w:rPr>
        <w:t>. Предложить им рассказать, что можно сделать с той или иной ситуации. Показать</w:t>
      </w:r>
      <w:r>
        <w:rPr>
          <w:color w:val="111111"/>
          <w:sz w:val="32"/>
          <w:szCs w:val="32"/>
        </w:rPr>
        <w:t>,</w:t>
      </w:r>
      <w:r w:rsidRPr="006A0B07">
        <w:rPr>
          <w:color w:val="111111"/>
          <w:sz w:val="32"/>
          <w:szCs w:val="32"/>
        </w:rPr>
        <w:t xml:space="preserve"> как выглядят </w:t>
      </w:r>
      <w:r w:rsidRPr="006A0B07">
        <w:rPr>
          <w:rStyle w:val="Strong"/>
          <w:color w:val="111111"/>
          <w:sz w:val="32"/>
          <w:szCs w:val="32"/>
        </w:rPr>
        <w:t>средства спасения на тонком льду</w:t>
      </w:r>
      <w:r w:rsidRPr="006A0B07">
        <w:rPr>
          <w:color w:val="111111"/>
          <w:sz w:val="32"/>
          <w:szCs w:val="32"/>
        </w:rPr>
        <w:t xml:space="preserve">. </w:t>
      </w:r>
    </w:p>
    <w:p w:rsidR="005D4E36" w:rsidRPr="006A0B07" w:rsidRDefault="005D4E36" w:rsidP="000672D3">
      <w:pPr>
        <w:spacing w:before="164" w:after="164"/>
        <w:ind w:firstLine="360"/>
        <w:rPr>
          <w:color w:val="111111"/>
          <w:sz w:val="32"/>
          <w:szCs w:val="32"/>
        </w:rPr>
      </w:pPr>
      <w:r w:rsidRPr="006A0B07">
        <w:rPr>
          <w:color w:val="111111"/>
          <w:sz w:val="32"/>
          <w:szCs w:val="32"/>
          <w:u w:val="single"/>
        </w:rPr>
        <w:t>Воспитатель</w:t>
      </w:r>
      <w:r w:rsidRPr="006A0B07">
        <w:rPr>
          <w:color w:val="111111"/>
          <w:sz w:val="32"/>
          <w:szCs w:val="32"/>
        </w:rPr>
        <w:t xml:space="preserve">: Теперь мы с вами знаем как надо себя вести на </w:t>
      </w:r>
      <w:r w:rsidRPr="006A0B07">
        <w:rPr>
          <w:rStyle w:val="Strong"/>
          <w:color w:val="111111"/>
          <w:sz w:val="32"/>
          <w:szCs w:val="32"/>
        </w:rPr>
        <w:t>тонком льду</w:t>
      </w:r>
      <w:r w:rsidRPr="006A0B07">
        <w:rPr>
          <w:color w:val="111111"/>
          <w:sz w:val="32"/>
          <w:szCs w:val="32"/>
        </w:rPr>
        <w:t>. Нужно быть очень осторожными и внимательными. И стараться не выходить на лед без сопровождения взрослых.</w:t>
      </w:r>
    </w:p>
    <w:p w:rsidR="005D4E36" w:rsidRPr="006A0B07" w:rsidRDefault="005D4E36" w:rsidP="000672D3">
      <w:pPr>
        <w:rPr>
          <w:color w:val="111111"/>
          <w:sz w:val="32"/>
          <w:szCs w:val="32"/>
        </w:rPr>
      </w:pPr>
    </w:p>
    <w:p w:rsidR="005D4E36" w:rsidRPr="006A0B07" w:rsidRDefault="005D4E36">
      <w:pPr>
        <w:rPr>
          <w:sz w:val="32"/>
          <w:szCs w:val="32"/>
        </w:rPr>
      </w:pPr>
    </w:p>
    <w:sectPr w:rsidR="005D4E36" w:rsidRPr="006A0B07" w:rsidSect="005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2D3"/>
    <w:rsid w:val="00000C03"/>
    <w:rsid w:val="00001523"/>
    <w:rsid w:val="00001663"/>
    <w:rsid w:val="00001B19"/>
    <w:rsid w:val="000027C5"/>
    <w:rsid w:val="00002D08"/>
    <w:rsid w:val="00004246"/>
    <w:rsid w:val="00004B81"/>
    <w:rsid w:val="00005446"/>
    <w:rsid w:val="000060A1"/>
    <w:rsid w:val="000100CA"/>
    <w:rsid w:val="00010126"/>
    <w:rsid w:val="00010572"/>
    <w:rsid w:val="00010F53"/>
    <w:rsid w:val="00011AB5"/>
    <w:rsid w:val="00011B7D"/>
    <w:rsid w:val="00013BED"/>
    <w:rsid w:val="000142E6"/>
    <w:rsid w:val="000144FC"/>
    <w:rsid w:val="000155A5"/>
    <w:rsid w:val="0001741F"/>
    <w:rsid w:val="0001788A"/>
    <w:rsid w:val="000179C8"/>
    <w:rsid w:val="00020F1D"/>
    <w:rsid w:val="000218A1"/>
    <w:rsid w:val="00022567"/>
    <w:rsid w:val="00022BEE"/>
    <w:rsid w:val="000238F9"/>
    <w:rsid w:val="00023A5F"/>
    <w:rsid w:val="000256D9"/>
    <w:rsid w:val="00026F60"/>
    <w:rsid w:val="000270DB"/>
    <w:rsid w:val="000272D0"/>
    <w:rsid w:val="0002750E"/>
    <w:rsid w:val="00027B26"/>
    <w:rsid w:val="0003075B"/>
    <w:rsid w:val="00032C8E"/>
    <w:rsid w:val="00033361"/>
    <w:rsid w:val="00034B68"/>
    <w:rsid w:val="00034B8C"/>
    <w:rsid w:val="000366A5"/>
    <w:rsid w:val="000372D7"/>
    <w:rsid w:val="00040268"/>
    <w:rsid w:val="00040ED9"/>
    <w:rsid w:val="000415BD"/>
    <w:rsid w:val="00041C3C"/>
    <w:rsid w:val="00043B9A"/>
    <w:rsid w:val="00044611"/>
    <w:rsid w:val="00044C3B"/>
    <w:rsid w:val="00044FD5"/>
    <w:rsid w:val="00045C00"/>
    <w:rsid w:val="000460B8"/>
    <w:rsid w:val="000460EB"/>
    <w:rsid w:val="0004678B"/>
    <w:rsid w:val="000479FA"/>
    <w:rsid w:val="00050D3B"/>
    <w:rsid w:val="00051485"/>
    <w:rsid w:val="00051933"/>
    <w:rsid w:val="00053635"/>
    <w:rsid w:val="00053869"/>
    <w:rsid w:val="000548E6"/>
    <w:rsid w:val="000551CD"/>
    <w:rsid w:val="00056205"/>
    <w:rsid w:val="000568D3"/>
    <w:rsid w:val="00060651"/>
    <w:rsid w:val="000607C0"/>
    <w:rsid w:val="0006193A"/>
    <w:rsid w:val="00062969"/>
    <w:rsid w:val="00062F7F"/>
    <w:rsid w:val="00062FB3"/>
    <w:rsid w:val="00063E17"/>
    <w:rsid w:val="00063E76"/>
    <w:rsid w:val="000671C7"/>
    <w:rsid w:val="000672D3"/>
    <w:rsid w:val="00070B19"/>
    <w:rsid w:val="000717E3"/>
    <w:rsid w:val="00072E64"/>
    <w:rsid w:val="00073822"/>
    <w:rsid w:val="000739D1"/>
    <w:rsid w:val="00073B81"/>
    <w:rsid w:val="00073DEB"/>
    <w:rsid w:val="00075068"/>
    <w:rsid w:val="00075668"/>
    <w:rsid w:val="00075A31"/>
    <w:rsid w:val="0007799E"/>
    <w:rsid w:val="0008118E"/>
    <w:rsid w:val="0008130A"/>
    <w:rsid w:val="00081883"/>
    <w:rsid w:val="0008254A"/>
    <w:rsid w:val="00082BC0"/>
    <w:rsid w:val="00084443"/>
    <w:rsid w:val="00084BA7"/>
    <w:rsid w:val="00084FCD"/>
    <w:rsid w:val="0008507A"/>
    <w:rsid w:val="0008779E"/>
    <w:rsid w:val="00091824"/>
    <w:rsid w:val="000934B2"/>
    <w:rsid w:val="00093BF3"/>
    <w:rsid w:val="00094017"/>
    <w:rsid w:val="0009445B"/>
    <w:rsid w:val="00094E63"/>
    <w:rsid w:val="0009538C"/>
    <w:rsid w:val="000958AF"/>
    <w:rsid w:val="00095AD8"/>
    <w:rsid w:val="00095DED"/>
    <w:rsid w:val="000961CF"/>
    <w:rsid w:val="0009632D"/>
    <w:rsid w:val="000A0754"/>
    <w:rsid w:val="000A1292"/>
    <w:rsid w:val="000A2942"/>
    <w:rsid w:val="000A52A2"/>
    <w:rsid w:val="000A5CE7"/>
    <w:rsid w:val="000A6E4F"/>
    <w:rsid w:val="000B0877"/>
    <w:rsid w:val="000B125C"/>
    <w:rsid w:val="000B1C92"/>
    <w:rsid w:val="000B1CEF"/>
    <w:rsid w:val="000B1D4D"/>
    <w:rsid w:val="000B7F4F"/>
    <w:rsid w:val="000C026D"/>
    <w:rsid w:val="000C0975"/>
    <w:rsid w:val="000C16B3"/>
    <w:rsid w:val="000C2E7C"/>
    <w:rsid w:val="000C31C1"/>
    <w:rsid w:val="000C37F2"/>
    <w:rsid w:val="000C5C3F"/>
    <w:rsid w:val="000C7834"/>
    <w:rsid w:val="000D0866"/>
    <w:rsid w:val="000D0CDA"/>
    <w:rsid w:val="000D0E31"/>
    <w:rsid w:val="000D3ABA"/>
    <w:rsid w:val="000D53C5"/>
    <w:rsid w:val="000D54D4"/>
    <w:rsid w:val="000D5572"/>
    <w:rsid w:val="000D6330"/>
    <w:rsid w:val="000D7428"/>
    <w:rsid w:val="000D7F71"/>
    <w:rsid w:val="000E08EA"/>
    <w:rsid w:val="000E0AA4"/>
    <w:rsid w:val="000E1974"/>
    <w:rsid w:val="000E1D0C"/>
    <w:rsid w:val="000E2B04"/>
    <w:rsid w:val="000E3E86"/>
    <w:rsid w:val="000E43CA"/>
    <w:rsid w:val="000E5352"/>
    <w:rsid w:val="000E6640"/>
    <w:rsid w:val="000E69C6"/>
    <w:rsid w:val="000E6BAE"/>
    <w:rsid w:val="000E71AC"/>
    <w:rsid w:val="000E7320"/>
    <w:rsid w:val="000F17D2"/>
    <w:rsid w:val="000F2605"/>
    <w:rsid w:val="000F39DA"/>
    <w:rsid w:val="000F4CAB"/>
    <w:rsid w:val="000F4D7B"/>
    <w:rsid w:val="000F52F1"/>
    <w:rsid w:val="000F53A0"/>
    <w:rsid w:val="000F554D"/>
    <w:rsid w:val="000F67AA"/>
    <w:rsid w:val="00101792"/>
    <w:rsid w:val="00102AFE"/>
    <w:rsid w:val="00103830"/>
    <w:rsid w:val="00103DB0"/>
    <w:rsid w:val="00104214"/>
    <w:rsid w:val="00104DC1"/>
    <w:rsid w:val="00106E8B"/>
    <w:rsid w:val="001111B6"/>
    <w:rsid w:val="0011136B"/>
    <w:rsid w:val="00111E0C"/>
    <w:rsid w:val="00112DBA"/>
    <w:rsid w:val="001135DF"/>
    <w:rsid w:val="00113F11"/>
    <w:rsid w:val="001148DB"/>
    <w:rsid w:val="00115380"/>
    <w:rsid w:val="00117412"/>
    <w:rsid w:val="00121083"/>
    <w:rsid w:val="00122726"/>
    <w:rsid w:val="00123116"/>
    <w:rsid w:val="001234E4"/>
    <w:rsid w:val="00123C9D"/>
    <w:rsid w:val="00124337"/>
    <w:rsid w:val="00124E1E"/>
    <w:rsid w:val="00126CFB"/>
    <w:rsid w:val="00126ECF"/>
    <w:rsid w:val="0013080A"/>
    <w:rsid w:val="0013099A"/>
    <w:rsid w:val="00131C7A"/>
    <w:rsid w:val="001324FC"/>
    <w:rsid w:val="001328D0"/>
    <w:rsid w:val="00132938"/>
    <w:rsid w:val="001333BC"/>
    <w:rsid w:val="00133830"/>
    <w:rsid w:val="00133B4C"/>
    <w:rsid w:val="001362C8"/>
    <w:rsid w:val="00136BB2"/>
    <w:rsid w:val="00137066"/>
    <w:rsid w:val="00137465"/>
    <w:rsid w:val="00137997"/>
    <w:rsid w:val="00137C09"/>
    <w:rsid w:val="001409A4"/>
    <w:rsid w:val="0014132C"/>
    <w:rsid w:val="00142330"/>
    <w:rsid w:val="00143AC3"/>
    <w:rsid w:val="001460DF"/>
    <w:rsid w:val="00150B17"/>
    <w:rsid w:val="001522E5"/>
    <w:rsid w:val="001533CE"/>
    <w:rsid w:val="001541DE"/>
    <w:rsid w:val="00154419"/>
    <w:rsid w:val="0015495F"/>
    <w:rsid w:val="0015523B"/>
    <w:rsid w:val="00157499"/>
    <w:rsid w:val="00157D2E"/>
    <w:rsid w:val="00160896"/>
    <w:rsid w:val="00160994"/>
    <w:rsid w:val="00161DBF"/>
    <w:rsid w:val="001628B8"/>
    <w:rsid w:val="00164804"/>
    <w:rsid w:val="00165EC2"/>
    <w:rsid w:val="00166CD2"/>
    <w:rsid w:val="00166FB0"/>
    <w:rsid w:val="001700D3"/>
    <w:rsid w:val="00171BD2"/>
    <w:rsid w:val="00171BED"/>
    <w:rsid w:val="00171FF6"/>
    <w:rsid w:val="00172992"/>
    <w:rsid w:val="001739E3"/>
    <w:rsid w:val="001744C0"/>
    <w:rsid w:val="00175874"/>
    <w:rsid w:val="00176349"/>
    <w:rsid w:val="00181DA0"/>
    <w:rsid w:val="00182452"/>
    <w:rsid w:val="001838CD"/>
    <w:rsid w:val="001856BD"/>
    <w:rsid w:val="00185DC2"/>
    <w:rsid w:val="00185F94"/>
    <w:rsid w:val="00186021"/>
    <w:rsid w:val="00187C4E"/>
    <w:rsid w:val="00190382"/>
    <w:rsid w:val="00191126"/>
    <w:rsid w:val="0019181F"/>
    <w:rsid w:val="00191A0E"/>
    <w:rsid w:val="00195595"/>
    <w:rsid w:val="00195A16"/>
    <w:rsid w:val="00195DD3"/>
    <w:rsid w:val="00196473"/>
    <w:rsid w:val="00197EE6"/>
    <w:rsid w:val="001A0C6A"/>
    <w:rsid w:val="001A163E"/>
    <w:rsid w:val="001A1E54"/>
    <w:rsid w:val="001A3302"/>
    <w:rsid w:val="001A41F8"/>
    <w:rsid w:val="001A5048"/>
    <w:rsid w:val="001A5DED"/>
    <w:rsid w:val="001A5E8B"/>
    <w:rsid w:val="001A5F32"/>
    <w:rsid w:val="001A61A4"/>
    <w:rsid w:val="001A672B"/>
    <w:rsid w:val="001A699A"/>
    <w:rsid w:val="001A6FF5"/>
    <w:rsid w:val="001A70B5"/>
    <w:rsid w:val="001A7FCE"/>
    <w:rsid w:val="001B03D8"/>
    <w:rsid w:val="001B0DE3"/>
    <w:rsid w:val="001B2623"/>
    <w:rsid w:val="001B381E"/>
    <w:rsid w:val="001B5AA9"/>
    <w:rsid w:val="001B64FB"/>
    <w:rsid w:val="001B69D3"/>
    <w:rsid w:val="001B7486"/>
    <w:rsid w:val="001B7B83"/>
    <w:rsid w:val="001C0078"/>
    <w:rsid w:val="001C0CE5"/>
    <w:rsid w:val="001C2FB8"/>
    <w:rsid w:val="001C5202"/>
    <w:rsid w:val="001C558E"/>
    <w:rsid w:val="001C5DD7"/>
    <w:rsid w:val="001C5E1A"/>
    <w:rsid w:val="001C612E"/>
    <w:rsid w:val="001C620D"/>
    <w:rsid w:val="001C7329"/>
    <w:rsid w:val="001C7690"/>
    <w:rsid w:val="001C7782"/>
    <w:rsid w:val="001C7816"/>
    <w:rsid w:val="001D2D11"/>
    <w:rsid w:val="001D40CE"/>
    <w:rsid w:val="001D4E86"/>
    <w:rsid w:val="001D5238"/>
    <w:rsid w:val="001D640C"/>
    <w:rsid w:val="001D6EAA"/>
    <w:rsid w:val="001D76C1"/>
    <w:rsid w:val="001D7CB6"/>
    <w:rsid w:val="001D7F2D"/>
    <w:rsid w:val="001E034E"/>
    <w:rsid w:val="001E0E0F"/>
    <w:rsid w:val="001E18BA"/>
    <w:rsid w:val="001E1BCA"/>
    <w:rsid w:val="001E23FA"/>
    <w:rsid w:val="001E2BD1"/>
    <w:rsid w:val="001E2F78"/>
    <w:rsid w:val="001E3E1A"/>
    <w:rsid w:val="001E4134"/>
    <w:rsid w:val="001E524A"/>
    <w:rsid w:val="001E581B"/>
    <w:rsid w:val="001E64AB"/>
    <w:rsid w:val="001E6D9E"/>
    <w:rsid w:val="001E732A"/>
    <w:rsid w:val="001E7695"/>
    <w:rsid w:val="001F2307"/>
    <w:rsid w:val="001F24DB"/>
    <w:rsid w:val="001F31D0"/>
    <w:rsid w:val="001F3413"/>
    <w:rsid w:val="001F349F"/>
    <w:rsid w:val="001F4573"/>
    <w:rsid w:val="001F5350"/>
    <w:rsid w:val="001F54B0"/>
    <w:rsid w:val="001F76B2"/>
    <w:rsid w:val="0020079E"/>
    <w:rsid w:val="00200820"/>
    <w:rsid w:val="00202581"/>
    <w:rsid w:val="00203F04"/>
    <w:rsid w:val="00204D1C"/>
    <w:rsid w:val="002069B7"/>
    <w:rsid w:val="00206D05"/>
    <w:rsid w:val="00207FDD"/>
    <w:rsid w:val="00210445"/>
    <w:rsid w:val="00211669"/>
    <w:rsid w:val="002118E5"/>
    <w:rsid w:val="00211EE6"/>
    <w:rsid w:val="00212133"/>
    <w:rsid w:val="00212358"/>
    <w:rsid w:val="0021280F"/>
    <w:rsid w:val="00213ADB"/>
    <w:rsid w:val="002157F5"/>
    <w:rsid w:val="00215A13"/>
    <w:rsid w:val="00216410"/>
    <w:rsid w:val="002172E0"/>
    <w:rsid w:val="00217C2A"/>
    <w:rsid w:val="00220559"/>
    <w:rsid w:val="00220C82"/>
    <w:rsid w:val="00220F7D"/>
    <w:rsid w:val="002220A3"/>
    <w:rsid w:val="002220EF"/>
    <w:rsid w:val="002226D9"/>
    <w:rsid w:val="00223CAC"/>
    <w:rsid w:val="00223D3F"/>
    <w:rsid w:val="00225A1F"/>
    <w:rsid w:val="00226230"/>
    <w:rsid w:val="002269D4"/>
    <w:rsid w:val="00227DC8"/>
    <w:rsid w:val="002308F2"/>
    <w:rsid w:val="00230FEC"/>
    <w:rsid w:val="00232086"/>
    <w:rsid w:val="00232309"/>
    <w:rsid w:val="002326C4"/>
    <w:rsid w:val="00232F7B"/>
    <w:rsid w:val="002332F6"/>
    <w:rsid w:val="00234694"/>
    <w:rsid w:val="00234A0B"/>
    <w:rsid w:val="00234F85"/>
    <w:rsid w:val="00236F3C"/>
    <w:rsid w:val="002378DD"/>
    <w:rsid w:val="00237EA1"/>
    <w:rsid w:val="00240527"/>
    <w:rsid w:val="00240A92"/>
    <w:rsid w:val="002410E1"/>
    <w:rsid w:val="0024346F"/>
    <w:rsid w:val="00244836"/>
    <w:rsid w:val="002450AA"/>
    <w:rsid w:val="002454F7"/>
    <w:rsid w:val="00246F32"/>
    <w:rsid w:val="00250749"/>
    <w:rsid w:val="00250E8C"/>
    <w:rsid w:val="00251F54"/>
    <w:rsid w:val="0025230A"/>
    <w:rsid w:val="00253F32"/>
    <w:rsid w:val="00257377"/>
    <w:rsid w:val="00257675"/>
    <w:rsid w:val="00257BC4"/>
    <w:rsid w:val="0026119A"/>
    <w:rsid w:val="00262138"/>
    <w:rsid w:val="002628F9"/>
    <w:rsid w:val="00263314"/>
    <w:rsid w:val="00263509"/>
    <w:rsid w:val="002643DF"/>
    <w:rsid w:val="00264A38"/>
    <w:rsid w:val="002669A9"/>
    <w:rsid w:val="00267B7C"/>
    <w:rsid w:val="00270B23"/>
    <w:rsid w:val="002710CD"/>
    <w:rsid w:val="0027165F"/>
    <w:rsid w:val="0027166F"/>
    <w:rsid w:val="00272C06"/>
    <w:rsid w:val="00273277"/>
    <w:rsid w:val="002740E1"/>
    <w:rsid w:val="00274511"/>
    <w:rsid w:val="0027462A"/>
    <w:rsid w:val="00277897"/>
    <w:rsid w:val="002804B5"/>
    <w:rsid w:val="00281FD5"/>
    <w:rsid w:val="00282A3B"/>
    <w:rsid w:val="00283521"/>
    <w:rsid w:val="002837AA"/>
    <w:rsid w:val="00283C0E"/>
    <w:rsid w:val="00283F65"/>
    <w:rsid w:val="00284771"/>
    <w:rsid w:val="00284D0E"/>
    <w:rsid w:val="002868E6"/>
    <w:rsid w:val="00290198"/>
    <w:rsid w:val="00290418"/>
    <w:rsid w:val="002907F1"/>
    <w:rsid w:val="0029213C"/>
    <w:rsid w:val="0029216E"/>
    <w:rsid w:val="00292D6E"/>
    <w:rsid w:val="002934E8"/>
    <w:rsid w:val="002938BA"/>
    <w:rsid w:val="002941A5"/>
    <w:rsid w:val="00294402"/>
    <w:rsid w:val="002945DB"/>
    <w:rsid w:val="0029500F"/>
    <w:rsid w:val="00295413"/>
    <w:rsid w:val="00296FBF"/>
    <w:rsid w:val="002970B4"/>
    <w:rsid w:val="002970BA"/>
    <w:rsid w:val="00297ABA"/>
    <w:rsid w:val="002A114A"/>
    <w:rsid w:val="002A1BCE"/>
    <w:rsid w:val="002A2A17"/>
    <w:rsid w:val="002A5B28"/>
    <w:rsid w:val="002A642C"/>
    <w:rsid w:val="002A6D87"/>
    <w:rsid w:val="002A7BC2"/>
    <w:rsid w:val="002B16D1"/>
    <w:rsid w:val="002B16EC"/>
    <w:rsid w:val="002B1E26"/>
    <w:rsid w:val="002B1E30"/>
    <w:rsid w:val="002B22AA"/>
    <w:rsid w:val="002B2401"/>
    <w:rsid w:val="002B36EC"/>
    <w:rsid w:val="002B4328"/>
    <w:rsid w:val="002B52B4"/>
    <w:rsid w:val="002B645C"/>
    <w:rsid w:val="002B6901"/>
    <w:rsid w:val="002B7AB8"/>
    <w:rsid w:val="002B7E43"/>
    <w:rsid w:val="002C0627"/>
    <w:rsid w:val="002C0636"/>
    <w:rsid w:val="002C0C2F"/>
    <w:rsid w:val="002C1206"/>
    <w:rsid w:val="002C17B3"/>
    <w:rsid w:val="002C1DE4"/>
    <w:rsid w:val="002C2962"/>
    <w:rsid w:val="002C2A04"/>
    <w:rsid w:val="002C34CF"/>
    <w:rsid w:val="002C39AD"/>
    <w:rsid w:val="002C47AB"/>
    <w:rsid w:val="002C740C"/>
    <w:rsid w:val="002C75EA"/>
    <w:rsid w:val="002D0610"/>
    <w:rsid w:val="002D06E8"/>
    <w:rsid w:val="002D08F0"/>
    <w:rsid w:val="002D0BB4"/>
    <w:rsid w:val="002D129B"/>
    <w:rsid w:val="002D12AB"/>
    <w:rsid w:val="002D250F"/>
    <w:rsid w:val="002D4572"/>
    <w:rsid w:val="002D49E3"/>
    <w:rsid w:val="002D58A3"/>
    <w:rsid w:val="002D62CD"/>
    <w:rsid w:val="002D7D7F"/>
    <w:rsid w:val="002E089A"/>
    <w:rsid w:val="002E0F91"/>
    <w:rsid w:val="002E248F"/>
    <w:rsid w:val="002E2AB0"/>
    <w:rsid w:val="002E3E2E"/>
    <w:rsid w:val="002F0956"/>
    <w:rsid w:val="002F0E29"/>
    <w:rsid w:val="002F0F4D"/>
    <w:rsid w:val="002F0F7F"/>
    <w:rsid w:val="002F2720"/>
    <w:rsid w:val="002F36EF"/>
    <w:rsid w:val="002F5AB6"/>
    <w:rsid w:val="002F6FAB"/>
    <w:rsid w:val="002F70FE"/>
    <w:rsid w:val="002F7DA5"/>
    <w:rsid w:val="00300EAC"/>
    <w:rsid w:val="00301FAF"/>
    <w:rsid w:val="00302F1B"/>
    <w:rsid w:val="00303339"/>
    <w:rsid w:val="003046A7"/>
    <w:rsid w:val="0030534B"/>
    <w:rsid w:val="003075BA"/>
    <w:rsid w:val="00311477"/>
    <w:rsid w:val="003114DA"/>
    <w:rsid w:val="00311B8B"/>
    <w:rsid w:val="003121BF"/>
    <w:rsid w:val="00313C02"/>
    <w:rsid w:val="00314E82"/>
    <w:rsid w:val="003151DF"/>
    <w:rsid w:val="0031593A"/>
    <w:rsid w:val="0031797A"/>
    <w:rsid w:val="00317C1D"/>
    <w:rsid w:val="00321554"/>
    <w:rsid w:val="00321AA4"/>
    <w:rsid w:val="00321B41"/>
    <w:rsid w:val="00321F6A"/>
    <w:rsid w:val="0032472A"/>
    <w:rsid w:val="0032528C"/>
    <w:rsid w:val="0032651B"/>
    <w:rsid w:val="00326628"/>
    <w:rsid w:val="003301F4"/>
    <w:rsid w:val="003311C8"/>
    <w:rsid w:val="00332FDF"/>
    <w:rsid w:val="00334233"/>
    <w:rsid w:val="00334553"/>
    <w:rsid w:val="00334FAE"/>
    <w:rsid w:val="00335A45"/>
    <w:rsid w:val="003362B3"/>
    <w:rsid w:val="00337ACF"/>
    <w:rsid w:val="00337F78"/>
    <w:rsid w:val="00340536"/>
    <w:rsid w:val="00341307"/>
    <w:rsid w:val="003414D9"/>
    <w:rsid w:val="003422E5"/>
    <w:rsid w:val="00344A0B"/>
    <w:rsid w:val="00344EEE"/>
    <w:rsid w:val="00346163"/>
    <w:rsid w:val="003474BB"/>
    <w:rsid w:val="00350814"/>
    <w:rsid w:val="0035163C"/>
    <w:rsid w:val="00352FF9"/>
    <w:rsid w:val="00355403"/>
    <w:rsid w:val="003567E9"/>
    <w:rsid w:val="00356E00"/>
    <w:rsid w:val="00360CAA"/>
    <w:rsid w:val="00361948"/>
    <w:rsid w:val="00363962"/>
    <w:rsid w:val="0036785F"/>
    <w:rsid w:val="00367CA3"/>
    <w:rsid w:val="003701D7"/>
    <w:rsid w:val="00370243"/>
    <w:rsid w:val="0037042E"/>
    <w:rsid w:val="003720A1"/>
    <w:rsid w:val="003722CF"/>
    <w:rsid w:val="00372913"/>
    <w:rsid w:val="00372F4C"/>
    <w:rsid w:val="00374FB1"/>
    <w:rsid w:val="003764FC"/>
    <w:rsid w:val="0037791F"/>
    <w:rsid w:val="0038080A"/>
    <w:rsid w:val="003820DE"/>
    <w:rsid w:val="0038236A"/>
    <w:rsid w:val="00382516"/>
    <w:rsid w:val="003834BD"/>
    <w:rsid w:val="0038396D"/>
    <w:rsid w:val="003859FE"/>
    <w:rsid w:val="003866A1"/>
    <w:rsid w:val="0039091C"/>
    <w:rsid w:val="00391B2A"/>
    <w:rsid w:val="0039534F"/>
    <w:rsid w:val="00395651"/>
    <w:rsid w:val="00395BF7"/>
    <w:rsid w:val="00396150"/>
    <w:rsid w:val="00396C24"/>
    <w:rsid w:val="00397AAE"/>
    <w:rsid w:val="003A0B3E"/>
    <w:rsid w:val="003A0C5F"/>
    <w:rsid w:val="003A146A"/>
    <w:rsid w:val="003A2267"/>
    <w:rsid w:val="003A2828"/>
    <w:rsid w:val="003A2DB2"/>
    <w:rsid w:val="003A390D"/>
    <w:rsid w:val="003A4E9C"/>
    <w:rsid w:val="003A58A2"/>
    <w:rsid w:val="003A60C5"/>
    <w:rsid w:val="003A6B32"/>
    <w:rsid w:val="003B044D"/>
    <w:rsid w:val="003B0AD5"/>
    <w:rsid w:val="003B0C4B"/>
    <w:rsid w:val="003B217E"/>
    <w:rsid w:val="003B21D9"/>
    <w:rsid w:val="003B263C"/>
    <w:rsid w:val="003B346A"/>
    <w:rsid w:val="003B3784"/>
    <w:rsid w:val="003B3A9F"/>
    <w:rsid w:val="003B4E5D"/>
    <w:rsid w:val="003B4E8C"/>
    <w:rsid w:val="003B6C98"/>
    <w:rsid w:val="003C3E48"/>
    <w:rsid w:val="003C47A0"/>
    <w:rsid w:val="003C4DA8"/>
    <w:rsid w:val="003C5FF4"/>
    <w:rsid w:val="003C64CF"/>
    <w:rsid w:val="003C720D"/>
    <w:rsid w:val="003D04FD"/>
    <w:rsid w:val="003D11F2"/>
    <w:rsid w:val="003D20F2"/>
    <w:rsid w:val="003D26E3"/>
    <w:rsid w:val="003D3173"/>
    <w:rsid w:val="003D35F0"/>
    <w:rsid w:val="003D503B"/>
    <w:rsid w:val="003D6A39"/>
    <w:rsid w:val="003D6C40"/>
    <w:rsid w:val="003E09D1"/>
    <w:rsid w:val="003E0B8E"/>
    <w:rsid w:val="003E1E3E"/>
    <w:rsid w:val="003E2EEC"/>
    <w:rsid w:val="003E3AC0"/>
    <w:rsid w:val="003E3ADB"/>
    <w:rsid w:val="003E3B40"/>
    <w:rsid w:val="003E3F10"/>
    <w:rsid w:val="003E439A"/>
    <w:rsid w:val="003E4D53"/>
    <w:rsid w:val="003E5903"/>
    <w:rsid w:val="003E66A7"/>
    <w:rsid w:val="003E6726"/>
    <w:rsid w:val="003E73BA"/>
    <w:rsid w:val="003E769F"/>
    <w:rsid w:val="003E7BF4"/>
    <w:rsid w:val="003F02C1"/>
    <w:rsid w:val="003F031F"/>
    <w:rsid w:val="003F0ADC"/>
    <w:rsid w:val="003F2091"/>
    <w:rsid w:val="003F2F1E"/>
    <w:rsid w:val="003F36CD"/>
    <w:rsid w:val="003F4914"/>
    <w:rsid w:val="003F5751"/>
    <w:rsid w:val="003F6204"/>
    <w:rsid w:val="003F653B"/>
    <w:rsid w:val="003F6A80"/>
    <w:rsid w:val="003F7799"/>
    <w:rsid w:val="00400779"/>
    <w:rsid w:val="004017C4"/>
    <w:rsid w:val="00401B34"/>
    <w:rsid w:val="00401CA2"/>
    <w:rsid w:val="00402834"/>
    <w:rsid w:val="00402B03"/>
    <w:rsid w:val="004035B6"/>
    <w:rsid w:val="0040520E"/>
    <w:rsid w:val="00405757"/>
    <w:rsid w:val="004066FB"/>
    <w:rsid w:val="00407E55"/>
    <w:rsid w:val="00410360"/>
    <w:rsid w:val="00411A81"/>
    <w:rsid w:val="00411D80"/>
    <w:rsid w:val="004138BA"/>
    <w:rsid w:val="00414744"/>
    <w:rsid w:val="00414BB8"/>
    <w:rsid w:val="004150CF"/>
    <w:rsid w:val="00415ED2"/>
    <w:rsid w:val="00416203"/>
    <w:rsid w:val="004163B0"/>
    <w:rsid w:val="00420741"/>
    <w:rsid w:val="004216E0"/>
    <w:rsid w:val="00422A54"/>
    <w:rsid w:val="00422F90"/>
    <w:rsid w:val="0042367E"/>
    <w:rsid w:val="0042433B"/>
    <w:rsid w:val="004249E1"/>
    <w:rsid w:val="00424A7A"/>
    <w:rsid w:val="00426251"/>
    <w:rsid w:val="00426E3E"/>
    <w:rsid w:val="00427554"/>
    <w:rsid w:val="00427A3D"/>
    <w:rsid w:val="00431547"/>
    <w:rsid w:val="004316B5"/>
    <w:rsid w:val="004324CA"/>
    <w:rsid w:val="00434E88"/>
    <w:rsid w:val="00435804"/>
    <w:rsid w:val="00435FFA"/>
    <w:rsid w:val="00436070"/>
    <w:rsid w:val="004366E9"/>
    <w:rsid w:val="00440FAD"/>
    <w:rsid w:val="0044294E"/>
    <w:rsid w:val="004430C8"/>
    <w:rsid w:val="0044558B"/>
    <w:rsid w:val="00446C1F"/>
    <w:rsid w:val="00447CD4"/>
    <w:rsid w:val="00450C56"/>
    <w:rsid w:val="00450F60"/>
    <w:rsid w:val="00452159"/>
    <w:rsid w:val="00453B27"/>
    <w:rsid w:val="00453F89"/>
    <w:rsid w:val="0045559E"/>
    <w:rsid w:val="00455D86"/>
    <w:rsid w:val="004573D4"/>
    <w:rsid w:val="004578CD"/>
    <w:rsid w:val="00460051"/>
    <w:rsid w:val="00461E1E"/>
    <w:rsid w:val="00461F89"/>
    <w:rsid w:val="0046215C"/>
    <w:rsid w:val="004623F3"/>
    <w:rsid w:val="00462761"/>
    <w:rsid w:val="00463EBA"/>
    <w:rsid w:val="00465112"/>
    <w:rsid w:val="004658F4"/>
    <w:rsid w:val="0046611D"/>
    <w:rsid w:val="00466389"/>
    <w:rsid w:val="00466B4E"/>
    <w:rsid w:val="00467050"/>
    <w:rsid w:val="0047334B"/>
    <w:rsid w:val="0047388D"/>
    <w:rsid w:val="0047402C"/>
    <w:rsid w:val="0047427F"/>
    <w:rsid w:val="0047688A"/>
    <w:rsid w:val="00477AD4"/>
    <w:rsid w:val="00477C94"/>
    <w:rsid w:val="00477CBC"/>
    <w:rsid w:val="00481FA7"/>
    <w:rsid w:val="00482154"/>
    <w:rsid w:val="004821A8"/>
    <w:rsid w:val="0048380E"/>
    <w:rsid w:val="0048387C"/>
    <w:rsid w:val="0048396C"/>
    <w:rsid w:val="00484432"/>
    <w:rsid w:val="00485795"/>
    <w:rsid w:val="0048642C"/>
    <w:rsid w:val="004876F9"/>
    <w:rsid w:val="0048772E"/>
    <w:rsid w:val="00487748"/>
    <w:rsid w:val="0049009B"/>
    <w:rsid w:val="00490F39"/>
    <w:rsid w:val="00491C4A"/>
    <w:rsid w:val="00492FFD"/>
    <w:rsid w:val="004934B9"/>
    <w:rsid w:val="00493919"/>
    <w:rsid w:val="004942FA"/>
    <w:rsid w:val="00495930"/>
    <w:rsid w:val="004959F5"/>
    <w:rsid w:val="00496E79"/>
    <w:rsid w:val="004977BF"/>
    <w:rsid w:val="004A1FEF"/>
    <w:rsid w:val="004A246C"/>
    <w:rsid w:val="004A54D5"/>
    <w:rsid w:val="004A6086"/>
    <w:rsid w:val="004A6C26"/>
    <w:rsid w:val="004A7129"/>
    <w:rsid w:val="004A7757"/>
    <w:rsid w:val="004B0CE1"/>
    <w:rsid w:val="004B2078"/>
    <w:rsid w:val="004B3861"/>
    <w:rsid w:val="004B3A91"/>
    <w:rsid w:val="004B5024"/>
    <w:rsid w:val="004B77C2"/>
    <w:rsid w:val="004C0C9A"/>
    <w:rsid w:val="004C2587"/>
    <w:rsid w:val="004C3694"/>
    <w:rsid w:val="004C6833"/>
    <w:rsid w:val="004C6BBC"/>
    <w:rsid w:val="004C7825"/>
    <w:rsid w:val="004D0A29"/>
    <w:rsid w:val="004D257F"/>
    <w:rsid w:val="004D3C00"/>
    <w:rsid w:val="004D4437"/>
    <w:rsid w:val="004D4708"/>
    <w:rsid w:val="004D674F"/>
    <w:rsid w:val="004D726E"/>
    <w:rsid w:val="004E0646"/>
    <w:rsid w:val="004E2089"/>
    <w:rsid w:val="004E22F7"/>
    <w:rsid w:val="004E58A6"/>
    <w:rsid w:val="004E65C8"/>
    <w:rsid w:val="004E6821"/>
    <w:rsid w:val="004F0EE6"/>
    <w:rsid w:val="004F18AC"/>
    <w:rsid w:val="004F1A6B"/>
    <w:rsid w:val="004F1DC0"/>
    <w:rsid w:val="004F316A"/>
    <w:rsid w:val="004F3451"/>
    <w:rsid w:val="004F4BEB"/>
    <w:rsid w:val="004F5945"/>
    <w:rsid w:val="004F60D0"/>
    <w:rsid w:val="004F64FB"/>
    <w:rsid w:val="004F67FD"/>
    <w:rsid w:val="004F72C0"/>
    <w:rsid w:val="00500E32"/>
    <w:rsid w:val="005032F2"/>
    <w:rsid w:val="0050375C"/>
    <w:rsid w:val="00504B77"/>
    <w:rsid w:val="00505CFF"/>
    <w:rsid w:val="00505EBD"/>
    <w:rsid w:val="0050641F"/>
    <w:rsid w:val="00510A0D"/>
    <w:rsid w:val="005117E7"/>
    <w:rsid w:val="0051279C"/>
    <w:rsid w:val="00512A6E"/>
    <w:rsid w:val="0051419A"/>
    <w:rsid w:val="005144BC"/>
    <w:rsid w:val="005150CE"/>
    <w:rsid w:val="0051635F"/>
    <w:rsid w:val="005174CF"/>
    <w:rsid w:val="00517D89"/>
    <w:rsid w:val="00517E88"/>
    <w:rsid w:val="0052145C"/>
    <w:rsid w:val="005222B7"/>
    <w:rsid w:val="00522B11"/>
    <w:rsid w:val="00522D51"/>
    <w:rsid w:val="0052346F"/>
    <w:rsid w:val="005234A5"/>
    <w:rsid w:val="00527021"/>
    <w:rsid w:val="00527199"/>
    <w:rsid w:val="00527B41"/>
    <w:rsid w:val="0053026D"/>
    <w:rsid w:val="005324B5"/>
    <w:rsid w:val="005324B7"/>
    <w:rsid w:val="00532C6E"/>
    <w:rsid w:val="00533BEA"/>
    <w:rsid w:val="0053428D"/>
    <w:rsid w:val="005359C5"/>
    <w:rsid w:val="00535D61"/>
    <w:rsid w:val="005362A7"/>
    <w:rsid w:val="005365D5"/>
    <w:rsid w:val="005372BD"/>
    <w:rsid w:val="00537A4D"/>
    <w:rsid w:val="00537A4E"/>
    <w:rsid w:val="00540413"/>
    <w:rsid w:val="00541523"/>
    <w:rsid w:val="00541A2D"/>
    <w:rsid w:val="005426C4"/>
    <w:rsid w:val="00542922"/>
    <w:rsid w:val="005441F6"/>
    <w:rsid w:val="0054424A"/>
    <w:rsid w:val="005445F6"/>
    <w:rsid w:val="00544AD2"/>
    <w:rsid w:val="00544E6A"/>
    <w:rsid w:val="00545476"/>
    <w:rsid w:val="0054617B"/>
    <w:rsid w:val="00546824"/>
    <w:rsid w:val="005504C2"/>
    <w:rsid w:val="00550ED1"/>
    <w:rsid w:val="0055359C"/>
    <w:rsid w:val="005535E3"/>
    <w:rsid w:val="00553727"/>
    <w:rsid w:val="0055503C"/>
    <w:rsid w:val="0055652C"/>
    <w:rsid w:val="005568CE"/>
    <w:rsid w:val="00557F33"/>
    <w:rsid w:val="0056046A"/>
    <w:rsid w:val="00562815"/>
    <w:rsid w:val="00563285"/>
    <w:rsid w:val="005637F4"/>
    <w:rsid w:val="00563AD3"/>
    <w:rsid w:val="005642D0"/>
    <w:rsid w:val="00565EC4"/>
    <w:rsid w:val="00567AFB"/>
    <w:rsid w:val="00567D69"/>
    <w:rsid w:val="00567D99"/>
    <w:rsid w:val="00570248"/>
    <w:rsid w:val="00571273"/>
    <w:rsid w:val="005714D9"/>
    <w:rsid w:val="00571D21"/>
    <w:rsid w:val="0057248D"/>
    <w:rsid w:val="00572CD6"/>
    <w:rsid w:val="00572E7E"/>
    <w:rsid w:val="00573747"/>
    <w:rsid w:val="00573791"/>
    <w:rsid w:val="005744A0"/>
    <w:rsid w:val="005747A7"/>
    <w:rsid w:val="00581E22"/>
    <w:rsid w:val="00582746"/>
    <w:rsid w:val="005828F8"/>
    <w:rsid w:val="00583CAA"/>
    <w:rsid w:val="00584CB8"/>
    <w:rsid w:val="0058532C"/>
    <w:rsid w:val="00585B22"/>
    <w:rsid w:val="00585C55"/>
    <w:rsid w:val="00586075"/>
    <w:rsid w:val="00586F2D"/>
    <w:rsid w:val="005872B6"/>
    <w:rsid w:val="00591977"/>
    <w:rsid w:val="00593D36"/>
    <w:rsid w:val="00595149"/>
    <w:rsid w:val="005965B2"/>
    <w:rsid w:val="005A172C"/>
    <w:rsid w:val="005A2279"/>
    <w:rsid w:val="005A345D"/>
    <w:rsid w:val="005A3C95"/>
    <w:rsid w:val="005A3DE3"/>
    <w:rsid w:val="005A4720"/>
    <w:rsid w:val="005A69F2"/>
    <w:rsid w:val="005A6DAB"/>
    <w:rsid w:val="005A7BA2"/>
    <w:rsid w:val="005B0073"/>
    <w:rsid w:val="005B1186"/>
    <w:rsid w:val="005B179E"/>
    <w:rsid w:val="005B2674"/>
    <w:rsid w:val="005B34C1"/>
    <w:rsid w:val="005B3522"/>
    <w:rsid w:val="005B380C"/>
    <w:rsid w:val="005B4351"/>
    <w:rsid w:val="005B44DA"/>
    <w:rsid w:val="005B502B"/>
    <w:rsid w:val="005B510A"/>
    <w:rsid w:val="005B67ED"/>
    <w:rsid w:val="005B688A"/>
    <w:rsid w:val="005B78C1"/>
    <w:rsid w:val="005C1C34"/>
    <w:rsid w:val="005C2314"/>
    <w:rsid w:val="005C39B9"/>
    <w:rsid w:val="005C4ACC"/>
    <w:rsid w:val="005C4C30"/>
    <w:rsid w:val="005C4FF4"/>
    <w:rsid w:val="005C6575"/>
    <w:rsid w:val="005C6AFC"/>
    <w:rsid w:val="005C6E77"/>
    <w:rsid w:val="005C73F0"/>
    <w:rsid w:val="005C77EC"/>
    <w:rsid w:val="005D05B5"/>
    <w:rsid w:val="005D08F8"/>
    <w:rsid w:val="005D0B51"/>
    <w:rsid w:val="005D130D"/>
    <w:rsid w:val="005D2D76"/>
    <w:rsid w:val="005D47E9"/>
    <w:rsid w:val="005D4E36"/>
    <w:rsid w:val="005D4E77"/>
    <w:rsid w:val="005D5AB1"/>
    <w:rsid w:val="005D5BA9"/>
    <w:rsid w:val="005D678C"/>
    <w:rsid w:val="005D6993"/>
    <w:rsid w:val="005D774B"/>
    <w:rsid w:val="005E10A7"/>
    <w:rsid w:val="005E1F4E"/>
    <w:rsid w:val="005E1FE9"/>
    <w:rsid w:val="005E2E58"/>
    <w:rsid w:val="005E4572"/>
    <w:rsid w:val="005E4601"/>
    <w:rsid w:val="005E5A45"/>
    <w:rsid w:val="005E6749"/>
    <w:rsid w:val="005F02A6"/>
    <w:rsid w:val="005F07BB"/>
    <w:rsid w:val="005F08C6"/>
    <w:rsid w:val="005F0C51"/>
    <w:rsid w:val="005F1C75"/>
    <w:rsid w:val="005F3122"/>
    <w:rsid w:val="005F50DE"/>
    <w:rsid w:val="005F583E"/>
    <w:rsid w:val="005F5E63"/>
    <w:rsid w:val="005F75C0"/>
    <w:rsid w:val="005F7627"/>
    <w:rsid w:val="0060061A"/>
    <w:rsid w:val="00601838"/>
    <w:rsid w:val="00601CEE"/>
    <w:rsid w:val="00602813"/>
    <w:rsid w:val="00602CFA"/>
    <w:rsid w:val="00603111"/>
    <w:rsid w:val="006037CB"/>
    <w:rsid w:val="00603A3C"/>
    <w:rsid w:val="00604FF1"/>
    <w:rsid w:val="00605247"/>
    <w:rsid w:val="00605A2D"/>
    <w:rsid w:val="00605D1D"/>
    <w:rsid w:val="00605EE1"/>
    <w:rsid w:val="00606653"/>
    <w:rsid w:val="00606BEB"/>
    <w:rsid w:val="00606ECC"/>
    <w:rsid w:val="00607000"/>
    <w:rsid w:val="00607078"/>
    <w:rsid w:val="00607712"/>
    <w:rsid w:val="006108CE"/>
    <w:rsid w:val="00610942"/>
    <w:rsid w:val="0061142F"/>
    <w:rsid w:val="00611813"/>
    <w:rsid w:val="006131CA"/>
    <w:rsid w:val="00613D9B"/>
    <w:rsid w:val="00615529"/>
    <w:rsid w:val="0062177F"/>
    <w:rsid w:val="00623711"/>
    <w:rsid w:val="00624265"/>
    <w:rsid w:val="00626043"/>
    <w:rsid w:val="00630620"/>
    <w:rsid w:val="00630B02"/>
    <w:rsid w:val="00631538"/>
    <w:rsid w:val="0063215D"/>
    <w:rsid w:val="00632374"/>
    <w:rsid w:val="00632599"/>
    <w:rsid w:val="00633128"/>
    <w:rsid w:val="0063407D"/>
    <w:rsid w:val="00634398"/>
    <w:rsid w:val="0063533D"/>
    <w:rsid w:val="006359C5"/>
    <w:rsid w:val="00636231"/>
    <w:rsid w:val="006364B5"/>
    <w:rsid w:val="006375D6"/>
    <w:rsid w:val="0064052F"/>
    <w:rsid w:val="00640573"/>
    <w:rsid w:val="00641D8B"/>
    <w:rsid w:val="00642779"/>
    <w:rsid w:val="0064482F"/>
    <w:rsid w:val="006451EF"/>
    <w:rsid w:val="006454D0"/>
    <w:rsid w:val="0065083F"/>
    <w:rsid w:val="00651F18"/>
    <w:rsid w:val="0065265D"/>
    <w:rsid w:val="00652C8D"/>
    <w:rsid w:val="00653325"/>
    <w:rsid w:val="00653482"/>
    <w:rsid w:val="00653E8A"/>
    <w:rsid w:val="00654421"/>
    <w:rsid w:val="006545B9"/>
    <w:rsid w:val="00655CD3"/>
    <w:rsid w:val="00655F83"/>
    <w:rsid w:val="00655F9F"/>
    <w:rsid w:val="006561FE"/>
    <w:rsid w:val="006565E6"/>
    <w:rsid w:val="00656D6F"/>
    <w:rsid w:val="00657B5B"/>
    <w:rsid w:val="00660202"/>
    <w:rsid w:val="00660398"/>
    <w:rsid w:val="00660F47"/>
    <w:rsid w:val="006611E9"/>
    <w:rsid w:val="00661256"/>
    <w:rsid w:val="00661D8C"/>
    <w:rsid w:val="00662816"/>
    <w:rsid w:val="006635E0"/>
    <w:rsid w:val="00664A1E"/>
    <w:rsid w:val="00665174"/>
    <w:rsid w:val="00665222"/>
    <w:rsid w:val="00665A46"/>
    <w:rsid w:val="00667466"/>
    <w:rsid w:val="006678A9"/>
    <w:rsid w:val="00671224"/>
    <w:rsid w:val="00671504"/>
    <w:rsid w:val="00671970"/>
    <w:rsid w:val="0067418F"/>
    <w:rsid w:val="00674D07"/>
    <w:rsid w:val="006769C3"/>
    <w:rsid w:val="006770B7"/>
    <w:rsid w:val="006777F4"/>
    <w:rsid w:val="006778AE"/>
    <w:rsid w:val="00680339"/>
    <w:rsid w:val="0068044C"/>
    <w:rsid w:val="00680D6B"/>
    <w:rsid w:val="0068100E"/>
    <w:rsid w:val="00681A19"/>
    <w:rsid w:val="00681EE7"/>
    <w:rsid w:val="00682CDD"/>
    <w:rsid w:val="006845B6"/>
    <w:rsid w:val="006850FC"/>
    <w:rsid w:val="00685414"/>
    <w:rsid w:val="00685C21"/>
    <w:rsid w:val="006872E9"/>
    <w:rsid w:val="00690BD9"/>
    <w:rsid w:val="00690E6C"/>
    <w:rsid w:val="00690FCA"/>
    <w:rsid w:val="00691E79"/>
    <w:rsid w:val="0069239D"/>
    <w:rsid w:val="006930FD"/>
    <w:rsid w:val="00693BE1"/>
    <w:rsid w:val="006956A9"/>
    <w:rsid w:val="00695F4A"/>
    <w:rsid w:val="00697253"/>
    <w:rsid w:val="0069764A"/>
    <w:rsid w:val="00697A2B"/>
    <w:rsid w:val="00697D0F"/>
    <w:rsid w:val="006A05D9"/>
    <w:rsid w:val="006A0B07"/>
    <w:rsid w:val="006A18D3"/>
    <w:rsid w:val="006A1B2E"/>
    <w:rsid w:val="006A1CA2"/>
    <w:rsid w:val="006A25B5"/>
    <w:rsid w:val="006A3024"/>
    <w:rsid w:val="006A3BAB"/>
    <w:rsid w:val="006A494A"/>
    <w:rsid w:val="006A56EC"/>
    <w:rsid w:val="006A7891"/>
    <w:rsid w:val="006B0A33"/>
    <w:rsid w:val="006B0ABD"/>
    <w:rsid w:val="006B0D72"/>
    <w:rsid w:val="006B1232"/>
    <w:rsid w:val="006B239B"/>
    <w:rsid w:val="006B3437"/>
    <w:rsid w:val="006B368E"/>
    <w:rsid w:val="006B3CA0"/>
    <w:rsid w:val="006B5016"/>
    <w:rsid w:val="006B5270"/>
    <w:rsid w:val="006B5CF3"/>
    <w:rsid w:val="006B6A40"/>
    <w:rsid w:val="006B749E"/>
    <w:rsid w:val="006B77FD"/>
    <w:rsid w:val="006C24CC"/>
    <w:rsid w:val="006C259C"/>
    <w:rsid w:val="006C2A0C"/>
    <w:rsid w:val="006C3379"/>
    <w:rsid w:val="006C46CF"/>
    <w:rsid w:val="006C5412"/>
    <w:rsid w:val="006C670A"/>
    <w:rsid w:val="006D0039"/>
    <w:rsid w:val="006D1E6A"/>
    <w:rsid w:val="006D59B2"/>
    <w:rsid w:val="006D5DC2"/>
    <w:rsid w:val="006D6953"/>
    <w:rsid w:val="006E01AD"/>
    <w:rsid w:val="006E023B"/>
    <w:rsid w:val="006E040A"/>
    <w:rsid w:val="006E0A31"/>
    <w:rsid w:val="006E0F79"/>
    <w:rsid w:val="006E173D"/>
    <w:rsid w:val="006E2D19"/>
    <w:rsid w:val="006E3407"/>
    <w:rsid w:val="006E3FF4"/>
    <w:rsid w:val="006E4B05"/>
    <w:rsid w:val="006E5288"/>
    <w:rsid w:val="006E55EC"/>
    <w:rsid w:val="006E589E"/>
    <w:rsid w:val="006E63F8"/>
    <w:rsid w:val="006E6DD8"/>
    <w:rsid w:val="006E7C2D"/>
    <w:rsid w:val="006F1E23"/>
    <w:rsid w:val="006F5779"/>
    <w:rsid w:val="006F74E8"/>
    <w:rsid w:val="006F791B"/>
    <w:rsid w:val="007012CB"/>
    <w:rsid w:val="00703091"/>
    <w:rsid w:val="00703410"/>
    <w:rsid w:val="007035D9"/>
    <w:rsid w:val="007044A1"/>
    <w:rsid w:val="00705118"/>
    <w:rsid w:val="00705D93"/>
    <w:rsid w:val="00707859"/>
    <w:rsid w:val="007102CF"/>
    <w:rsid w:val="00710884"/>
    <w:rsid w:val="00710AFC"/>
    <w:rsid w:val="00710E23"/>
    <w:rsid w:val="0071114E"/>
    <w:rsid w:val="0071114F"/>
    <w:rsid w:val="007117BD"/>
    <w:rsid w:val="00711F08"/>
    <w:rsid w:val="00712749"/>
    <w:rsid w:val="00713E69"/>
    <w:rsid w:val="00714107"/>
    <w:rsid w:val="007151D7"/>
    <w:rsid w:val="00715667"/>
    <w:rsid w:val="00715B49"/>
    <w:rsid w:val="0071607A"/>
    <w:rsid w:val="00716A37"/>
    <w:rsid w:val="00717A1F"/>
    <w:rsid w:val="00717C7B"/>
    <w:rsid w:val="00722749"/>
    <w:rsid w:val="00723467"/>
    <w:rsid w:val="007254D4"/>
    <w:rsid w:val="00725F80"/>
    <w:rsid w:val="00726DD2"/>
    <w:rsid w:val="00730169"/>
    <w:rsid w:val="00730957"/>
    <w:rsid w:val="00731737"/>
    <w:rsid w:val="00731E66"/>
    <w:rsid w:val="00732548"/>
    <w:rsid w:val="00732886"/>
    <w:rsid w:val="00733D28"/>
    <w:rsid w:val="00733D7B"/>
    <w:rsid w:val="00736471"/>
    <w:rsid w:val="007368B4"/>
    <w:rsid w:val="00736AA8"/>
    <w:rsid w:val="00740ED3"/>
    <w:rsid w:val="00741EA2"/>
    <w:rsid w:val="0074213F"/>
    <w:rsid w:val="00743CA2"/>
    <w:rsid w:val="007464E1"/>
    <w:rsid w:val="00746BA9"/>
    <w:rsid w:val="00747E0E"/>
    <w:rsid w:val="0075009B"/>
    <w:rsid w:val="0075017D"/>
    <w:rsid w:val="0075099D"/>
    <w:rsid w:val="00753221"/>
    <w:rsid w:val="00753469"/>
    <w:rsid w:val="0075497F"/>
    <w:rsid w:val="00755EB7"/>
    <w:rsid w:val="0075641C"/>
    <w:rsid w:val="00756702"/>
    <w:rsid w:val="00756E87"/>
    <w:rsid w:val="007602A9"/>
    <w:rsid w:val="007605D5"/>
    <w:rsid w:val="007609C0"/>
    <w:rsid w:val="00760A38"/>
    <w:rsid w:val="00760B99"/>
    <w:rsid w:val="00760EC8"/>
    <w:rsid w:val="007610BD"/>
    <w:rsid w:val="00761220"/>
    <w:rsid w:val="00761F80"/>
    <w:rsid w:val="00763CA3"/>
    <w:rsid w:val="00764850"/>
    <w:rsid w:val="00764A5E"/>
    <w:rsid w:val="00766461"/>
    <w:rsid w:val="00770082"/>
    <w:rsid w:val="00770CAF"/>
    <w:rsid w:val="00773A96"/>
    <w:rsid w:val="00774DE7"/>
    <w:rsid w:val="00775DAF"/>
    <w:rsid w:val="0077670D"/>
    <w:rsid w:val="00776C51"/>
    <w:rsid w:val="007771A2"/>
    <w:rsid w:val="0078016B"/>
    <w:rsid w:val="007815BB"/>
    <w:rsid w:val="00782200"/>
    <w:rsid w:val="00782910"/>
    <w:rsid w:val="00786B5A"/>
    <w:rsid w:val="00787359"/>
    <w:rsid w:val="0079201F"/>
    <w:rsid w:val="00793FD3"/>
    <w:rsid w:val="0079454C"/>
    <w:rsid w:val="00794784"/>
    <w:rsid w:val="00794DEE"/>
    <w:rsid w:val="00795172"/>
    <w:rsid w:val="00795DFD"/>
    <w:rsid w:val="007A0002"/>
    <w:rsid w:val="007A20B7"/>
    <w:rsid w:val="007A2C04"/>
    <w:rsid w:val="007A3937"/>
    <w:rsid w:val="007A45B9"/>
    <w:rsid w:val="007A4689"/>
    <w:rsid w:val="007A4C72"/>
    <w:rsid w:val="007A6BE6"/>
    <w:rsid w:val="007A7E59"/>
    <w:rsid w:val="007B05C1"/>
    <w:rsid w:val="007B2ADD"/>
    <w:rsid w:val="007B323A"/>
    <w:rsid w:val="007B3301"/>
    <w:rsid w:val="007B3E1E"/>
    <w:rsid w:val="007B4987"/>
    <w:rsid w:val="007B5128"/>
    <w:rsid w:val="007B5AA7"/>
    <w:rsid w:val="007B79E8"/>
    <w:rsid w:val="007C09AC"/>
    <w:rsid w:val="007C11BC"/>
    <w:rsid w:val="007C2769"/>
    <w:rsid w:val="007D332C"/>
    <w:rsid w:val="007D50C3"/>
    <w:rsid w:val="007D5ADF"/>
    <w:rsid w:val="007D69BC"/>
    <w:rsid w:val="007D79A9"/>
    <w:rsid w:val="007D7A59"/>
    <w:rsid w:val="007E1A1C"/>
    <w:rsid w:val="007E282B"/>
    <w:rsid w:val="007E39C2"/>
    <w:rsid w:val="007E3FFE"/>
    <w:rsid w:val="007E4B66"/>
    <w:rsid w:val="007E5D77"/>
    <w:rsid w:val="007E6193"/>
    <w:rsid w:val="007E6BF8"/>
    <w:rsid w:val="007E75BC"/>
    <w:rsid w:val="007F0997"/>
    <w:rsid w:val="007F0B39"/>
    <w:rsid w:val="007F0C03"/>
    <w:rsid w:val="007F11CC"/>
    <w:rsid w:val="007F24FA"/>
    <w:rsid w:val="007F3E35"/>
    <w:rsid w:val="007F57A7"/>
    <w:rsid w:val="007F645B"/>
    <w:rsid w:val="007F6B35"/>
    <w:rsid w:val="007F6E5D"/>
    <w:rsid w:val="007F7E08"/>
    <w:rsid w:val="007F7EEA"/>
    <w:rsid w:val="00800F1C"/>
    <w:rsid w:val="0080116E"/>
    <w:rsid w:val="00801B2F"/>
    <w:rsid w:val="0080315C"/>
    <w:rsid w:val="00805451"/>
    <w:rsid w:val="00806430"/>
    <w:rsid w:val="00806EDE"/>
    <w:rsid w:val="00807C87"/>
    <w:rsid w:val="00810060"/>
    <w:rsid w:val="008100A6"/>
    <w:rsid w:val="0081010E"/>
    <w:rsid w:val="00810E0C"/>
    <w:rsid w:val="00811731"/>
    <w:rsid w:val="00811CDA"/>
    <w:rsid w:val="0081224A"/>
    <w:rsid w:val="0081488B"/>
    <w:rsid w:val="00814C07"/>
    <w:rsid w:val="00814D8A"/>
    <w:rsid w:val="00815085"/>
    <w:rsid w:val="008157FF"/>
    <w:rsid w:val="00815AE5"/>
    <w:rsid w:val="00815F22"/>
    <w:rsid w:val="008174CD"/>
    <w:rsid w:val="00821073"/>
    <w:rsid w:val="0082182B"/>
    <w:rsid w:val="00822072"/>
    <w:rsid w:val="008248E0"/>
    <w:rsid w:val="00824AB6"/>
    <w:rsid w:val="00826772"/>
    <w:rsid w:val="00827323"/>
    <w:rsid w:val="008300B1"/>
    <w:rsid w:val="00830F81"/>
    <w:rsid w:val="0083106C"/>
    <w:rsid w:val="00831C4B"/>
    <w:rsid w:val="0083243F"/>
    <w:rsid w:val="008326FC"/>
    <w:rsid w:val="008329D3"/>
    <w:rsid w:val="00833A95"/>
    <w:rsid w:val="0083495D"/>
    <w:rsid w:val="00835650"/>
    <w:rsid w:val="00835BF0"/>
    <w:rsid w:val="0083701E"/>
    <w:rsid w:val="00837112"/>
    <w:rsid w:val="008400EC"/>
    <w:rsid w:val="00840BB8"/>
    <w:rsid w:val="00840C0F"/>
    <w:rsid w:val="008411D3"/>
    <w:rsid w:val="0084145F"/>
    <w:rsid w:val="00841E1E"/>
    <w:rsid w:val="008434A5"/>
    <w:rsid w:val="00844EF3"/>
    <w:rsid w:val="0084561A"/>
    <w:rsid w:val="00847102"/>
    <w:rsid w:val="008520D7"/>
    <w:rsid w:val="00852188"/>
    <w:rsid w:val="0085250B"/>
    <w:rsid w:val="00852BEC"/>
    <w:rsid w:val="00852E46"/>
    <w:rsid w:val="00853196"/>
    <w:rsid w:val="00853F63"/>
    <w:rsid w:val="008554BC"/>
    <w:rsid w:val="00855D56"/>
    <w:rsid w:val="00857ABB"/>
    <w:rsid w:val="0086172E"/>
    <w:rsid w:val="00862661"/>
    <w:rsid w:val="00862CB5"/>
    <w:rsid w:val="008630D7"/>
    <w:rsid w:val="008636A0"/>
    <w:rsid w:val="0086397B"/>
    <w:rsid w:val="0086474F"/>
    <w:rsid w:val="00865169"/>
    <w:rsid w:val="00872D98"/>
    <w:rsid w:val="0087385B"/>
    <w:rsid w:val="00874080"/>
    <w:rsid w:val="00874760"/>
    <w:rsid w:val="00876CD1"/>
    <w:rsid w:val="008779EA"/>
    <w:rsid w:val="0088093B"/>
    <w:rsid w:val="008820C4"/>
    <w:rsid w:val="00882A85"/>
    <w:rsid w:val="00882CCA"/>
    <w:rsid w:val="00883E2E"/>
    <w:rsid w:val="0088423E"/>
    <w:rsid w:val="00884363"/>
    <w:rsid w:val="008843C5"/>
    <w:rsid w:val="008848A2"/>
    <w:rsid w:val="00884ADC"/>
    <w:rsid w:val="0088604E"/>
    <w:rsid w:val="00887AA2"/>
    <w:rsid w:val="008911F0"/>
    <w:rsid w:val="008917A7"/>
    <w:rsid w:val="00892334"/>
    <w:rsid w:val="008937DC"/>
    <w:rsid w:val="00894845"/>
    <w:rsid w:val="0089499B"/>
    <w:rsid w:val="0089527A"/>
    <w:rsid w:val="008953DA"/>
    <w:rsid w:val="0089561E"/>
    <w:rsid w:val="00895729"/>
    <w:rsid w:val="00897B6A"/>
    <w:rsid w:val="008A056F"/>
    <w:rsid w:val="008A0C9C"/>
    <w:rsid w:val="008A0EEF"/>
    <w:rsid w:val="008A1469"/>
    <w:rsid w:val="008A1505"/>
    <w:rsid w:val="008A2084"/>
    <w:rsid w:val="008A3894"/>
    <w:rsid w:val="008A3947"/>
    <w:rsid w:val="008A4ABB"/>
    <w:rsid w:val="008A5F8D"/>
    <w:rsid w:val="008A68F3"/>
    <w:rsid w:val="008A7082"/>
    <w:rsid w:val="008A7783"/>
    <w:rsid w:val="008A7ABB"/>
    <w:rsid w:val="008B13B9"/>
    <w:rsid w:val="008B1B66"/>
    <w:rsid w:val="008B2E59"/>
    <w:rsid w:val="008B40CE"/>
    <w:rsid w:val="008B4FCA"/>
    <w:rsid w:val="008B5BFF"/>
    <w:rsid w:val="008B5DAF"/>
    <w:rsid w:val="008B67E4"/>
    <w:rsid w:val="008B6C6B"/>
    <w:rsid w:val="008B786F"/>
    <w:rsid w:val="008C0400"/>
    <w:rsid w:val="008C15DF"/>
    <w:rsid w:val="008C2680"/>
    <w:rsid w:val="008C26C1"/>
    <w:rsid w:val="008C29C3"/>
    <w:rsid w:val="008C2EAB"/>
    <w:rsid w:val="008C3A56"/>
    <w:rsid w:val="008C4B7B"/>
    <w:rsid w:val="008C52D3"/>
    <w:rsid w:val="008C6973"/>
    <w:rsid w:val="008D0B0E"/>
    <w:rsid w:val="008D11FB"/>
    <w:rsid w:val="008D1211"/>
    <w:rsid w:val="008D128D"/>
    <w:rsid w:val="008D279D"/>
    <w:rsid w:val="008D2870"/>
    <w:rsid w:val="008D36B8"/>
    <w:rsid w:val="008D4BD9"/>
    <w:rsid w:val="008D5E4E"/>
    <w:rsid w:val="008D6377"/>
    <w:rsid w:val="008D66A0"/>
    <w:rsid w:val="008D7E07"/>
    <w:rsid w:val="008E0184"/>
    <w:rsid w:val="008E0C7C"/>
    <w:rsid w:val="008E3D11"/>
    <w:rsid w:val="008E7135"/>
    <w:rsid w:val="008F23ED"/>
    <w:rsid w:val="008F2714"/>
    <w:rsid w:val="008F2AFE"/>
    <w:rsid w:val="008F38C2"/>
    <w:rsid w:val="008F3D8B"/>
    <w:rsid w:val="008F4D8A"/>
    <w:rsid w:val="008F611E"/>
    <w:rsid w:val="008F651E"/>
    <w:rsid w:val="008F6980"/>
    <w:rsid w:val="00901CD9"/>
    <w:rsid w:val="00902B18"/>
    <w:rsid w:val="00902C4C"/>
    <w:rsid w:val="0090330D"/>
    <w:rsid w:val="0090351A"/>
    <w:rsid w:val="00904E31"/>
    <w:rsid w:val="00904F36"/>
    <w:rsid w:val="009057B2"/>
    <w:rsid w:val="00907198"/>
    <w:rsid w:val="00907990"/>
    <w:rsid w:val="00911145"/>
    <w:rsid w:val="00911B34"/>
    <w:rsid w:val="009133E9"/>
    <w:rsid w:val="009149E3"/>
    <w:rsid w:val="00914DAE"/>
    <w:rsid w:val="00915884"/>
    <w:rsid w:val="00915DF7"/>
    <w:rsid w:val="0091740B"/>
    <w:rsid w:val="009212E6"/>
    <w:rsid w:val="00921401"/>
    <w:rsid w:val="009220BE"/>
    <w:rsid w:val="00923819"/>
    <w:rsid w:val="0092396A"/>
    <w:rsid w:val="009248DD"/>
    <w:rsid w:val="009252D2"/>
    <w:rsid w:val="00925EE1"/>
    <w:rsid w:val="00925FC4"/>
    <w:rsid w:val="00927249"/>
    <w:rsid w:val="00927606"/>
    <w:rsid w:val="0092783B"/>
    <w:rsid w:val="009301B6"/>
    <w:rsid w:val="0093254F"/>
    <w:rsid w:val="00933779"/>
    <w:rsid w:val="00933A19"/>
    <w:rsid w:val="00933F26"/>
    <w:rsid w:val="009361EB"/>
    <w:rsid w:val="009377A8"/>
    <w:rsid w:val="00940E55"/>
    <w:rsid w:val="00941669"/>
    <w:rsid w:val="00941740"/>
    <w:rsid w:val="009417B4"/>
    <w:rsid w:val="0094276A"/>
    <w:rsid w:val="0094403F"/>
    <w:rsid w:val="00944726"/>
    <w:rsid w:val="00945796"/>
    <w:rsid w:val="0094774A"/>
    <w:rsid w:val="00951276"/>
    <w:rsid w:val="00953B08"/>
    <w:rsid w:val="009555F2"/>
    <w:rsid w:val="00956F2A"/>
    <w:rsid w:val="009571A3"/>
    <w:rsid w:val="009604DE"/>
    <w:rsid w:val="009605AA"/>
    <w:rsid w:val="00960CFD"/>
    <w:rsid w:val="00960FB9"/>
    <w:rsid w:val="00961270"/>
    <w:rsid w:val="00961862"/>
    <w:rsid w:val="009625FB"/>
    <w:rsid w:val="00962B1D"/>
    <w:rsid w:val="0096323C"/>
    <w:rsid w:val="0096323D"/>
    <w:rsid w:val="00964EC9"/>
    <w:rsid w:val="009658FD"/>
    <w:rsid w:val="00965FEB"/>
    <w:rsid w:val="00966267"/>
    <w:rsid w:val="00966DEF"/>
    <w:rsid w:val="00967BD4"/>
    <w:rsid w:val="00970A07"/>
    <w:rsid w:val="00970AF1"/>
    <w:rsid w:val="00970BB4"/>
    <w:rsid w:val="00971457"/>
    <w:rsid w:val="00972661"/>
    <w:rsid w:val="00972CBA"/>
    <w:rsid w:val="00973E12"/>
    <w:rsid w:val="0097434E"/>
    <w:rsid w:val="00976009"/>
    <w:rsid w:val="00976C04"/>
    <w:rsid w:val="0097737D"/>
    <w:rsid w:val="00977E31"/>
    <w:rsid w:val="0098231D"/>
    <w:rsid w:val="00982466"/>
    <w:rsid w:val="00982949"/>
    <w:rsid w:val="00984B1E"/>
    <w:rsid w:val="009855F1"/>
    <w:rsid w:val="009903B4"/>
    <w:rsid w:val="009911A4"/>
    <w:rsid w:val="00991F70"/>
    <w:rsid w:val="00992BCD"/>
    <w:rsid w:val="009930AD"/>
    <w:rsid w:val="009930DC"/>
    <w:rsid w:val="0099330C"/>
    <w:rsid w:val="00993989"/>
    <w:rsid w:val="00993FA1"/>
    <w:rsid w:val="0099443D"/>
    <w:rsid w:val="00995A62"/>
    <w:rsid w:val="00995BEA"/>
    <w:rsid w:val="0099629A"/>
    <w:rsid w:val="0099645D"/>
    <w:rsid w:val="00996DAB"/>
    <w:rsid w:val="009A004C"/>
    <w:rsid w:val="009A0752"/>
    <w:rsid w:val="009A0AC8"/>
    <w:rsid w:val="009A2DA3"/>
    <w:rsid w:val="009A3434"/>
    <w:rsid w:val="009A3AD2"/>
    <w:rsid w:val="009A4FCF"/>
    <w:rsid w:val="009A6342"/>
    <w:rsid w:val="009A7884"/>
    <w:rsid w:val="009A7A96"/>
    <w:rsid w:val="009B07F4"/>
    <w:rsid w:val="009B1A06"/>
    <w:rsid w:val="009B20FB"/>
    <w:rsid w:val="009B329C"/>
    <w:rsid w:val="009B3D41"/>
    <w:rsid w:val="009B449F"/>
    <w:rsid w:val="009B505A"/>
    <w:rsid w:val="009B5A25"/>
    <w:rsid w:val="009B62B1"/>
    <w:rsid w:val="009B6834"/>
    <w:rsid w:val="009B737B"/>
    <w:rsid w:val="009B766E"/>
    <w:rsid w:val="009B7BD5"/>
    <w:rsid w:val="009C03D9"/>
    <w:rsid w:val="009C03ED"/>
    <w:rsid w:val="009C12C5"/>
    <w:rsid w:val="009C17F5"/>
    <w:rsid w:val="009C1D2A"/>
    <w:rsid w:val="009C36A1"/>
    <w:rsid w:val="009C45CF"/>
    <w:rsid w:val="009C4FF2"/>
    <w:rsid w:val="009C5E81"/>
    <w:rsid w:val="009C7852"/>
    <w:rsid w:val="009C7C74"/>
    <w:rsid w:val="009D0ECB"/>
    <w:rsid w:val="009D18FA"/>
    <w:rsid w:val="009D36CA"/>
    <w:rsid w:val="009D5238"/>
    <w:rsid w:val="009D59AF"/>
    <w:rsid w:val="009D5AF8"/>
    <w:rsid w:val="009D63EC"/>
    <w:rsid w:val="009D70CC"/>
    <w:rsid w:val="009D72F0"/>
    <w:rsid w:val="009D7C07"/>
    <w:rsid w:val="009E0258"/>
    <w:rsid w:val="009E03D9"/>
    <w:rsid w:val="009E0B5D"/>
    <w:rsid w:val="009E1BD1"/>
    <w:rsid w:val="009E33E9"/>
    <w:rsid w:val="009E36DC"/>
    <w:rsid w:val="009E37A8"/>
    <w:rsid w:val="009E4DC6"/>
    <w:rsid w:val="009E5010"/>
    <w:rsid w:val="009E6473"/>
    <w:rsid w:val="009E7079"/>
    <w:rsid w:val="009E717B"/>
    <w:rsid w:val="009E79C8"/>
    <w:rsid w:val="009E79E6"/>
    <w:rsid w:val="009E7B9D"/>
    <w:rsid w:val="009E7EDA"/>
    <w:rsid w:val="009E7FBA"/>
    <w:rsid w:val="009F0AE9"/>
    <w:rsid w:val="009F25DC"/>
    <w:rsid w:val="009F2F22"/>
    <w:rsid w:val="009F47D1"/>
    <w:rsid w:val="009F49CF"/>
    <w:rsid w:val="009F562E"/>
    <w:rsid w:val="009F5A3F"/>
    <w:rsid w:val="009F5F69"/>
    <w:rsid w:val="009F716A"/>
    <w:rsid w:val="009F7FD8"/>
    <w:rsid w:val="00A002B2"/>
    <w:rsid w:val="00A00610"/>
    <w:rsid w:val="00A00D2D"/>
    <w:rsid w:val="00A0124B"/>
    <w:rsid w:val="00A01530"/>
    <w:rsid w:val="00A0254A"/>
    <w:rsid w:val="00A030B6"/>
    <w:rsid w:val="00A056EC"/>
    <w:rsid w:val="00A0576F"/>
    <w:rsid w:val="00A06352"/>
    <w:rsid w:val="00A06C5F"/>
    <w:rsid w:val="00A073FF"/>
    <w:rsid w:val="00A07C02"/>
    <w:rsid w:val="00A07C56"/>
    <w:rsid w:val="00A07E19"/>
    <w:rsid w:val="00A10293"/>
    <w:rsid w:val="00A10E13"/>
    <w:rsid w:val="00A12187"/>
    <w:rsid w:val="00A150A6"/>
    <w:rsid w:val="00A15443"/>
    <w:rsid w:val="00A15896"/>
    <w:rsid w:val="00A15F8C"/>
    <w:rsid w:val="00A16A1C"/>
    <w:rsid w:val="00A16E5E"/>
    <w:rsid w:val="00A16EF0"/>
    <w:rsid w:val="00A171B5"/>
    <w:rsid w:val="00A1722B"/>
    <w:rsid w:val="00A200D9"/>
    <w:rsid w:val="00A200EC"/>
    <w:rsid w:val="00A22306"/>
    <w:rsid w:val="00A22747"/>
    <w:rsid w:val="00A229EB"/>
    <w:rsid w:val="00A23ABA"/>
    <w:rsid w:val="00A267F5"/>
    <w:rsid w:val="00A26A0A"/>
    <w:rsid w:val="00A2730A"/>
    <w:rsid w:val="00A27F88"/>
    <w:rsid w:val="00A322B8"/>
    <w:rsid w:val="00A330A5"/>
    <w:rsid w:val="00A349CF"/>
    <w:rsid w:val="00A35170"/>
    <w:rsid w:val="00A3687C"/>
    <w:rsid w:val="00A408B3"/>
    <w:rsid w:val="00A412CB"/>
    <w:rsid w:val="00A434CF"/>
    <w:rsid w:val="00A447D1"/>
    <w:rsid w:val="00A44C16"/>
    <w:rsid w:val="00A44F9D"/>
    <w:rsid w:val="00A461F8"/>
    <w:rsid w:val="00A46975"/>
    <w:rsid w:val="00A472AF"/>
    <w:rsid w:val="00A47A51"/>
    <w:rsid w:val="00A47DF4"/>
    <w:rsid w:val="00A506C0"/>
    <w:rsid w:val="00A51624"/>
    <w:rsid w:val="00A51EB9"/>
    <w:rsid w:val="00A53FE9"/>
    <w:rsid w:val="00A54387"/>
    <w:rsid w:val="00A544AA"/>
    <w:rsid w:val="00A54D49"/>
    <w:rsid w:val="00A55446"/>
    <w:rsid w:val="00A5548C"/>
    <w:rsid w:val="00A55CA3"/>
    <w:rsid w:val="00A567B0"/>
    <w:rsid w:val="00A56C69"/>
    <w:rsid w:val="00A56D47"/>
    <w:rsid w:val="00A56F8D"/>
    <w:rsid w:val="00A573AA"/>
    <w:rsid w:val="00A57703"/>
    <w:rsid w:val="00A600E0"/>
    <w:rsid w:val="00A60131"/>
    <w:rsid w:val="00A60164"/>
    <w:rsid w:val="00A607EE"/>
    <w:rsid w:val="00A60860"/>
    <w:rsid w:val="00A612AC"/>
    <w:rsid w:val="00A62086"/>
    <w:rsid w:val="00A62681"/>
    <w:rsid w:val="00A62FE3"/>
    <w:rsid w:val="00A633F0"/>
    <w:rsid w:val="00A639B0"/>
    <w:rsid w:val="00A6466D"/>
    <w:rsid w:val="00A661CB"/>
    <w:rsid w:val="00A66A05"/>
    <w:rsid w:val="00A66A31"/>
    <w:rsid w:val="00A670D6"/>
    <w:rsid w:val="00A677C7"/>
    <w:rsid w:val="00A67D3A"/>
    <w:rsid w:val="00A67F0C"/>
    <w:rsid w:val="00A70663"/>
    <w:rsid w:val="00A70ABF"/>
    <w:rsid w:val="00A71572"/>
    <w:rsid w:val="00A71A3F"/>
    <w:rsid w:val="00A72BD1"/>
    <w:rsid w:val="00A73499"/>
    <w:rsid w:val="00A74635"/>
    <w:rsid w:val="00A7537A"/>
    <w:rsid w:val="00A75AB7"/>
    <w:rsid w:val="00A76694"/>
    <w:rsid w:val="00A769E3"/>
    <w:rsid w:val="00A7733F"/>
    <w:rsid w:val="00A8082B"/>
    <w:rsid w:val="00A821CE"/>
    <w:rsid w:val="00A84935"/>
    <w:rsid w:val="00A86FE8"/>
    <w:rsid w:val="00A87DD3"/>
    <w:rsid w:val="00A900E1"/>
    <w:rsid w:val="00A90DBD"/>
    <w:rsid w:val="00A92443"/>
    <w:rsid w:val="00A92B44"/>
    <w:rsid w:val="00A92C92"/>
    <w:rsid w:val="00A932C0"/>
    <w:rsid w:val="00A9337F"/>
    <w:rsid w:val="00A9353E"/>
    <w:rsid w:val="00A9375E"/>
    <w:rsid w:val="00A94A3D"/>
    <w:rsid w:val="00A95BE6"/>
    <w:rsid w:val="00A96A8C"/>
    <w:rsid w:val="00A9729C"/>
    <w:rsid w:val="00AA0927"/>
    <w:rsid w:val="00AA0D39"/>
    <w:rsid w:val="00AA119E"/>
    <w:rsid w:val="00AA1587"/>
    <w:rsid w:val="00AA1928"/>
    <w:rsid w:val="00AA2EA9"/>
    <w:rsid w:val="00AA34AA"/>
    <w:rsid w:val="00AA3B7E"/>
    <w:rsid w:val="00AA4C58"/>
    <w:rsid w:val="00AA5382"/>
    <w:rsid w:val="00AA5731"/>
    <w:rsid w:val="00AA5D14"/>
    <w:rsid w:val="00AA6FF6"/>
    <w:rsid w:val="00AB079F"/>
    <w:rsid w:val="00AB1D28"/>
    <w:rsid w:val="00AB231F"/>
    <w:rsid w:val="00AB2EFD"/>
    <w:rsid w:val="00AB36EE"/>
    <w:rsid w:val="00AB3903"/>
    <w:rsid w:val="00AB3AA8"/>
    <w:rsid w:val="00AB4380"/>
    <w:rsid w:val="00AB473E"/>
    <w:rsid w:val="00AB58D0"/>
    <w:rsid w:val="00AB5D46"/>
    <w:rsid w:val="00AB6CC4"/>
    <w:rsid w:val="00AB7A71"/>
    <w:rsid w:val="00AC20EB"/>
    <w:rsid w:val="00AC2990"/>
    <w:rsid w:val="00AC33A0"/>
    <w:rsid w:val="00AC3950"/>
    <w:rsid w:val="00AC5989"/>
    <w:rsid w:val="00AC5BE9"/>
    <w:rsid w:val="00AC641B"/>
    <w:rsid w:val="00AC6DB5"/>
    <w:rsid w:val="00AC7298"/>
    <w:rsid w:val="00AC7831"/>
    <w:rsid w:val="00AD0AF5"/>
    <w:rsid w:val="00AD201B"/>
    <w:rsid w:val="00AD21E8"/>
    <w:rsid w:val="00AD2989"/>
    <w:rsid w:val="00AD40DA"/>
    <w:rsid w:val="00AD5CD6"/>
    <w:rsid w:val="00AD60E9"/>
    <w:rsid w:val="00AD6251"/>
    <w:rsid w:val="00AD625A"/>
    <w:rsid w:val="00AD6D6B"/>
    <w:rsid w:val="00AE04D7"/>
    <w:rsid w:val="00AE0616"/>
    <w:rsid w:val="00AE071E"/>
    <w:rsid w:val="00AE2BEF"/>
    <w:rsid w:val="00AE3463"/>
    <w:rsid w:val="00AE3B8C"/>
    <w:rsid w:val="00AE42BF"/>
    <w:rsid w:val="00AE5342"/>
    <w:rsid w:val="00AE6F17"/>
    <w:rsid w:val="00AE73D0"/>
    <w:rsid w:val="00AF06B1"/>
    <w:rsid w:val="00AF10F9"/>
    <w:rsid w:val="00AF130D"/>
    <w:rsid w:val="00AF1474"/>
    <w:rsid w:val="00AF1BCC"/>
    <w:rsid w:val="00AF2445"/>
    <w:rsid w:val="00AF3C45"/>
    <w:rsid w:val="00AF3E48"/>
    <w:rsid w:val="00AF4378"/>
    <w:rsid w:val="00AF57FE"/>
    <w:rsid w:val="00AF6821"/>
    <w:rsid w:val="00AF6D62"/>
    <w:rsid w:val="00AF7411"/>
    <w:rsid w:val="00AF7544"/>
    <w:rsid w:val="00AF782D"/>
    <w:rsid w:val="00B017D2"/>
    <w:rsid w:val="00B027AF"/>
    <w:rsid w:val="00B0313D"/>
    <w:rsid w:val="00B03354"/>
    <w:rsid w:val="00B036E1"/>
    <w:rsid w:val="00B03FA3"/>
    <w:rsid w:val="00B040DE"/>
    <w:rsid w:val="00B04CFB"/>
    <w:rsid w:val="00B056F2"/>
    <w:rsid w:val="00B060F7"/>
    <w:rsid w:val="00B07081"/>
    <w:rsid w:val="00B07B41"/>
    <w:rsid w:val="00B10AEF"/>
    <w:rsid w:val="00B10EA1"/>
    <w:rsid w:val="00B123A4"/>
    <w:rsid w:val="00B12505"/>
    <w:rsid w:val="00B12764"/>
    <w:rsid w:val="00B1402B"/>
    <w:rsid w:val="00B16ACC"/>
    <w:rsid w:val="00B1745D"/>
    <w:rsid w:val="00B205BB"/>
    <w:rsid w:val="00B205FB"/>
    <w:rsid w:val="00B21462"/>
    <w:rsid w:val="00B21BB9"/>
    <w:rsid w:val="00B225C9"/>
    <w:rsid w:val="00B2412A"/>
    <w:rsid w:val="00B241D9"/>
    <w:rsid w:val="00B24E18"/>
    <w:rsid w:val="00B26584"/>
    <w:rsid w:val="00B27472"/>
    <w:rsid w:val="00B3127D"/>
    <w:rsid w:val="00B316EE"/>
    <w:rsid w:val="00B31A20"/>
    <w:rsid w:val="00B31C70"/>
    <w:rsid w:val="00B31EDB"/>
    <w:rsid w:val="00B335E6"/>
    <w:rsid w:val="00B33946"/>
    <w:rsid w:val="00B33D74"/>
    <w:rsid w:val="00B35288"/>
    <w:rsid w:val="00B356A2"/>
    <w:rsid w:val="00B35C97"/>
    <w:rsid w:val="00B37095"/>
    <w:rsid w:val="00B37636"/>
    <w:rsid w:val="00B37ED6"/>
    <w:rsid w:val="00B41C48"/>
    <w:rsid w:val="00B42437"/>
    <w:rsid w:val="00B42882"/>
    <w:rsid w:val="00B45324"/>
    <w:rsid w:val="00B45930"/>
    <w:rsid w:val="00B4631A"/>
    <w:rsid w:val="00B467BA"/>
    <w:rsid w:val="00B47650"/>
    <w:rsid w:val="00B47742"/>
    <w:rsid w:val="00B5081C"/>
    <w:rsid w:val="00B5082E"/>
    <w:rsid w:val="00B50E14"/>
    <w:rsid w:val="00B54043"/>
    <w:rsid w:val="00B544A6"/>
    <w:rsid w:val="00B546AF"/>
    <w:rsid w:val="00B54864"/>
    <w:rsid w:val="00B54AB0"/>
    <w:rsid w:val="00B54F59"/>
    <w:rsid w:val="00B556D0"/>
    <w:rsid w:val="00B563C3"/>
    <w:rsid w:val="00B56F42"/>
    <w:rsid w:val="00B57EE4"/>
    <w:rsid w:val="00B612B5"/>
    <w:rsid w:val="00B61525"/>
    <w:rsid w:val="00B627F2"/>
    <w:rsid w:val="00B62968"/>
    <w:rsid w:val="00B631E4"/>
    <w:rsid w:val="00B63912"/>
    <w:rsid w:val="00B63AEE"/>
    <w:rsid w:val="00B64074"/>
    <w:rsid w:val="00B655DC"/>
    <w:rsid w:val="00B66828"/>
    <w:rsid w:val="00B67851"/>
    <w:rsid w:val="00B678DB"/>
    <w:rsid w:val="00B678F6"/>
    <w:rsid w:val="00B67BD6"/>
    <w:rsid w:val="00B708AA"/>
    <w:rsid w:val="00B70BA4"/>
    <w:rsid w:val="00B71E73"/>
    <w:rsid w:val="00B741C1"/>
    <w:rsid w:val="00B7427F"/>
    <w:rsid w:val="00B74B97"/>
    <w:rsid w:val="00B7506B"/>
    <w:rsid w:val="00B7515B"/>
    <w:rsid w:val="00B768D7"/>
    <w:rsid w:val="00B803D8"/>
    <w:rsid w:val="00B808CF"/>
    <w:rsid w:val="00B81830"/>
    <w:rsid w:val="00B8234C"/>
    <w:rsid w:val="00B825DD"/>
    <w:rsid w:val="00B828A1"/>
    <w:rsid w:val="00B82AB3"/>
    <w:rsid w:val="00B8435C"/>
    <w:rsid w:val="00B851C9"/>
    <w:rsid w:val="00B85570"/>
    <w:rsid w:val="00B85B08"/>
    <w:rsid w:val="00B85BD4"/>
    <w:rsid w:val="00B85D5E"/>
    <w:rsid w:val="00B8643A"/>
    <w:rsid w:val="00B878FA"/>
    <w:rsid w:val="00B904CA"/>
    <w:rsid w:val="00B90913"/>
    <w:rsid w:val="00B91C38"/>
    <w:rsid w:val="00B9343E"/>
    <w:rsid w:val="00B9464C"/>
    <w:rsid w:val="00B95889"/>
    <w:rsid w:val="00B95BCC"/>
    <w:rsid w:val="00B95EFD"/>
    <w:rsid w:val="00B962EA"/>
    <w:rsid w:val="00B96388"/>
    <w:rsid w:val="00B96F3D"/>
    <w:rsid w:val="00B97360"/>
    <w:rsid w:val="00B97456"/>
    <w:rsid w:val="00B97831"/>
    <w:rsid w:val="00B97840"/>
    <w:rsid w:val="00BA0371"/>
    <w:rsid w:val="00BA07FE"/>
    <w:rsid w:val="00BA1849"/>
    <w:rsid w:val="00BA1BF0"/>
    <w:rsid w:val="00BA6843"/>
    <w:rsid w:val="00BA6C41"/>
    <w:rsid w:val="00BA729A"/>
    <w:rsid w:val="00BA7BFA"/>
    <w:rsid w:val="00BB131B"/>
    <w:rsid w:val="00BB2271"/>
    <w:rsid w:val="00BB45DA"/>
    <w:rsid w:val="00BB4C29"/>
    <w:rsid w:val="00BB5C5E"/>
    <w:rsid w:val="00BB6F0E"/>
    <w:rsid w:val="00BB7133"/>
    <w:rsid w:val="00BC0447"/>
    <w:rsid w:val="00BC2691"/>
    <w:rsid w:val="00BC2FE8"/>
    <w:rsid w:val="00BC393E"/>
    <w:rsid w:val="00BC3F7C"/>
    <w:rsid w:val="00BC64A0"/>
    <w:rsid w:val="00BC6C68"/>
    <w:rsid w:val="00BC6CB9"/>
    <w:rsid w:val="00BC78B8"/>
    <w:rsid w:val="00BC7B49"/>
    <w:rsid w:val="00BD0202"/>
    <w:rsid w:val="00BD1126"/>
    <w:rsid w:val="00BD1561"/>
    <w:rsid w:val="00BD1708"/>
    <w:rsid w:val="00BD2D26"/>
    <w:rsid w:val="00BD34AE"/>
    <w:rsid w:val="00BD404B"/>
    <w:rsid w:val="00BD45E0"/>
    <w:rsid w:val="00BD46DB"/>
    <w:rsid w:val="00BD5B5A"/>
    <w:rsid w:val="00BD639A"/>
    <w:rsid w:val="00BD6954"/>
    <w:rsid w:val="00BD6BF8"/>
    <w:rsid w:val="00BD741C"/>
    <w:rsid w:val="00BE0698"/>
    <w:rsid w:val="00BE26E5"/>
    <w:rsid w:val="00BE3CA8"/>
    <w:rsid w:val="00BE3DBC"/>
    <w:rsid w:val="00BE404B"/>
    <w:rsid w:val="00BE489D"/>
    <w:rsid w:val="00BE491D"/>
    <w:rsid w:val="00BE567B"/>
    <w:rsid w:val="00BE6FAE"/>
    <w:rsid w:val="00BE73CF"/>
    <w:rsid w:val="00BE7A82"/>
    <w:rsid w:val="00BE7D44"/>
    <w:rsid w:val="00BF18FD"/>
    <w:rsid w:val="00BF1F53"/>
    <w:rsid w:val="00BF31C2"/>
    <w:rsid w:val="00BF489A"/>
    <w:rsid w:val="00BF48FF"/>
    <w:rsid w:val="00BF7035"/>
    <w:rsid w:val="00BF7231"/>
    <w:rsid w:val="00BF72F7"/>
    <w:rsid w:val="00BF74A7"/>
    <w:rsid w:val="00BF795C"/>
    <w:rsid w:val="00BF7B09"/>
    <w:rsid w:val="00C0007E"/>
    <w:rsid w:val="00C00C8F"/>
    <w:rsid w:val="00C03521"/>
    <w:rsid w:val="00C039F4"/>
    <w:rsid w:val="00C044BD"/>
    <w:rsid w:val="00C047BD"/>
    <w:rsid w:val="00C048E6"/>
    <w:rsid w:val="00C04D7D"/>
    <w:rsid w:val="00C058A1"/>
    <w:rsid w:val="00C06E58"/>
    <w:rsid w:val="00C07136"/>
    <w:rsid w:val="00C1028E"/>
    <w:rsid w:val="00C11472"/>
    <w:rsid w:val="00C116C3"/>
    <w:rsid w:val="00C11E2E"/>
    <w:rsid w:val="00C12219"/>
    <w:rsid w:val="00C127A1"/>
    <w:rsid w:val="00C146B2"/>
    <w:rsid w:val="00C1596C"/>
    <w:rsid w:val="00C161DF"/>
    <w:rsid w:val="00C170BE"/>
    <w:rsid w:val="00C17439"/>
    <w:rsid w:val="00C17F02"/>
    <w:rsid w:val="00C22111"/>
    <w:rsid w:val="00C24D60"/>
    <w:rsid w:val="00C26787"/>
    <w:rsid w:val="00C2688B"/>
    <w:rsid w:val="00C269A7"/>
    <w:rsid w:val="00C31160"/>
    <w:rsid w:val="00C3148C"/>
    <w:rsid w:val="00C3400F"/>
    <w:rsid w:val="00C34237"/>
    <w:rsid w:val="00C3489C"/>
    <w:rsid w:val="00C35054"/>
    <w:rsid w:val="00C36FCB"/>
    <w:rsid w:val="00C37115"/>
    <w:rsid w:val="00C37B75"/>
    <w:rsid w:val="00C40292"/>
    <w:rsid w:val="00C40DE3"/>
    <w:rsid w:val="00C41751"/>
    <w:rsid w:val="00C41C85"/>
    <w:rsid w:val="00C41F16"/>
    <w:rsid w:val="00C429EE"/>
    <w:rsid w:val="00C42B4D"/>
    <w:rsid w:val="00C44485"/>
    <w:rsid w:val="00C44EFB"/>
    <w:rsid w:val="00C463C5"/>
    <w:rsid w:val="00C4708E"/>
    <w:rsid w:val="00C5096C"/>
    <w:rsid w:val="00C50EDC"/>
    <w:rsid w:val="00C510AA"/>
    <w:rsid w:val="00C52859"/>
    <w:rsid w:val="00C5387C"/>
    <w:rsid w:val="00C53F32"/>
    <w:rsid w:val="00C54018"/>
    <w:rsid w:val="00C544B3"/>
    <w:rsid w:val="00C55968"/>
    <w:rsid w:val="00C561F4"/>
    <w:rsid w:val="00C564EE"/>
    <w:rsid w:val="00C57C20"/>
    <w:rsid w:val="00C60C28"/>
    <w:rsid w:val="00C62280"/>
    <w:rsid w:val="00C62554"/>
    <w:rsid w:val="00C6260E"/>
    <w:rsid w:val="00C63682"/>
    <w:rsid w:val="00C63779"/>
    <w:rsid w:val="00C63E5F"/>
    <w:rsid w:val="00C6479B"/>
    <w:rsid w:val="00C65C23"/>
    <w:rsid w:val="00C65E70"/>
    <w:rsid w:val="00C66402"/>
    <w:rsid w:val="00C67208"/>
    <w:rsid w:val="00C67875"/>
    <w:rsid w:val="00C67FF4"/>
    <w:rsid w:val="00C7072C"/>
    <w:rsid w:val="00C71617"/>
    <w:rsid w:val="00C72CB3"/>
    <w:rsid w:val="00C733D1"/>
    <w:rsid w:val="00C7349B"/>
    <w:rsid w:val="00C748EC"/>
    <w:rsid w:val="00C75432"/>
    <w:rsid w:val="00C75FFB"/>
    <w:rsid w:val="00C767BE"/>
    <w:rsid w:val="00C76EBE"/>
    <w:rsid w:val="00C77AFB"/>
    <w:rsid w:val="00C77F5E"/>
    <w:rsid w:val="00C81158"/>
    <w:rsid w:val="00C8173E"/>
    <w:rsid w:val="00C81CFD"/>
    <w:rsid w:val="00C82E7A"/>
    <w:rsid w:val="00C82EB6"/>
    <w:rsid w:val="00C832EF"/>
    <w:rsid w:val="00C839A7"/>
    <w:rsid w:val="00C84077"/>
    <w:rsid w:val="00C85D5D"/>
    <w:rsid w:val="00C86026"/>
    <w:rsid w:val="00C8652C"/>
    <w:rsid w:val="00C873F3"/>
    <w:rsid w:val="00C91739"/>
    <w:rsid w:val="00C92136"/>
    <w:rsid w:val="00C927DD"/>
    <w:rsid w:val="00C929E2"/>
    <w:rsid w:val="00C94644"/>
    <w:rsid w:val="00C94DDC"/>
    <w:rsid w:val="00C95B5D"/>
    <w:rsid w:val="00C968CB"/>
    <w:rsid w:val="00C96ABB"/>
    <w:rsid w:val="00C96D09"/>
    <w:rsid w:val="00C9729B"/>
    <w:rsid w:val="00C97633"/>
    <w:rsid w:val="00CA0342"/>
    <w:rsid w:val="00CA087F"/>
    <w:rsid w:val="00CA0B7C"/>
    <w:rsid w:val="00CA1C82"/>
    <w:rsid w:val="00CA337A"/>
    <w:rsid w:val="00CA3570"/>
    <w:rsid w:val="00CA363D"/>
    <w:rsid w:val="00CA42CE"/>
    <w:rsid w:val="00CA489C"/>
    <w:rsid w:val="00CA5766"/>
    <w:rsid w:val="00CA6691"/>
    <w:rsid w:val="00CA7596"/>
    <w:rsid w:val="00CB0236"/>
    <w:rsid w:val="00CB04E3"/>
    <w:rsid w:val="00CB1112"/>
    <w:rsid w:val="00CB1844"/>
    <w:rsid w:val="00CB1DED"/>
    <w:rsid w:val="00CB3C43"/>
    <w:rsid w:val="00CB4EBB"/>
    <w:rsid w:val="00CB54E8"/>
    <w:rsid w:val="00CB667A"/>
    <w:rsid w:val="00CB66FF"/>
    <w:rsid w:val="00CB781C"/>
    <w:rsid w:val="00CB7B71"/>
    <w:rsid w:val="00CC0965"/>
    <w:rsid w:val="00CC1F43"/>
    <w:rsid w:val="00CC2001"/>
    <w:rsid w:val="00CC23A6"/>
    <w:rsid w:val="00CC2423"/>
    <w:rsid w:val="00CC2A66"/>
    <w:rsid w:val="00CC4175"/>
    <w:rsid w:val="00CC425F"/>
    <w:rsid w:val="00CC44F5"/>
    <w:rsid w:val="00CC52A0"/>
    <w:rsid w:val="00CC52F2"/>
    <w:rsid w:val="00CC6BBA"/>
    <w:rsid w:val="00CC781D"/>
    <w:rsid w:val="00CC7974"/>
    <w:rsid w:val="00CC7E13"/>
    <w:rsid w:val="00CD0ED3"/>
    <w:rsid w:val="00CD0F12"/>
    <w:rsid w:val="00CD1529"/>
    <w:rsid w:val="00CD23A1"/>
    <w:rsid w:val="00CD41AC"/>
    <w:rsid w:val="00CD4715"/>
    <w:rsid w:val="00CD4D15"/>
    <w:rsid w:val="00CD4F22"/>
    <w:rsid w:val="00CD580E"/>
    <w:rsid w:val="00CD781D"/>
    <w:rsid w:val="00CE0045"/>
    <w:rsid w:val="00CE1B4D"/>
    <w:rsid w:val="00CE2004"/>
    <w:rsid w:val="00CE2908"/>
    <w:rsid w:val="00CE33B0"/>
    <w:rsid w:val="00CE3B12"/>
    <w:rsid w:val="00CE41E1"/>
    <w:rsid w:val="00CE4426"/>
    <w:rsid w:val="00CE44F1"/>
    <w:rsid w:val="00CE54F3"/>
    <w:rsid w:val="00CE5D17"/>
    <w:rsid w:val="00CE71ED"/>
    <w:rsid w:val="00CF0A26"/>
    <w:rsid w:val="00CF155D"/>
    <w:rsid w:val="00CF2AFF"/>
    <w:rsid w:val="00CF332E"/>
    <w:rsid w:val="00CF35C6"/>
    <w:rsid w:val="00CF3822"/>
    <w:rsid w:val="00CF3C6D"/>
    <w:rsid w:val="00CF3DD1"/>
    <w:rsid w:val="00CF4486"/>
    <w:rsid w:val="00CF4B09"/>
    <w:rsid w:val="00CF4D15"/>
    <w:rsid w:val="00CF5047"/>
    <w:rsid w:val="00CF5569"/>
    <w:rsid w:val="00CF60E0"/>
    <w:rsid w:val="00D013BA"/>
    <w:rsid w:val="00D0158C"/>
    <w:rsid w:val="00D03787"/>
    <w:rsid w:val="00D04747"/>
    <w:rsid w:val="00D04F7B"/>
    <w:rsid w:val="00D053EF"/>
    <w:rsid w:val="00D05903"/>
    <w:rsid w:val="00D05B0F"/>
    <w:rsid w:val="00D0741B"/>
    <w:rsid w:val="00D1094D"/>
    <w:rsid w:val="00D11C23"/>
    <w:rsid w:val="00D12627"/>
    <w:rsid w:val="00D12644"/>
    <w:rsid w:val="00D12A92"/>
    <w:rsid w:val="00D14743"/>
    <w:rsid w:val="00D15D15"/>
    <w:rsid w:val="00D1669D"/>
    <w:rsid w:val="00D17FC0"/>
    <w:rsid w:val="00D2038E"/>
    <w:rsid w:val="00D20C37"/>
    <w:rsid w:val="00D2411F"/>
    <w:rsid w:val="00D25A98"/>
    <w:rsid w:val="00D25B62"/>
    <w:rsid w:val="00D2784B"/>
    <w:rsid w:val="00D27BB3"/>
    <w:rsid w:val="00D300C9"/>
    <w:rsid w:val="00D301AE"/>
    <w:rsid w:val="00D32983"/>
    <w:rsid w:val="00D32986"/>
    <w:rsid w:val="00D33378"/>
    <w:rsid w:val="00D34984"/>
    <w:rsid w:val="00D35CA7"/>
    <w:rsid w:val="00D36EA8"/>
    <w:rsid w:val="00D414B7"/>
    <w:rsid w:val="00D41CD5"/>
    <w:rsid w:val="00D4234A"/>
    <w:rsid w:val="00D4242A"/>
    <w:rsid w:val="00D42B00"/>
    <w:rsid w:val="00D43924"/>
    <w:rsid w:val="00D43937"/>
    <w:rsid w:val="00D43BD6"/>
    <w:rsid w:val="00D455A5"/>
    <w:rsid w:val="00D46232"/>
    <w:rsid w:val="00D46607"/>
    <w:rsid w:val="00D4723A"/>
    <w:rsid w:val="00D473EE"/>
    <w:rsid w:val="00D51D5A"/>
    <w:rsid w:val="00D5268D"/>
    <w:rsid w:val="00D53302"/>
    <w:rsid w:val="00D5450D"/>
    <w:rsid w:val="00D55C49"/>
    <w:rsid w:val="00D579E9"/>
    <w:rsid w:val="00D57CF3"/>
    <w:rsid w:val="00D600F9"/>
    <w:rsid w:val="00D63667"/>
    <w:rsid w:val="00D63771"/>
    <w:rsid w:val="00D64445"/>
    <w:rsid w:val="00D65614"/>
    <w:rsid w:val="00D6678A"/>
    <w:rsid w:val="00D66E94"/>
    <w:rsid w:val="00D67810"/>
    <w:rsid w:val="00D67894"/>
    <w:rsid w:val="00D7262C"/>
    <w:rsid w:val="00D73AC9"/>
    <w:rsid w:val="00D746CF"/>
    <w:rsid w:val="00D77128"/>
    <w:rsid w:val="00D80BFB"/>
    <w:rsid w:val="00D80EA6"/>
    <w:rsid w:val="00D80EF7"/>
    <w:rsid w:val="00D82B66"/>
    <w:rsid w:val="00D8306F"/>
    <w:rsid w:val="00D8494B"/>
    <w:rsid w:val="00D854E1"/>
    <w:rsid w:val="00D858BE"/>
    <w:rsid w:val="00D85BFB"/>
    <w:rsid w:val="00D862C0"/>
    <w:rsid w:val="00D86423"/>
    <w:rsid w:val="00D866B9"/>
    <w:rsid w:val="00D87A63"/>
    <w:rsid w:val="00D90356"/>
    <w:rsid w:val="00D908C1"/>
    <w:rsid w:val="00D90DFD"/>
    <w:rsid w:val="00D91AC5"/>
    <w:rsid w:val="00D91EA5"/>
    <w:rsid w:val="00D93632"/>
    <w:rsid w:val="00D94B9A"/>
    <w:rsid w:val="00D95375"/>
    <w:rsid w:val="00D95AD8"/>
    <w:rsid w:val="00D95DDE"/>
    <w:rsid w:val="00D96E66"/>
    <w:rsid w:val="00DA0666"/>
    <w:rsid w:val="00DA1689"/>
    <w:rsid w:val="00DA25AF"/>
    <w:rsid w:val="00DA3156"/>
    <w:rsid w:val="00DA331C"/>
    <w:rsid w:val="00DA383E"/>
    <w:rsid w:val="00DA416B"/>
    <w:rsid w:val="00DA4C00"/>
    <w:rsid w:val="00DA6035"/>
    <w:rsid w:val="00DA6860"/>
    <w:rsid w:val="00DA75F0"/>
    <w:rsid w:val="00DA77BF"/>
    <w:rsid w:val="00DB06A0"/>
    <w:rsid w:val="00DB1EDC"/>
    <w:rsid w:val="00DB29FA"/>
    <w:rsid w:val="00DB2B4E"/>
    <w:rsid w:val="00DB31FD"/>
    <w:rsid w:val="00DB42FF"/>
    <w:rsid w:val="00DB43B4"/>
    <w:rsid w:val="00DB48BE"/>
    <w:rsid w:val="00DB4A9C"/>
    <w:rsid w:val="00DB5A8F"/>
    <w:rsid w:val="00DB7345"/>
    <w:rsid w:val="00DB772F"/>
    <w:rsid w:val="00DC1633"/>
    <w:rsid w:val="00DC1661"/>
    <w:rsid w:val="00DC216B"/>
    <w:rsid w:val="00DC4870"/>
    <w:rsid w:val="00DC5AE6"/>
    <w:rsid w:val="00DC5BEF"/>
    <w:rsid w:val="00DC6A55"/>
    <w:rsid w:val="00DD05E2"/>
    <w:rsid w:val="00DD08CD"/>
    <w:rsid w:val="00DD0C3D"/>
    <w:rsid w:val="00DD0F7B"/>
    <w:rsid w:val="00DD1C46"/>
    <w:rsid w:val="00DD1D50"/>
    <w:rsid w:val="00DD1E8D"/>
    <w:rsid w:val="00DD4597"/>
    <w:rsid w:val="00DD75BE"/>
    <w:rsid w:val="00DD7AE6"/>
    <w:rsid w:val="00DE0887"/>
    <w:rsid w:val="00DE3404"/>
    <w:rsid w:val="00DE417F"/>
    <w:rsid w:val="00DE43A5"/>
    <w:rsid w:val="00DE5323"/>
    <w:rsid w:val="00DE59B2"/>
    <w:rsid w:val="00DE64C3"/>
    <w:rsid w:val="00DE6638"/>
    <w:rsid w:val="00DF2C67"/>
    <w:rsid w:val="00DF3165"/>
    <w:rsid w:val="00DF5379"/>
    <w:rsid w:val="00DF56DC"/>
    <w:rsid w:val="00DF72D6"/>
    <w:rsid w:val="00DF749F"/>
    <w:rsid w:val="00DF7DBC"/>
    <w:rsid w:val="00E0007E"/>
    <w:rsid w:val="00E0035C"/>
    <w:rsid w:val="00E01755"/>
    <w:rsid w:val="00E01AF7"/>
    <w:rsid w:val="00E028A9"/>
    <w:rsid w:val="00E03675"/>
    <w:rsid w:val="00E03FC4"/>
    <w:rsid w:val="00E04B38"/>
    <w:rsid w:val="00E05B64"/>
    <w:rsid w:val="00E0618E"/>
    <w:rsid w:val="00E06470"/>
    <w:rsid w:val="00E069B9"/>
    <w:rsid w:val="00E11021"/>
    <w:rsid w:val="00E116EE"/>
    <w:rsid w:val="00E11CB1"/>
    <w:rsid w:val="00E1498A"/>
    <w:rsid w:val="00E149B5"/>
    <w:rsid w:val="00E15E83"/>
    <w:rsid w:val="00E1607E"/>
    <w:rsid w:val="00E1766C"/>
    <w:rsid w:val="00E2003B"/>
    <w:rsid w:val="00E21E6C"/>
    <w:rsid w:val="00E22E07"/>
    <w:rsid w:val="00E235BC"/>
    <w:rsid w:val="00E23A43"/>
    <w:rsid w:val="00E25436"/>
    <w:rsid w:val="00E2559B"/>
    <w:rsid w:val="00E25BE1"/>
    <w:rsid w:val="00E27F15"/>
    <w:rsid w:val="00E30102"/>
    <w:rsid w:val="00E31846"/>
    <w:rsid w:val="00E3226E"/>
    <w:rsid w:val="00E32280"/>
    <w:rsid w:val="00E334F1"/>
    <w:rsid w:val="00E33767"/>
    <w:rsid w:val="00E3561D"/>
    <w:rsid w:val="00E37882"/>
    <w:rsid w:val="00E40426"/>
    <w:rsid w:val="00E4071B"/>
    <w:rsid w:val="00E4074A"/>
    <w:rsid w:val="00E420D6"/>
    <w:rsid w:val="00E43313"/>
    <w:rsid w:val="00E4363C"/>
    <w:rsid w:val="00E437E9"/>
    <w:rsid w:val="00E43BEA"/>
    <w:rsid w:val="00E44A9F"/>
    <w:rsid w:val="00E45B36"/>
    <w:rsid w:val="00E472CD"/>
    <w:rsid w:val="00E4764E"/>
    <w:rsid w:val="00E47B97"/>
    <w:rsid w:val="00E51AB7"/>
    <w:rsid w:val="00E51E6B"/>
    <w:rsid w:val="00E51E83"/>
    <w:rsid w:val="00E52DBB"/>
    <w:rsid w:val="00E537A4"/>
    <w:rsid w:val="00E53CAA"/>
    <w:rsid w:val="00E5420E"/>
    <w:rsid w:val="00E545F3"/>
    <w:rsid w:val="00E55D59"/>
    <w:rsid w:val="00E56EDC"/>
    <w:rsid w:val="00E570DE"/>
    <w:rsid w:val="00E5727A"/>
    <w:rsid w:val="00E57AC3"/>
    <w:rsid w:val="00E6145F"/>
    <w:rsid w:val="00E62D8F"/>
    <w:rsid w:val="00E6397E"/>
    <w:rsid w:val="00E6411C"/>
    <w:rsid w:val="00E65851"/>
    <w:rsid w:val="00E667E8"/>
    <w:rsid w:val="00E66FF5"/>
    <w:rsid w:val="00E67670"/>
    <w:rsid w:val="00E713CE"/>
    <w:rsid w:val="00E715CB"/>
    <w:rsid w:val="00E71D26"/>
    <w:rsid w:val="00E7221B"/>
    <w:rsid w:val="00E73205"/>
    <w:rsid w:val="00E73746"/>
    <w:rsid w:val="00E743EB"/>
    <w:rsid w:val="00E759F6"/>
    <w:rsid w:val="00E769BB"/>
    <w:rsid w:val="00E80840"/>
    <w:rsid w:val="00E818D4"/>
    <w:rsid w:val="00E81CAD"/>
    <w:rsid w:val="00E81CD3"/>
    <w:rsid w:val="00E82797"/>
    <w:rsid w:val="00E83554"/>
    <w:rsid w:val="00E84942"/>
    <w:rsid w:val="00E84EC5"/>
    <w:rsid w:val="00E864EC"/>
    <w:rsid w:val="00E86518"/>
    <w:rsid w:val="00E90767"/>
    <w:rsid w:val="00E90F88"/>
    <w:rsid w:val="00E92525"/>
    <w:rsid w:val="00E949BE"/>
    <w:rsid w:val="00E94AE9"/>
    <w:rsid w:val="00E9583B"/>
    <w:rsid w:val="00E9673F"/>
    <w:rsid w:val="00E96B47"/>
    <w:rsid w:val="00E96C5D"/>
    <w:rsid w:val="00E96CDF"/>
    <w:rsid w:val="00E96FA5"/>
    <w:rsid w:val="00E97B77"/>
    <w:rsid w:val="00EA105D"/>
    <w:rsid w:val="00EA1EB6"/>
    <w:rsid w:val="00EA22CC"/>
    <w:rsid w:val="00EA2D67"/>
    <w:rsid w:val="00EA3B23"/>
    <w:rsid w:val="00EA3E59"/>
    <w:rsid w:val="00EA4891"/>
    <w:rsid w:val="00EA501D"/>
    <w:rsid w:val="00EA5F7F"/>
    <w:rsid w:val="00EA610B"/>
    <w:rsid w:val="00EB1CDE"/>
    <w:rsid w:val="00EB3881"/>
    <w:rsid w:val="00EB3B69"/>
    <w:rsid w:val="00EB3C86"/>
    <w:rsid w:val="00EB41AA"/>
    <w:rsid w:val="00EB43DD"/>
    <w:rsid w:val="00EB4DD7"/>
    <w:rsid w:val="00EB55AB"/>
    <w:rsid w:val="00EB5F6D"/>
    <w:rsid w:val="00EB73EA"/>
    <w:rsid w:val="00EB7D67"/>
    <w:rsid w:val="00EC0613"/>
    <w:rsid w:val="00EC0D47"/>
    <w:rsid w:val="00EC29DE"/>
    <w:rsid w:val="00EC2F04"/>
    <w:rsid w:val="00EC36E6"/>
    <w:rsid w:val="00EC425D"/>
    <w:rsid w:val="00EC4273"/>
    <w:rsid w:val="00EC4BF9"/>
    <w:rsid w:val="00EC4FBE"/>
    <w:rsid w:val="00EC5CE6"/>
    <w:rsid w:val="00EC5E5F"/>
    <w:rsid w:val="00EC6898"/>
    <w:rsid w:val="00EC78E7"/>
    <w:rsid w:val="00ED0384"/>
    <w:rsid w:val="00ED0F81"/>
    <w:rsid w:val="00ED1DFC"/>
    <w:rsid w:val="00ED4CA2"/>
    <w:rsid w:val="00ED5507"/>
    <w:rsid w:val="00ED65F8"/>
    <w:rsid w:val="00ED67C4"/>
    <w:rsid w:val="00ED6EF4"/>
    <w:rsid w:val="00EE06BB"/>
    <w:rsid w:val="00EE1990"/>
    <w:rsid w:val="00EE1BE4"/>
    <w:rsid w:val="00EE23A1"/>
    <w:rsid w:val="00EE3B6C"/>
    <w:rsid w:val="00EE4044"/>
    <w:rsid w:val="00EE43E4"/>
    <w:rsid w:val="00EE4A5E"/>
    <w:rsid w:val="00EE799B"/>
    <w:rsid w:val="00EE7E9D"/>
    <w:rsid w:val="00EF01F4"/>
    <w:rsid w:val="00EF0465"/>
    <w:rsid w:val="00EF0B09"/>
    <w:rsid w:val="00EF173D"/>
    <w:rsid w:val="00EF177D"/>
    <w:rsid w:val="00EF28A7"/>
    <w:rsid w:val="00EF3D56"/>
    <w:rsid w:val="00EF3EAE"/>
    <w:rsid w:val="00EF4302"/>
    <w:rsid w:val="00EF518B"/>
    <w:rsid w:val="00EF56D0"/>
    <w:rsid w:val="00EF7933"/>
    <w:rsid w:val="00F003B6"/>
    <w:rsid w:val="00F005E4"/>
    <w:rsid w:val="00F0127F"/>
    <w:rsid w:val="00F0168C"/>
    <w:rsid w:val="00F0178F"/>
    <w:rsid w:val="00F03588"/>
    <w:rsid w:val="00F04220"/>
    <w:rsid w:val="00F05590"/>
    <w:rsid w:val="00F0579B"/>
    <w:rsid w:val="00F1031C"/>
    <w:rsid w:val="00F11027"/>
    <w:rsid w:val="00F11800"/>
    <w:rsid w:val="00F1255A"/>
    <w:rsid w:val="00F13D6F"/>
    <w:rsid w:val="00F14166"/>
    <w:rsid w:val="00F14E73"/>
    <w:rsid w:val="00F1509B"/>
    <w:rsid w:val="00F15D03"/>
    <w:rsid w:val="00F22A7F"/>
    <w:rsid w:val="00F230FF"/>
    <w:rsid w:val="00F23145"/>
    <w:rsid w:val="00F23154"/>
    <w:rsid w:val="00F23ED5"/>
    <w:rsid w:val="00F263D8"/>
    <w:rsid w:val="00F26B3B"/>
    <w:rsid w:val="00F26B55"/>
    <w:rsid w:val="00F27405"/>
    <w:rsid w:val="00F274D1"/>
    <w:rsid w:val="00F27700"/>
    <w:rsid w:val="00F27801"/>
    <w:rsid w:val="00F27DBB"/>
    <w:rsid w:val="00F30D9B"/>
    <w:rsid w:val="00F30F58"/>
    <w:rsid w:val="00F31F31"/>
    <w:rsid w:val="00F32003"/>
    <w:rsid w:val="00F3232A"/>
    <w:rsid w:val="00F33592"/>
    <w:rsid w:val="00F34105"/>
    <w:rsid w:val="00F34431"/>
    <w:rsid w:val="00F35E67"/>
    <w:rsid w:val="00F374B6"/>
    <w:rsid w:val="00F37DC7"/>
    <w:rsid w:val="00F37FD2"/>
    <w:rsid w:val="00F4098C"/>
    <w:rsid w:val="00F41854"/>
    <w:rsid w:val="00F41DA2"/>
    <w:rsid w:val="00F425A1"/>
    <w:rsid w:val="00F43486"/>
    <w:rsid w:val="00F43502"/>
    <w:rsid w:val="00F4414D"/>
    <w:rsid w:val="00F4603F"/>
    <w:rsid w:val="00F47A9A"/>
    <w:rsid w:val="00F47D28"/>
    <w:rsid w:val="00F51548"/>
    <w:rsid w:val="00F52532"/>
    <w:rsid w:val="00F53219"/>
    <w:rsid w:val="00F5422A"/>
    <w:rsid w:val="00F54EC0"/>
    <w:rsid w:val="00F5537E"/>
    <w:rsid w:val="00F60390"/>
    <w:rsid w:val="00F61BBB"/>
    <w:rsid w:val="00F6369B"/>
    <w:rsid w:val="00F64B07"/>
    <w:rsid w:val="00F65CE0"/>
    <w:rsid w:val="00F67B02"/>
    <w:rsid w:val="00F67DF1"/>
    <w:rsid w:val="00F70509"/>
    <w:rsid w:val="00F7173E"/>
    <w:rsid w:val="00F72130"/>
    <w:rsid w:val="00F73FF9"/>
    <w:rsid w:val="00F74193"/>
    <w:rsid w:val="00F7426D"/>
    <w:rsid w:val="00F75D0E"/>
    <w:rsid w:val="00F76BD0"/>
    <w:rsid w:val="00F76DC9"/>
    <w:rsid w:val="00F805AF"/>
    <w:rsid w:val="00F80686"/>
    <w:rsid w:val="00F812B4"/>
    <w:rsid w:val="00F81BAB"/>
    <w:rsid w:val="00F8265E"/>
    <w:rsid w:val="00F82C7D"/>
    <w:rsid w:val="00F82CA0"/>
    <w:rsid w:val="00F84A53"/>
    <w:rsid w:val="00F863B5"/>
    <w:rsid w:val="00F86AC4"/>
    <w:rsid w:val="00F875D8"/>
    <w:rsid w:val="00F90CD5"/>
    <w:rsid w:val="00F919E1"/>
    <w:rsid w:val="00F922FA"/>
    <w:rsid w:val="00F9264E"/>
    <w:rsid w:val="00F92673"/>
    <w:rsid w:val="00F9377D"/>
    <w:rsid w:val="00F947FF"/>
    <w:rsid w:val="00FA0384"/>
    <w:rsid w:val="00FA0BB2"/>
    <w:rsid w:val="00FA16AA"/>
    <w:rsid w:val="00FA1721"/>
    <w:rsid w:val="00FA2AC7"/>
    <w:rsid w:val="00FA3A43"/>
    <w:rsid w:val="00FA4542"/>
    <w:rsid w:val="00FA5300"/>
    <w:rsid w:val="00FA5E92"/>
    <w:rsid w:val="00FA6220"/>
    <w:rsid w:val="00FA7152"/>
    <w:rsid w:val="00FB0433"/>
    <w:rsid w:val="00FB1899"/>
    <w:rsid w:val="00FB2B21"/>
    <w:rsid w:val="00FB2BC3"/>
    <w:rsid w:val="00FB2F1E"/>
    <w:rsid w:val="00FB30C6"/>
    <w:rsid w:val="00FB362F"/>
    <w:rsid w:val="00FB4099"/>
    <w:rsid w:val="00FB437A"/>
    <w:rsid w:val="00FB5887"/>
    <w:rsid w:val="00FB5E64"/>
    <w:rsid w:val="00FB69D6"/>
    <w:rsid w:val="00FB70DC"/>
    <w:rsid w:val="00FB7E4F"/>
    <w:rsid w:val="00FB7E5F"/>
    <w:rsid w:val="00FC08B6"/>
    <w:rsid w:val="00FC111F"/>
    <w:rsid w:val="00FC11E9"/>
    <w:rsid w:val="00FC1678"/>
    <w:rsid w:val="00FC1AAC"/>
    <w:rsid w:val="00FC3A31"/>
    <w:rsid w:val="00FC4211"/>
    <w:rsid w:val="00FC4831"/>
    <w:rsid w:val="00FC496F"/>
    <w:rsid w:val="00FC4C25"/>
    <w:rsid w:val="00FC4FFE"/>
    <w:rsid w:val="00FC53C2"/>
    <w:rsid w:val="00FC5CF6"/>
    <w:rsid w:val="00FC6092"/>
    <w:rsid w:val="00FC6FF5"/>
    <w:rsid w:val="00FD03DC"/>
    <w:rsid w:val="00FD13A6"/>
    <w:rsid w:val="00FD2C71"/>
    <w:rsid w:val="00FD2EA5"/>
    <w:rsid w:val="00FD358B"/>
    <w:rsid w:val="00FD3CB2"/>
    <w:rsid w:val="00FD4315"/>
    <w:rsid w:val="00FD4A28"/>
    <w:rsid w:val="00FD4EA8"/>
    <w:rsid w:val="00FD5D1C"/>
    <w:rsid w:val="00FD603C"/>
    <w:rsid w:val="00FD618D"/>
    <w:rsid w:val="00FD6F9A"/>
    <w:rsid w:val="00FE057E"/>
    <w:rsid w:val="00FE27A5"/>
    <w:rsid w:val="00FE33F0"/>
    <w:rsid w:val="00FE347C"/>
    <w:rsid w:val="00FE3D84"/>
    <w:rsid w:val="00FE4425"/>
    <w:rsid w:val="00FE53B5"/>
    <w:rsid w:val="00FE759D"/>
    <w:rsid w:val="00FF06CF"/>
    <w:rsid w:val="00FF1E9B"/>
    <w:rsid w:val="00FF25C6"/>
    <w:rsid w:val="00FF25DB"/>
    <w:rsid w:val="00FF309B"/>
    <w:rsid w:val="00FF3344"/>
    <w:rsid w:val="00FF3384"/>
    <w:rsid w:val="00FF3AAE"/>
    <w:rsid w:val="00FF3B3C"/>
    <w:rsid w:val="00FF3CE9"/>
    <w:rsid w:val="00FF4B49"/>
    <w:rsid w:val="00FF4BF0"/>
    <w:rsid w:val="00FF4F5C"/>
    <w:rsid w:val="00FF58F6"/>
    <w:rsid w:val="00FF64E5"/>
    <w:rsid w:val="00FF65D0"/>
    <w:rsid w:val="00FF6AD9"/>
    <w:rsid w:val="00FF6C33"/>
    <w:rsid w:val="00FF6C52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72D3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2D3"/>
    <w:rPr>
      <w:rFonts w:ascii="Times New Roman" w:hAnsi="Times New Roman" w:cs="Times New Roman"/>
      <w:b/>
      <w:bCs/>
      <w:kern w:val="36"/>
      <w:sz w:val="30"/>
      <w:szCs w:val="30"/>
      <w:lang w:eastAsia="ru-RU"/>
    </w:rPr>
  </w:style>
  <w:style w:type="paragraph" w:customStyle="1" w:styleId="headline1">
    <w:name w:val="headline1"/>
    <w:basedOn w:val="Normal"/>
    <w:uiPriority w:val="99"/>
    <w:rsid w:val="000672D3"/>
    <w:pPr>
      <w:spacing w:before="164" w:after="164"/>
      <w:ind w:firstLine="36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67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266</Words>
  <Characters>1522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2020-12-19T20:47:00Z</dcterms:created>
  <dcterms:modified xsi:type="dcterms:W3CDTF">2020-12-17T13:25:00Z</dcterms:modified>
</cp:coreProperties>
</file>