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05" w:rsidRPr="006446EF" w:rsidRDefault="00633D05" w:rsidP="00454B9F">
      <w:pPr>
        <w:pStyle w:val="Heading1"/>
        <w:jc w:val="center"/>
        <w:rPr>
          <w:color w:val="111111"/>
        </w:rPr>
      </w:pPr>
      <w:r w:rsidRPr="006446EF">
        <w:rPr>
          <w:color w:val="111111"/>
        </w:rPr>
        <w:t>Консультация «Осторожно, тонкий лёд!»</w:t>
      </w:r>
    </w:p>
    <w:p w:rsidR="00633D05" w:rsidRPr="006446EF" w:rsidRDefault="00633D05" w:rsidP="006446EF">
      <w:pPr>
        <w:pStyle w:val="headline1"/>
        <w:ind w:left="708" w:firstLine="0"/>
        <w:rPr>
          <w:sz w:val="32"/>
          <w:szCs w:val="32"/>
        </w:rPr>
      </w:pPr>
      <w:r>
        <w:br/>
      </w:r>
      <w:r>
        <w:rPr>
          <w:sz w:val="32"/>
          <w:szCs w:val="32"/>
        </w:rPr>
        <w:t xml:space="preserve"> Н</w:t>
      </w:r>
      <w:r w:rsidRPr="006446EF">
        <w:rPr>
          <w:sz w:val="32"/>
          <w:szCs w:val="32"/>
        </w:rPr>
        <w:t>аступила поздняя осень, на улице стало морозно и выпал снег. А значит</w:t>
      </w:r>
      <w:r>
        <w:rPr>
          <w:sz w:val="32"/>
          <w:szCs w:val="32"/>
        </w:rPr>
        <w:t>,</w:t>
      </w:r>
      <w:r w:rsidRPr="006446EF">
        <w:rPr>
          <w:sz w:val="32"/>
          <w:szCs w:val="32"/>
        </w:rPr>
        <w:t xml:space="preserve"> на водоёмах появился лёд!</w:t>
      </w:r>
    </w:p>
    <w:p w:rsidR="00633D05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Главное, что необходимо знать, что лёд с ноября по декабрь очень даже непрочен.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Так как водоемы замерзают неравномерно</w:t>
      </w:r>
      <w:r w:rsidRPr="006446EF">
        <w:rPr>
          <w:color w:val="111111"/>
          <w:sz w:val="32"/>
          <w:szCs w:val="32"/>
        </w:rPr>
        <w:t>: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1. сначала у берег</w:t>
      </w:r>
      <w:r>
        <w:rPr>
          <w:color w:val="111111"/>
          <w:sz w:val="32"/>
          <w:szCs w:val="32"/>
        </w:rPr>
        <w:t>а</w:t>
      </w:r>
      <w:r w:rsidRPr="006446EF">
        <w:rPr>
          <w:color w:val="111111"/>
          <w:sz w:val="32"/>
          <w:szCs w:val="32"/>
        </w:rPr>
        <w:t>;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2. потом на мелководье;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3. в защищенных от ветра заливах;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 xml:space="preserve">4. а затем уже на середине. 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 xml:space="preserve">Безопасным для человека считается лед </w:t>
      </w:r>
      <w:r w:rsidRPr="006446EF">
        <w:rPr>
          <w:color w:val="111111"/>
          <w:sz w:val="32"/>
          <w:szCs w:val="32"/>
        </w:rPr>
        <w:t>: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 xml:space="preserve">1. в пресной воде толщиной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6446EF">
          <w:rPr>
            <w:color w:val="111111"/>
            <w:sz w:val="32"/>
            <w:szCs w:val="32"/>
          </w:rPr>
          <w:t>10 сантиметров</w:t>
        </w:r>
      </w:smartTag>
      <w:r w:rsidRPr="006446EF">
        <w:rPr>
          <w:color w:val="111111"/>
          <w:sz w:val="32"/>
          <w:szCs w:val="32"/>
        </w:rPr>
        <w:t>;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 xml:space="preserve">2. с солёной воде толщиной не менее </w:t>
      </w:r>
      <w:smartTag w:uri="urn:schemas-microsoft-com:office:smarttags" w:element="metricconverter">
        <w:smartTagPr>
          <w:attr w:name="ProductID" w:val="15 сантиметров"/>
        </w:smartTagPr>
        <w:r w:rsidRPr="006446EF">
          <w:rPr>
            <w:color w:val="111111"/>
            <w:sz w:val="32"/>
            <w:szCs w:val="32"/>
          </w:rPr>
          <w:t>15 сантиметров</w:t>
        </w:r>
      </w:smartTag>
      <w:r w:rsidRPr="006446EF">
        <w:rPr>
          <w:color w:val="111111"/>
          <w:sz w:val="32"/>
          <w:szCs w:val="32"/>
        </w:rPr>
        <w:t>.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 xml:space="preserve">В устьях рек и притоках прочность льда ослаблена, так как вода не застаивается, а находится в </w:t>
      </w:r>
      <w:r w:rsidRPr="006446EF">
        <w:rPr>
          <w:rStyle w:val="Strong"/>
          <w:color w:val="111111"/>
          <w:sz w:val="32"/>
          <w:szCs w:val="32"/>
        </w:rPr>
        <w:t>постоянном движении</w:t>
      </w:r>
      <w:r w:rsidRPr="006446EF">
        <w:rPr>
          <w:color w:val="111111"/>
          <w:sz w:val="32"/>
          <w:szCs w:val="32"/>
        </w:rPr>
        <w:t>. Так же лё</w:t>
      </w:r>
      <w:r w:rsidRPr="006446EF">
        <w:rPr>
          <w:color w:val="111111"/>
          <w:sz w:val="32"/>
          <w:szCs w:val="32"/>
          <w:u w:val="single"/>
        </w:rPr>
        <w:t>д непрочен в местах</w:t>
      </w:r>
      <w:r w:rsidRPr="006446EF">
        <w:rPr>
          <w:color w:val="111111"/>
          <w:sz w:val="32"/>
          <w:szCs w:val="32"/>
        </w:rPr>
        <w:t>: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- быстрого течения;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- бьющих ключей и стоковых вод;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 xml:space="preserve">- в местах произрастания водной растительности </w:t>
      </w:r>
      <w:r w:rsidRPr="006446EF">
        <w:rPr>
          <w:i/>
          <w:iCs/>
          <w:color w:val="111111"/>
          <w:sz w:val="32"/>
          <w:szCs w:val="32"/>
        </w:rPr>
        <w:t>(вблизи деревьев, кустов и камыша)</w:t>
      </w:r>
      <w:r w:rsidRPr="006446EF">
        <w:rPr>
          <w:color w:val="111111"/>
          <w:sz w:val="32"/>
          <w:szCs w:val="32"/>
        </w:rPr>
        <w:t>.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Прочность льда может снизится, если температура воздуха держится выше 0 более 3-х дней.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Как определить прочность льда?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Прочность льда можно определить визуально</w:t>
      </w:r>
      <w:r w:rsidRPr="006446EF">
        <w:rPr>
          <w:color w:val="111111"/>
          <w:sz w:val="32"/>
          <w:szCs w:val="32"/>
        </w:rPr>
        <w:t>: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лед голубого цвета – прочный, но если лёд белого цвета – прочность его в 2 раза меньше, а уж если серый, матово – белый или с желтоватым оттенком лед ненадежен.</w:t>
      </w:r>
    </w:p>
    <w:p w:rsidR="00633D05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</w:rPr>
        <w:t>Вашему вниманию хочу предоставить презентацию!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1-ый слайд</w:t>
      </w:r>
      <w:r w:rsidRPr="006446EF">
        <w:rPr>
          <w:color w:val="111111"/>
          <w:sz w:val="32"/>
          <w:szCs w:val="32"/>
        </w:rPr>
        <w:t xml:space="preserve">: Название </w:t>
      </w:r>
      <w:r w:rsidRPr="006446EF">
        <w:rPr>
          <w:rStyle w:val="Strong"/>
          <w:color w:val="111111"/>
          <w:sz w:val="32"/>
          <w:szCs w:val="32"/>
        </w:rPr>
        <w:t>консультации</w:t>
      </w:r>
      <w:r w:rsidRPr="006446EF">
        <w:rPr>
          <w:color w:val="111111"/>
          <w:sz w:val="32"/>
          <w:szCs w:val="32"/>
        </w:rPr>
        <w:t>.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2-ой слайд</w:t>
      </w:r>
      <w:r w:rsidRPr="006446EF">
        <w:rPr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  <w:r w:rsidRPr="006446EF">
        <w:rPr>
          <w:color w:val="111111"/>
          <w:sz w:val="32"/>
          <w:szCs w:val="32"/>
        </w:rPr>
        <w:t xml:space="preserve">В связи с появлением первого ледяного покрова на реках, озерах и прудах многие люди пренебрегают мерами </w:t>
      </w:r>
      <w:r w:rsidRPr="006446EF">
        <w:rPr>
          <w:rStyle w:val="Strong"/>
          <w:color w:val="111111"/>
          <w:sz w:val="32"/>
          <w:szCs w:val="32"/>
        </w:rPr>
        <w:t>предосторожности и выходят на тонкий лед</w:t>
      </w:r>
      <w:r w:rsidRPr="006446EF">
        <w:rPr>
          <w:color w:val="111111"/>
          <w:sz w:val="32"/>
          <w:szCs w:val="32"/>
        </w:rPr>
        <w:t xml:space="preserve">, тем самым, подвергая свою жизнь смертельной опасности. 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3-ий слайд</w:t>
      </w:r>
      <w:r w:rsidRPr="006446EF">
        <w:rPr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 xml:space="preserve"> </w:t>
      </w:r>
      <w:r w:rsidRPr="006446EF">
        <w:rPr>
          <w:color w:val="111111"/>
          <w:sz w:val="32"/>
          <w:szCs w:val="32"/>
        </w:rPr>
        <w:t>Это важно знать!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4-ый слайд</w:t>
      </w:r>
      <w:r w:rsidRPr="006446EF">
        <w:rPr>
          <w:color w:val="111111"/>
          <w:sz w:val="32"/>
          <w:szCs w:val="32"/>
        </w:rPr>
        <w:t>: Что делать если вы всё же провалились в холодную воду?.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5-ый слайд</w:t>
      </w:r>
      <w:r w:rsidRPr="006446EF">
        <w:rPr>
          <w:color w:val="111111"/>
          <w:sz w:val="32"/>
          <w:szCs w:val="32"/>
        </w:rPr>
        <w:t xml:space="preserve">: Нужна помощь. 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6-ой слайд</w:t>
      </w:r>
      <w:r w:rsidRPr="006446EF">
        <w:rPr>
          <w:color w:val="111111"/>
          <w:sz w:val="32"/>
          <w:szCs w:val="32"/>
        </w:rPr>
        <w:t xml:space="preserve">: при чрезвычайных ситуациях звонить. </w:t>
      </w:r>
    </w:p>
    <w:p w:rsidR="00633D05" w:rsidRPr="006446EF" w:rsidRDefault="00633D05" w:rsidP="00454B9F">
      <w:pPr>
        <w:spacing w:before="180" w:after="180"/>
        <w:ind w:firstLine="360"/>
        <w:rPr>
          <w:color w:val="111111"/>
          <w:sz w:val="32"/>
          <w:szCs w:val="32"/>
        </w:rPr>
      </w:pPr>
      <w:r w:rsidRPr="006446EF">
        <w:rPr>
          <w:color w:val="111111"/>
          <w:sz w:val="32"/>
          <w:szCs w:val="32"/>
          <w:u w:val="single"/>
        </w:rPr>
        <w:t>7-ой слайд</w:t>
      </w:r>
      <w:r w:rsidRPr="006446EF">
        <w:rPr>
          <w:color w:val="111111"/>
          <w:sz w:val="32"/>
          <w:szCs w:val="32"/>
        </w:rPr>
        <w:t>: спасибо за внимание.</w:t>
      </w:r>
    </w:p>
    <w:p w:rsidR="00633D05" w:rsidRPr="006446EF" w:rsidRDefault="00633D05">
      <w:pPr>
        <w:rPr>
          <w:sz w:val="32"/>
          <w:szCs w:val="32"/>
        </w:rPr>
      </w:pPr>
    </w:p>
    <w:sectPr w:rsidR="00633D05" w:rsidRPr="006446EF" w:rsidSect="005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B9F"/>
    <w:rsid w:val="00000C03"/>
    <w:rsid w:val="00001523"/>
    <w:rsid w:val="00001663"/>
    <w:rsid w:val="00001B19"/>
    <w:rsid w:val="000027C5"/>
    <w:rsid w:val="00002D08"/>
    <w:rsid w:val="00004246"/>
    <w:rsid w:val="00004B81"/>
    <w:rsid w:val="00005446"/>
    <w:rsid w:val="000060A1"/>
    <w:rsid w:val="000100CA"/>
    <w:rsid w:val="00010126"/>
    <w:rsid w:val="00010572"/>
    <w:rsid w:val="00010F53"/>
    <w:rsid w:val="00011AB5"/>
    <w:rsid w:val="00011B7D"/>
    <w:rsid w:val="00013BED"/>
    <w:rsid w:val="000142E6"/>
    <w:rsid w:val="000144FC"/>
    <w:rsid w:val="000155A5"/>
    <w:rsid w:val="0001741F"/>
    <w:rsid w:val="0001788A"/>
    <w:rsid w:val="000179C8"/>
    <w:rsid w:val="00020F1D"/>
    <w:rsid w:val="000218A1"/>
    <w:rsid w:val="00022567"/>
    <w:rsid w:val="00022BEE"/>
    <w:rsid w:val="000238F9"/>
    <w:rsid w:val="00023A5F"/>
    <w:rsid w:val="000256D9"/>
    <w:rsid w:val="00026F60"/>
    <w:rsid w:val="000270DB"/>
    <w:rsid w:val="000272D0"/>
    <w:rsid w:val="0002750E"/>
    <w:rsid w:val="00027B26"/>
    <w:rsid w:val="0003075B"/>
    <w:rsid w:val="00032C8E"/>
    <w:rsid w:val="00033361"/>
    <w:rsid w:val="00034B68"/>
    <w:rsid w:val="00034B8C"/>
    <w:rsid w:val="000366A5"/>
    <w:rsid w:val="000372D7"/>
    <w:rsid w:val="00040268"/>
    <w:rsid w:val="00040ED9"/>
    <w:rsid w:val="000415BD"/>
    <w:rsid w:val="00041C3C"/>
    <w:rsid w:val="00043B9A"/>
    <w:rsid w:val="00044611"/>
    <w:rsid w:val="00044C3B"/>
    <w:rsid w:val="00044FD5"/>
    <w:rsid w:val="00045C00"/>
    <w:rsid w:val="000460B8"/>
    <w:rsid w:val="000460EB"/>
    <w:rsid w:val="0004678B"/>
    <w:rsid w:val="000479FA"/>
    <w:rsid w:val="00050D3B"/>
    <w:rsid w:val="00051485"/>
    <w:rsid w:val="00051933"/>
    <w:rsid w:val="00053635"/>
    <w:rsid w:val="00053869"/>
    <w:rsid w:val="000548E6"/>
    <w:rsid w:val="000551CD"/>
    <w:rsid w:val="00056205"/>
    <w:rsid w:val="000568D3"/>
    <w:rsid w:val="00060651"/>
    <w:rsid w:val="000607C0"/>
    <w:rsid w:val="0006193A"/>
    <w:rsid w:val="00062969"/>
    <w:rsid w:val="00062F7F"/>
    <w:rsid w:val="00062FB3"/>
    <w:rsid w:val="00063E17"/>
    <w:rsid w:val="00063E76"/>
    <w:rsid w:val="000671C7"/>
    <w:rsid w:val="00070B19"/>
    <w:rsid w:val="000717E3"/>
    <w:rsid w:val="00072E64"/>
    <w:rsid w:val="00073822"/>
    <w:rsid w:val="000739D1"/>
    <w:rsid w:val="00073B81"/>
    <w:rsid w:val="00073DEB"/>
    <w:rsid w:val="00075068"/>
    <w:rsid w:val="00075668"/>
    <w:rsid w:val="00075A31"/>
    <w:rsid w:val="0007799E"/>
    <w:rsid w:val="0008118E"/>
    <w:rsid w:val="0008130A"/>
    <w:rsid w:val="00081883"/>
    <w:rsid w:val="0008254A"/>
    <w:rsid w:val="00082BC0"/>
    <w:rsid w:val="00084443"/>
    <w:rsid w:val="00084BA7"/>
    <w:rsid w:val="00084FCD"/>
    <w:rsid w:val="0008507A"/>
    <w:rsid w:val="0008779E"/>
    <w:rsid w:val="00091824"/>
    <w:rsid w:val="000934B2"/>
    <w:rsid w:val="00093BF3"/>
    <w:rsid w:val="00094017"/>
    <w:rsid w:val="0009445B"/>
    <w:rsid w:val="00094E63"/>
    <w:rsid w:val="0009538C"/>
    <w:rsid w:val="000958AF"/>
    <w:rsid w:val="00095AD8"/>
    <w:rsid w:val="00095DED"/>
    <w:rsid w:val="000961CF"/>
    <w:rsid w:val="0009632D"/>
    <w:rsid w:val="000A0754"/>
    <w:rsid w:val="000A1292"/>
    <w:rsid w:val="000A2942"/>
    <w:rsid w:val="000A52A2"/>
    <w:rsid w:val="000A5CE7"/>
    <w:rsid w:val="000A6E4F"/>
    <w:rsid w:val="000B0877"/>
    <w:rsid w:val="000B125C"/>
    <w:rsid w:val="000B1C92"/>
    <w:rsid w:val="000B1CEF"/>
    <w:rsid w:val="000B1D4D"/>
    <w:rsid w:val="000B7F4F"/>
    <w:rsid w:val="000C026D"/>
    <w:rsid w:val="000C0975"/>
    <w:rsid w:val="000C16B3"/>
    <w:rsid w:val="000C1BEC"/>
    <w:rsid w:val="000C2E7C"/>
    <w:rsid w:val="000C31C1"/>
    <w:rsid w:val="000C37F2"/>
    <w:rsid w:val="000C5C3F"/>
    <w:rsid w:val="000C7834"/>
    <w:rsid w:val="000D0866"/>
    <w:rsid w:val="000D0CDA"/>
    <w:rsid w:val="000D0E31"/>
    <w:rsid w:val="000D3ABA"/>
    <w:rsid w:val="000D53C5"/>
    <w:rsid w:val="000D54D4"/>
    <w:rsid w:val="000D5572"/>
    <w:rsid w:val="000D6330"/>
    <w:rsid w:val="000D7428"/>
    <w:rsid w:val="000D7F71"/>
    <w:rsid w:val="000E08EA"/>
    <w:rsid w:val="000E0AA4"/>
    <w:rsid w:val="000E1974"/>
    <w:rsid w:val="000E1D0C"/>
    <w:rsid w:val="000E2B04"/>
    <w:rsid w:val="000E3E86"/>
    <w:rsid w:val="000E43CA"/>
    <w:rsid w:val="000E5352"/>
    <w:rsid w:val="000E6640"/>
    <w:rsid w:val="000E69C6"/>
    <w:rsid w:val="000E6BAE"/>
    <w:rsid w:val="000E71AC"/>
    <w:rsid w:val="000E7320"/>
    <w:rsid w:val="000F17D2"/>
    <w:rsid w:val="000F2605"/>
    <w:rsid w:val="000F39DA"/>
    <w:rsid w:val="000F4CAB"/>
    <w:rsid w:val="000F4D7B"/>
    <w:rsid w:val="000F52F1"/>
    <w:rsid w:val="000F53A0"/>
    <w:rsid w:val="000F554D"/>
    <w:rsid w:val="000F67AA"/>
    <w:rsid w:val="00101792"/>
    <w:rsid w:val="00102AFE"/>
    <w:rsid w:val="00103830"/>
    <w:rsid w:val="00103DB0"/>
    <w:rsid w:val="00104214"/>
    <w:rsid w:val="00104DC1"/>
    <w:rsid w:val="00106E8B"/>
    <w:rsid w:val="001111B6"/>
    <w:rsid w:val="0011136B"/>
    <w:rsid w:val="00111E0C"/>
    <w:rsid w:val="00112DBA"/>
    <w:rsid w:val="001135DF"/>
    <w:rsid w:val="00113F11"/>
    <w:rsid w:val="001148DB"/>
    <w:rsid w:val="00115380"/>
    <w:rsid w:val="00117412"/>
    <w:rsid w:val="00121083"/>
    <w:rsid w:val="00122726"/>
    <w:rsid w:val="00123116"/>
    <w:rsid w:val="001234E4"/>
    <w:rsid w:val="00123C9D"/>
    <w:rsid w:val="00124337"/>
    <w:rsid w:val="00124E1E"/>
    <w:rsid w:val="00126CFB"/>
    <w:rsid w:val="00126ECF"/>
    <w:rsid w:val="0013080A"/>
    <w:rsid w:val="0013099A"/>
    <w:rsid w:val="00131C7A"/>
    <w:rsid w:val="001324FC"/>
    <w:rsid w:val="001328D0"/>
    <w:rsid w:val="00132938"/>
    <w:rsid w:val="001333BC"/>
    <w:rsid w:val="00133830"/>
    <w:rsid w:val="00133B4C"/>
    <w:rsid w:val="001362C8"/>
    <w:rsid w:val="00136BB2"/>
    <w:rsid w:val="00137066"/>
    <w:rsid w:val="00137465"/>
    <w:rsid w:val="00137997"/>
    <w:rsid w:val="00137C09"/>
    <w:rsid w:val="001409A4"/>
    <w:rsid w:val="0014132C"/>
    <w:rsid w:val="00142330"/>
    <w:rsid w:val="00143AC3"/>
    <w:rsid w:val="001460DF"/>
    <w:rsid w:val="00150B17"/>
    <w:rsid w:val="001522E5"/>
    <w:rsid w:val="001533CE"/>
    <w:rsid w:val="001541DE"/>
    <w:rsid w:val="00154419"/>
    <w:rsid w:val="0015495F"/>
    <w:rsid w:val="0015523B"/>
    <w:rsid w:val="00157499"/>
    <w:rsid w:val="00157D2E"/>
    <w:rsid w:val="00160896"/>
    <w:rsid w:val="00160994"/>
    <w:rsid w:val="00161DBF"/>
    <w:rsid w:val="001628B8"/>
    <w:rsid w:val="00164804"/>
    <w:rsid w:val="00165EC2"/>
    <w:rsid w:val="00166CD2"/>
    <w:rsid w:val="00166FB0"/>
    <w:rsid w:val="001700D3"/>
    <w:rsid w:val="00171BD2"/>
    <w:rsid w:val="00171BED"/>
    <w:rsid w:val="00171FF6"/>
    <w:rsid w:val="00172992"/>
    <w:rsid w:val="001739E3"/>
    <w:rsid w:val="001744C0"/>
    <w:rsid w:val="00175874"/>
    <w:rsid w:val="00176349"/>
    <w:rsid w:val="00177D32"/>
    <w:rsid w:val="00181DA0"/>
    <w:rsid w:val="00182452"/>
    <w:rsid w:val="001838CD"/>
    <w:rsid w:val="001856BD"/>
    <w:rsid w:val="00185DC2"/>
    <w:rsid w:val="00185F94"/>
    <w:rsid w:val="00186021"/>
    <w:rsid w:val="00187C4E"/>
    <w:rsid w:val="00190382"/>
    <w:rsid w:val="00191126"/>
    <w:rsid w:val="0019181F"/>
    <w:rsid w:val="00191A0E"/>
    <w:rsid w:val="00195595"/>
    <w:rsid w:val="00195A16"/>
    <w:rsid w:val="00195DD3"/>
    <w:rsid w:val="00196473"/>
    <w:rsid w:val="00197EE6"/>
    <w:rsid w:val="001A0C6A"/>
    <w:rsid w:val="001A163E"/>
    <w:rsid w:val="001A1E54"/>
    <w:rsid w:val="001A3302"/>
    <w:rsid w:val="001A41F8"/>
    <w:rsid w:val="001A5048"/>
    <w:rsid w:val="001A5DED"/>
    <w:rsid w:val="001A5E8B"/>
    <w:rsid w:val="001A5F32"/>
    <w:rsid w:val="001A61A4"/>
    <w:rsid w:val="001A672B"/>
    <w:rsid w:val="001A699A"/>
    <w:rsid w:val="001A6FF5"/>
    <w:rsid w:val="001A70B5"/>
    <w:rsid w:val="001A7FCE"/>
    <w:rsid w:val="001B03D8"/>
    <w:rsid w:val="001B0DE3"/>
    <w:rsid w:val="001B2623"/>
    <w:rsid w:val="001B381E"/>
    <w:rsid w:val="001B5AA9"/>
    <w:rsid w:val="001B64FB"/>
    <w:rsid w:val="001B69D3"/>
    <w:rsid w:val="001B7486"/>
    <w:rsid w:val="001B7B83"/>
    <w:rsid w:val="001C0078"/>
    <w:rsid w:val="001C0CE5"/>
    <w:rsid w:val="001C2FB8"/>
    <w:rsid w:val="001C5202"/>
    <w:rsid w:val="001C558E"/>
    <w:rsid w:val="001C5DD7"/>
    <w:rsid w:val="001C5E1A"/>
    <w:rsid w:val="001C612E"/>
    <w:rsid w:val="001C620D"/>
    <w:rsid w:val="001C7329"/>
    <w:rsid w:val="001C7690"/>
    <w:rsid w:val="001C7782"/>
    <w:rsid w:val="001C7816"/>
    <w:rsid w:val="001D2D11"/>
    <w:rsid w:val="001D40CE"/>
    <w:rsid w:val="001D4E86"/>
    <w:rsid w:val="001D5238"/>
    <w:rsid w:val="001D640C"/>
    <w:rsid w:val="001D6EAA"/>
    <w:rsid w:val="001D76C1"/>
    <w:rsid w:val="001D7CB6"/>
    <w:rsid w:val="001D7F2D"/>
    <w:rsid w:val="001E034E"/>
    <w:rsid w:val="001E0E0F"/>
    <w:rsid w:val="001E18BA"/>
    <w:rsid w:val="001E1BCA"/>
    <w:rsid w:val="001E23FA"/>
    <w:rsid w:val="001E2BD1"/>
    <w:rsid w:val="001E2F78"/>
    <w:rsid w:val="001E3E1A"/>
    <w:rsid w:val="001E4134"/>
    <w:rsid w:val="001E524A"/>
    <w:rsid w:val="001E581B"/>
    <w:rsid w:val="001E64AB"/>
    <w:rsid w:val="001E6D9E"/>
    <w:rsid w:val="001E732A"/>
    <w:rsid w:val="001E7695"/>
    <w:rsid w:val="001F2307"/>
    <w:rsid w:val="001F24DB"/>
    <w:rsid w:val="001F31D0"/>
    <w:rsid w:val="001F3413"/>
    <w:rsid w:val="001F349F"/>
    <w:rsid w:val="001F4573"/>
    <w:rsid w:val="001F5350"/>
    <w:rsid w:val="001F54B0"/>
    <w:rsid w:val="001F76B2"/>
    <w:rsid w:val="0020079E"/>
    <w:rsid w:val="00200820"/>
    <w:rsid w:val="00202581"/>
    <w:rsid w:val="00203F04"/>
    <w:rsid w:val="00204D1C"/>
    <w:rsid w:val="002069B7"/>
    <w:rsid w:val="00206D05"/>
    <w:rsid w:val="00207FDD"/>
    <w:rsid w:val="00210445"/>
    <w:rsid w:val="00211669"/>
    <w:rsid w:val="002118E5"/>
    <w:rsid w:val="00211EE6"/>
    <w:rsid w:val="00212133"/>
    <w:rsid w:val="00212358"/>
    <w:rsid w:val="0021280F"/>
    <w:rsid w:val="00213ADB"/>
    <w:rsid w:val="002157F5"/>
    <w:rsid w:val="00215A13"/>
    <w:rsid w:val="00216410"/>
    <w:rsid w:val="002172E0"/>
    <w:rsid w:val="00217C2A"/>
    <w:rsid w:val="00220559"/>
    <w:rsid w:val="00220C82"/>
    <w:rsid w:val="00220F7D"/>
    <w:rsid w:val="002220A3"/>
    <w:rsid w:val="002220EF"/>
    <w:rsid w:val="002226D9"/>
    <w:rsid w:val="00223CAC"/>
    <w:rsid w:val="00223D3F"/>
    <w:rsid w:val="00225A1F"/>
    <w:rsid w:val="00226230"/>
    <w:rsid w:val="002269D4"/>
    <w:rsid w:val="00227DC8"/>
    <w:rsid w:val="002308F2"/>
    <w:rsid w:val="00230FEC"/>
    <w:rsid w:val="00232086"/>
    <w:rsid w:val="00232309"/>
    <w:rsid w:val="002326C4"/>
    <w:rsid w:val="00232F7B"/>
    <w:rsid w:val="002332F6"/>
    <w:rsid w:val="00234694"/>
    <w:rsid w:val="00234A0B"/>
    <w:rsid w:val="00234F85"/>
    <w:rsid w:val="00236F3C"/>
    <w:rsid w:val="002378DD"/>
    <w:rsid w:val="00237EA1"/>
    <w:rsid w:val="00240527"/>
    <w:rsid w:val="00240A92"/>
    <w:rsid w:val="002410E1"/>
    <w:rsid w:val="0024346F"/>
    <w:rsid w:val="00244836"/>
    <w:rsid w:val="002450AA"/>
    <w:rsid w:val="002454F7"/>
    <w:rsid w:val="00246F32"/>
    <w:rsid w:val="00250749"/>
    <w:rsid w:val="00250E8C"/>
    <w:rsid w:val="00251F54"/>
    <w:rsid w:val="0025230A"/>
    <w:rsid w:val="00253F32"/>
    <w:rsid w:val="00257377"/>
    <w:rsid w:val="00257675"/>
    <w:rsid w:val="00257BC4"/>
    <w:rsid w:val="0026119A"/>
    <w:rsid w:val="00262138"/>
    <w:rsid w:val="002628F9"/>
    <w:rsid w:val="00263314"/>
    <w:rsid w:val="00263509"/>
    <w:rsid w:val="002643DF"/>
    <w:rsid w:val="00264A38"/>
    <w:rsid w:val="002669A9"/>
    <w:rsid w:val="00267B7C"/>
    <w:rsid w:val="00270B23"/>
    <w:rsid w:val="002710CD"/>
    <w:rsid w:val="0027165F"/>
    <w:rsid w:val="0027166F"/>
    <w:rsid w:val="00272C06"/>
    <w:rsid w:val="00273277"/>
    <w:rsid w:val="002740E1"/>
    <w:rsid w:val="00274511"/>
    <w:rsid w:val="0027462A"/>
    <w:rsid w:val="00277897"/>
    <w:rsid w:val="002804B5"/>
    <w:rsid w:val="00281FD5"/>
    <w:rsid w:val="00282A3B"/>
    <w:rsid w:val="00283521"/>
    <w:rsid w:val="002837AA"/>
    <w:rsid w:val="00283C0E"/>
    <w:rsid w:val="00283F65"/>
    <w:rsid w:val="00284771"/>
    <w:rsid w:val="00284D0E"/>
    <w:rsid w:val="002868E6"/>
    <w:rsid w:val="00290198"/>
    <w:rsid w:val="00290418"/>
    <w:rsid w:val="002907F1"/>
    <w:rsid w:val="0029213C"/>
    <w:rsid w:val="0029216E"/>
    <w:rsid w:val="00292D6E"/>
    <w:rsid w:val="002934E8"/>
    <w:rsid w:val="002938BA"/>
    <w:rsid w:val="002941A5"/>
    <w:rsid w:val="00294402"/>
    <w:rsid w:val="002945DB"/>
    <w:rsid w:val="0029500F"/>
    <w:rsid w:val="00295413"/>
    <w:rsid w:val="00296FBF"/>
    <w:rsid w:val="002970B4"/>
    <w:rsid w:val="002970BA"/>
    <w:rsid w:val="00297ABA"/>
    <w:rsid w:val="002A114A"/>
    <w:rsid w:val="002A1BCE"/>
    <w:rsid w:val="002A2A17"/>
    <w:rsid w:val="002A5B28"/>
    <w:rsid w:val="002A642C"/>
    <w:rsid w:val="002A6D87"/>
    <w:rsid w:val="002A7BC2"/>
    <w:rsid w:val="002B16D1"/>
    <w:rsid w:val="002B16EC"/>
    <w:rsid w:val="002B1E26"/>
    <w:rsid w:val="002B1E30"/>
    <w:rsid w:val="002B22AA"/>
    <w:rsid w:val="002B2401"/>
    <w:rsid w:val="002B36EC"/>
    <w:rsid w:val="002B4328"/>
    <w:rsid w:val="002B52B4"/>
    <w:rsid w:val="002B645C"/>
    <w:rsid w:val="002B6901"/>
    <w:rsid w:val="002B7AB8"/>
    <w:rsid w:val="002B7E43"/>
    <w:rsid w:val="002C0627"/>
    <w:rsid w:val="002C0636"/>
    <w:rsid w:val="002C0C2F"/>
    <w:rsid w:val="002C1206"/>
    <w:rsid w:val="002C17B3"/>
    <w:rsid w:val="002C1DE4"/>
    <w:rsid w:val="002C2962"/>
    <w:rsid w:val="002C2A04"/>
    <w:rsid w:val="002C34CF"/>
    <w:rsid w:val="002C39AD"/>
    <w:rsid w:val="002C47AB"/>
    <w:rsid w:val="002C740C"/>
    <w:rsid w:val="002C75EA"/>
    <w:rsid w:val="002D0610"/>
    <w:rsid w:val="002D06E8"/>
    <w:rsid w:val="002D08F0"/>
    <w:rsid w:val="002D0BB4"/>
    <w:rsid w:val="002D129B"/>
    <w:rsid w:val="002D12AB"/>
    <w:rsid w:val="002D250F"/>
    <w:rsid w:val="002D4572"/>
    <w:rsid w:val="002D49E3"/>
    <w:rsid w:val="002D58A3"/>
    <w:rsid w:val="002D62CD"/>
    <w:rsid w:val="002D7D7F"/>
    <w:rsid w:val="002E089A"/>
    <w:rsid w:val="002E0F91"/>
    <w:rsid w:val="002E248F"/>
    <w:rsid w:val="002E2AB0"/>
    <w:rsid w:val="002E3E2E"/>
    <w:rsid w:val="002F0956"/>
    <w:rsid w:val="002F0E29"/>
    <w:rsid w:val="002F0F4D"/>
    <w:rsid w:val="002F0F7F"/>
    <w:rsid w:val="002F2720"/>
    <w:rsid w:val="002F36EF"/>
    <w:rsid w:val="002F5AB6"/>
    <w:rsid w:val="002F6FAB"/>
    <w:rsid w:val="002F70FE"/>
    <w:rsid w:val="002F7DA5"/>
    <w:rsid w:val="00300EAC"/>
    <w:rsid w:val="00301FAF"/>
    <w:rsid w:val="00302F1B"/>
    <w:rsid w:val="00303339"/>
    <w:rsid w:val="003046A7"/>
    <w:rsid w:val="0030534B"/>
    <w:rsid w:val="003075BA"/>
    <w:rsid w:val="00311477"/>
    <w:rsid w:val="003114DA"/>
    <w:rsid w:val="00311B8B"/>
    <w:rsid w:val="003121BF"/>
    <w:rsid w:val="00313C02"/>
    <w:rsid w:val="00314E82"/>
    <w:rsid w:val="003151DF"/>
    <w:rsid w:val="0031593A"/>
    <w:rsid w:val="0031797A"/>
    <w:rsid w:val="00317C1D"/>
    <w:rsid w:val="00321554"/>
    <w:rsid w:val="00321AA4"/>
    <w:rsid w:val="00321B41"/>
    <w:rsid w:val="00321F6A"/>
    <w:rsid w:val="0032472A"/>
    <w:rsid w:val="0032528C"/>
    <w:rsid w:val="0032651B"/>
    <w:rsid w:val="00326628"/>
    <w:rsid w:val="003301F4"/>
    <w:rsid w:val="003311C8"/>
    <w:rsid w:val="00332FDF"/>
    <w:rsid w:val="00334233"/>
    <w:rsid w:val="00334553"/>
    <w:rsid w:val="00334FAE"/>
    <w:rsid w:val="00335A45"/>
    <w:rsid w:val="003362B3"/>
    <w:rsid w:val="00337ACF"/>
    <w:rsid w:val="00337F78"/>
    <w:rsid w:val="00340536"/>
    <w:rsid w:val="00341307"/>
    <w:rsid w:val="003414D9"/>
    <w:rsid w:val="003422E5"/>
    <w:rsid w:val="00344A0B"/>
    <w:rsid w:val="00344EEE"/>
    <w:rsid w:val="00346163"/>
    <w:rsid w:val="003474BB"/>
    <w:rsid w:val="00350814"/>
    <w:rsid w:val="0035163C"/>
    <w:rsid w:val="00352FF9"/>
    <w:rsid w:val="00355403"/>
    <w:rsid w:val="003567E9"/>
    <w:rsid w:val="00356E00"/>
    <w:rsid w:val="00360CAA"/>
    <w:rsid w:val="00361948"/>
    <w:rsid w:val="00363962"/>
    <w:rsid w:val="0036785F"/>
    <w:rsid w:val="00367CA3"/>
    <w:rsid w:val="003701D7"/>
    <w:rsid w:val="00370243"/>
    <w:rsid w:val="0037042E"/>
    <w:rsid w:val="003720A1"/>
    <w:rsid w:val="003722CF"/>
    <w:rsid w:val="00372913"/>
    <w:rsid w:val="00372F4C"/>
    <w:rsid w:val="00374FB1"/>
    <w:rsid w:val="0037791F"/>
    <w:rsid w:val="0038080A"/>
    <w:rsid w:val="003820DE"/>
    <w:rsid w:val="0038236A"/>
    <w:rsid w:val="00382516"/>
    <w:rsid w:val="003834BD"/>
    <w:rsid w:val="0038396D"/>
    <w:rsid w:val="003859FE"/>
    <w:rsid w:val="003866A1"/>
    <w:rsid w:val="0039091C"/>
    <w:rsid w:val="00391B2A"/>
    <w:rsid w:val="0039534F"/>
    <w:rsid w:val="00395651"/>
    <w:rsid w:val="00395BF7"/>
    <w:rsid w:val="00396150"/>
    <w:rsid w:val="00396C24"/>
    <w:rsid w:val="00397AAE"/>
    <w:rsid w:val="003A0B3E"/>
    <w:rsid w:val="003A0C5F"/>
    <w:rsid w:val="003A146A"/>
    <w:rsid w:val="003A2267"/>
    <w:rsid w:val="003A2828"/>
    <w:rsid w:val="003A2DB2"/>
    <w:rsid w:val="003A390D"/>
    <w:rsid w:val="003A4E9C"/>
    <w:rsid w:val="003A58A2"/>
    <w:rsid w:val="003A60C5"/>
    <w:rsid w:val="003A6B32"/>
    <w:rsid w:val="003B044D"/>
    <w:rsid w:val="003B0AD5"/>
    <w:rsid w:val="003B0C4B"/>
    <w:rsid w:val="003B217E"/>
    <w:rsid w:val="003B21D9"/>
    <w:rsid w:val="003B263C"/>
    <w:rsid w:val="003B346A"/>
    <w:rsid w:val="003B3784"/>
    <w:rsid w:val="003B3A9F"/>
    <w:rsid w:val="003B4E5D"/>
    <w:rsid w:val="003B4E8C"/>
    <w:rsid w:val="003B6C98"/>
    <w:rsid w:val="003C3E48"/>
    <w:rsid w:val="003C47A0"/>
    <w:rsid w:val="003C4DA8"/>
    <w:rsid w:val="003C5FF4"/>
    <w:rsid w:val="003C64CF"/>
    <w:rsid w:val="003C720D"/>
    <w:rsid w:val="003D04FD"/>
    <w:rsid w:val="003D11F2"/>
    <w:rsid w:val="003D20F2"/>
    <w:rsid w:val="003D26E3"/>
    <w:rsid w:val="003D3173"/>
    <w:rsid w:val="003D35F0"/>
    <w:rsid w:val="003D503B"/>
    <w:rsid w:val="003D6A39"/>
    <w:rsid w:val="003D6C40"/>
    <w:rsid w:val="003E09D1"/>
    <w:rsid w:val="003E0B8E"/>
    <w:rsid w:val="003E1E3E"/>
    <w:rsid w:val="003E2EEC"/>
    <w:rsid w:val="003E3AC0"/>
    <w:rsid w:val="003E3ADB"/>
    <w:rsid w:val="003E3B40"/>
    <w:rsid w:val="003E3F10"/>
    <w:rsid w:val="003E439A"/>
    <w:rsid w:val="003E4D53"/>
    <w:rsid w:val="003E5903"/>
    <w:rsid w:val="003E66A7"/>
    <w:rsid w:val="003E6726"/>
    <w:rsid w:val="003E73BA"/>
    <w:rsid w:val="003E769F"/>
    <w:rsid w:val="003E7BF4"/>
    <w:rsid w:val="003F02C1"/>
    <w:rsid w:val="003F031F"/>
    <w:rsid w:val="003F0ADC"/>
    <w:rsid w:val="003F2091"/>
    <w:rsid w:val="003F2F1E"/>
    <w:rsid w:val="003F36CD"/>
    <w:rsid w:val="003F4914"/>
    <w:rsid w:val="003F5751"/>
    <w:rsid w:val="003F6204"/>
    <w:rsid w:val="003F653B"/>
    <w:rsid w:val="003F6A80"/>
    <w:rsid w:val="003F7799"/>
    <w:rsid w:val="00400779"/>
    <w:rsid w:val="004017C4"/>
    <w:rsid w:val="00401B34"/>
    <w:rsid w:val="00401CA2"/>
    <w:rsid w:val="00402834"/>
    <w:rsid w:val="00402B03"/>
    <w:rsid w:val="004035B6"/>
    <w:rsid w:val="0040520E"/>
    <w:rsid w:val="00405757"/>
    <w:rsid w:val="004066FB"/>
    <w:rsid w:val="00407E55"/>
    <w:rsid w:val="00410360"/>
    <w:rsid w:val="00411A81"/>
    <w:rsid w:val="00411D80"/>
    <w:rsid w:val="004138BA"/>
    <w:rsid w:val="00414744"/>
    <w:rsid w:val="00414BB8"/>
    <w:rsid w:val="004150CF"/>
    <w:rsid w:val="00415ED2"/>
    <w:rsid w:val="00416203"/>
    <w:rsid w:val="004163B0"/>
    <w:rsid w:val="00420741"/>
    <w:rsid w:val="004216E0"/>
    <w:rsid w:val="00422A54"/>
    <w:rsid w:val="00422F90"/>
    <w:rsid w:val="0042367E"/>
    <w:rsid w:val="0042433B"/>
    <w:rsid w:val="004249E1"/>
    <w:rsid w:val="00424A7A"/>
    <w:rsid w:val="00426251"/>
    <w:rsid w:val="00426E3E"/>
    <w:rsid w:val="00427554"/>
    <w:rsid w:val="00427A3D"/>
    <w:rsid w:val="00431547"/>
    <w:rsid w:val="004316B5"/>
    <w:rsid w:val="004324CA"/>
    <w:rsid w:val="00434E88"/>
    <w:rsid w:val="00435804"/>
    <w:rsid w:val="00435FFA"/>
    <w:rsid w:val="00436070"/>
    <w:rsid w:val="004366E9"/>
    <w:rsid w:val="00440FAD"/>
    <w:rsid w:val="0044294E"/>
    <w:rsid w:val="004430C8"/>
    <w:rsid w:val="0044558B"/>
    <w:rsid w:val="00446C1F"/>
    <w:rsid w:val="00447CD4"/>
    <w:rsid w:val="00450C56"/>
    <w:rsid w:val="00450F60"/>
    <w:rsid w:val="00452159"/>
    <w:rsid w:val="00453B27"/>
    <w:rsid w:val="00453F89"/>
    <w:rsid w:val="00454B9F"/>
    <w:rsid w:val="0045559E"/>
    <w:rsid w:val="00455D86"/>
    <w:rsid w:val="004573D4"/>
    <w:rsid w:val="004578CD"/>
    <w:rsid w:val="00460051"/>
    <w:rsid w:val="00461E1E"/>
    <w:rsid w:val="00461F89"/>
    <w:rsid w:val="0046215C"/>
    <w:rsid w:val="004623F3"/>
    <w:rsid w:val="00462761"/>
    <w:rsid w:val="00463EBA"/>
    <w:rsid w:val="00465112"/>
    <w:rsid w:val="004658F4"/>
    <w:rsid w:val="0046611D"/>
    <w:rsid w:val="00466389"/>
    <w:rsid w:val="00466B4E"/>
    <w:rsid w:val="00467050"/>
    <w:rsid w:val="0047334B"/>
    <w:rsid w:val="0047388D"/>
    <w:rsid w:val="0047402C"/>
    <w:rsid w:val="0047427F"/>
    <w:rsid w:val="0047688A"/>
    <w:rsid w:val="00477AD4"/>
    <w:rsid w:val="00477C94"/>
    <w:rsid w:val="00477CBC"/>
    <w:rsid w:val="00481FA7"/>
    <w:rsid w:val="00482154"/>
    <w:rsid w:val="004821A8"/>
    <w:rsid w:val="0048380E"/>
    <w:rsid w:val="0048387C"/>
    <w:rsid w:val="0048396C"/>
    <w:rsid w:val="00484432"/>
    <w:rsid w:val="00485795"/>
    <w:rsid w:val="0048642C"/>
    <w:rsid w:val="004876F9"/>
    <w:rsid w:val="0048772E"/>
    <w:rsid w:val="00487748"/>
    <w:rsid w:val="0049009B"/>
    <w:rsid w:val="00490F39"/>
    <w:rsid w:val="00491C4A"/>
    <w:rsid w:val="00492FFD"/>
    <w:rsid w:val="004934B9"/>
    <w:rsid w:val="00493919"/>
    <w:rsid w:val="004942FA"/>
    <w:rsid w:val="00495930"/>
    <w:rsid w:val="004959F5"/>
    <w:rsid w:val="00496E79"/>
    <w:rsid w:val="004977BF"/>
    <w:rsid w:val="004A1FEF"/>
    <w:rsid w:val="004A246C"/>
    <w:rsid w:val="004A54D5"/>
    <w:rsid w:val="004A6086"/>
    <w:rsid w:val="004A6C26"/>
    <w:rsid w:val="004A7129"/>
    <w:rsid w:val="004A7757"/>
    <w:rsid w:val="004B0CE1"/>
    <w:rsid w:val="004B2078"/>
    <w:rsid w:val="004B3861"/>
    <w:rsid w:val="004B3A91"/>
    <w:rsid w:val="004B5024"/>
    <w:rsid w:val="004B77C2"/>
    <w:rsid w:val="004C0C9A"/>
    <w:rsid w:val="004C2587"/>
    <w:rsid w:val="004C3694"/>
    <w:rsid w:val="004C6833"/>
    <w:rsid w:val="004C6BBC"/>
    <w:rsid w:val="004C7825"/>
    <w:rsid w:val="004D0A29"/>
    <w:rsid w:val="004D257F"/>
    <w:rsid w:val="004D3C00"/>
    <w:rsid w:val="004D4437"/>
    <w:rsid w:val="004D4708"/>
    <w:rsid w:val="004D674F"/>
    <w:rsid w:val="004D726E"/>
    <w:rsid w:val="004E0646"/>
    <w:rsid w:val="004E2089"/>
    <w:rsid w:val="004E22F7"/>
    <w:rsid w:val="004E58A6"/>
    <w:rsid w:val="004E65C8"/>
    <w:rsid w:val="004E6821"/>
    <w:rsid w:val="004F0EE6"/>
    <w:rsid w:val="004F18AC"/>
    <w:rsid w:val="004F1A6B"/>
    <w:rsid w:val="004F1DC0"/>
    <w:rsid w:val="004F316A"/>
    <w:rsid w:val="004F3451"/>
    <w:rsid w:val="004F4BEB"/>
    <w:rsid w:val="004F5945"/>
    <w:rsid w:val="004F60D0"/>
    <w:rsid w:val="004F64FB"/>
    <w:rsid w:val="004F67FD"/>
    <w:rsid w:val="004F72C0"/>
    <w:rsid w:val="00500E32"/>
    <w:rsid w:val="005032F2"/>
    <w:rsid w:val="0050375C"/>
    <w:rsid w:val="00504B77"/>
    <w:rsid w:val="00505CFF"/>
    <w:rsid w:val="00505EBD"/>
    <w:rsid w:val="0050641F"/>
    <w:rsid w:val="00510A0D"/>
    <w:rsid w:val="005117E7"/>
    <w:rsid w:val="0051279C"/>
    <w:rsid w:val="00512A6E"/>
    <w:rsid w:val="0051419A"/>
    <w:rsid w:val="005144BC"/>
    <w:rsid w:val="005150CE"/>
    <w:rsid w:val="0051635F"/>
    <w:rsid w:val="005174CF"/>
    <w:rsid w:val="00517D89"/>
    <w:rsid w:val="00517E88"/>
    <w:rsid w:val="0052145C"/>
    <w:rsid w:val="005222B7"/>
    <w:rsid w:val="00522B11"/>
    <w:rsid w:val="00522D51"/>
    <w:rsid w:val="0052346F"/>
    <w:rsid w:val="005234A5"/>
    <w:rsid w:val="00527021"/>
    <w:rsid w:val="00527199"/>
    <w:rsid w:val="00527B41"/>
    <w:rsid w:val="0053026D"/>
    <w:rsid w:val="005324B5"/>
    <w:rsid w:val="005324B7"/>
    <w:rsid w:val="00532C6E"/>
    <w:rsid w:val="00533BEA"/>
    <w:rsid w:val="0053428D"/>
    <w:rsid w:val="005359C5"/>
    <w:rsid w:val="00535D61"/>
    <w:rsid w:val="005362A7"/>
    <w:rsid w:val="005365D5"/>
    <w:rsid w:val="005372BD"/>
    <w:rsid w:val="00537A4D"/>
    <w:rsid w:val="00537A4E"/>
    <w:rsid w:val="00540413"/>
    <w:rsid w:val="00541523"/>
    <w:rsid w:val="00541A2D"/>
    <w:rsid w:val="005426C4"/>
    <w:rsid w:val="00542922"/>
    <w:rsid w:val="005441F6"/>
    <w:rsid w:val="0054424A"/>
    <w:rsid w:val="005445F6"/>
    <w:rsid w:val="00544AD2"/>
    <w:rsid w:val="00544E6A"/>
    <w:rsid w:val="00545476"/>
    <w:rsid w:val="0054617B"/>
    <w:rsid w:val="00546824"/>
    <w:rsid w:val="005504C2"/>
    <w:rsid w:val="00550ED1"/>
    <w:rsid w:val="0055359C"/>
    <w:rsid w:val="005535E3"/>
    <w:rsid w:val="00553727"/>
    <w:rsid w:val="0055503C"/>
    <w:rsid w:val="0055652C"/>
    <w:rsid w:val="005568CE"/>
    <w:rsid w:val="00557F33"/>
    <w:rsid w:val="0056046A"/>
    <w:rsid w:val="00562815"/>
    <w:rsid w:val="00563285"/>
    <w:rsid w:val="005637F4"/>
    <w:rsid w:val="00563AD3"/>
    <w:rsid w:val="005642D0"/>
    <w:rsid w:val="00565EC4"/>
    <w:rsid w:val="00567AFB"/>
    <w:rsid w:val="00567D69"/>
    <w:rsid w:val="00567D99"/>
    <w:rsid w:val="00570248"/>
    <w:rsid w:val="00571273"/>
    <w:rsid w:val="005714D9"/>
    <w:rsid w:val="00571D21"/>
    <w:rsid w:val="0057248D"/>
    <w:rsid w:val="00572CD6"/>
    <w:rsid w:val="00572E7E"/>
    <w:rsid w:val="00573747"/>
    <w:rsid w:val="00573791"/>
    <w:rsid w:val="005744A0"/>
    <w:rsid w:val="005747A7"/>
    <w:rsid w:val="00581E22"/>
    <w:rsid w:val="00582746"/>
    <w:rsid w:val="005828F8"/>
    <w:rsid w:val="00583CAA"/>
    <w:rsid w:val="00584CB8"/>
    <w:rsid w:val="0058532C"/>
    <w:rsid w:val="00585B22"/>
    <w:rsid w:val="00585C55"/>
    <w:rsid w:val="00586075"/>
    <w:rsid w:val="00586F2D"/>
    <w:rsid w:val="005872B6"/>
    <w:rsid w:val="00591977"/>
    <w:rsid w:val="00593D36"/>
    <w:rsid w:val="00595149"/>
    <w:rsid w:val="005965B2"/>
    <w:rsid w:val="005A172C"/>
    <w:rsid w:val="005A2279"/>
    <w:rsid w:val="005A345D"/>
    <w:rsid w:val="005A3C95"/>
    <w:rsid w:val="005A3DE3"/>
    <w:rsid w:val="005A4720"/>
    <w:rsid w:val="005A69F2"/>
    <w:rsid w:val="005A6DAB"/>
    <w:rsid w:val="005A7BA2"/>
    <w:rsid w:val="005B0073"/>
    <w:rsid w:val="005B1186"/>
    <w:rsid w:val="005B179E"/>
    <w:rsid w:val="005B2674"/>
    <w:rsid w:val="005B34C1"/>
    <w:rsid w:val="005B3522"/>
    <w:rsid w:val="005B380C"/>
    <w:rsid w:val="005B4351"/>
    <w:rsid w:val="005B44DA"/>
    <w:rsid w:val="005B502B"/>
    <w:rsid w:val="005B510A"/>
    <w:rsid w:val="005B67ED"/>
    <w:rsid w:val="005B688A"/>
    <w:rsid w:val="005B78C1"/>
    <w:rsid w:val="005C1C34"/>
    <w:rsid w:val="005C2314"/>
    <w:rsid w:val="005C39B9"/>
    <w:rsid w:val="005C4ACC"/>
    <w:rsid w:val="005C4C30"/>
    <w:rsid w:val="005C4FF4"/>
    <w:rsid w:val="005C6575"/>
    <w:rsid w:val="005C6AFC"/>
    <w:rsid w:val="005C6E77"/>
    <w:rsid w:val="005C73F0"/>
    <w:rsid w:val="005C77EC"/>
    <w:rsid w:val="005D05B5"/>
    <w:rsid w:val="005D08F8"/>
    <w:rsid w:val="005D0B51"/>
    <w:rsid w:val="005D130D"/>
    <w:rsid w:val="005D2D76"/>
    <w:rsid w:val="005D30E7"/>
    <w:rsid w:val="005D47E9"/>
    <w:rsid w:val="005D4E77"/>
    <w:rsid w:val="005D5AB1"/>
    <w:rsid w:val="005D5BA9"/>
    <w:rsid w:val="005D678C"/>
    <w:rsid w:val="005D6993"/>
    <w:rsid w:val="005D774B"/>
    <w:rsid w:val="005E10A7"/>
    <w:rsid w:val="005E1F4E"/>
    <w:rsid w:val="005E1FE9"/>
    <w:rsid w:val="005E2E58"/>
    <w:rsid w:val="005E4572"/>
    <w:rsid w:val="005E4601"/>
    <w:rsid w:val="005E5A45"/>
    <w:rsid w:val="005E6749"/>
    <w:rsid w:val="005F02A6"/>
    <w:rsid w:val="005F07BB"/>
    <w:rsid w:val="005F08C6"/>
    <w:rsid w:val="005F0C51"/>
    <w:rsid w:val="005F1C75"/>
    <w:rsid w:val="005F3122"/>
    <w:rsid w:val="005F50DE"/>
    <w:rsid w:val="005F583E"/>
    <w:rsid w:val="005F5E63"/>
    <w:rsid w:val="005F75C0"/>
    <w:rsid w:val="005F7627"/>
    <w:rsid w:val="0060061A"/>
    <w:rsid w:val="00601838"/>
    <w:rsid w:val="00601CEE"/>
    <w:rsid w:val="00602813"/>
    <w:rsid w:val="00602CFA"/>
    <w:rsid w:val="00603111"/>
    <w:rsid w:val="006037CB"/>
    <w:rsid w:val="00603A3C"/>
    <w:rsid w:val="00604FF1"/>
    <w:rsid w:val="00605247"/>
    <w:rsid w:val="00605A2D"/>
    <w:rsid w:val="00605D1D"/>
    <w:rsid w:val="00605EE1"/>
    <w:rsid w:val="00606653"/>
    <w:rsid w:val="00606BEB"/>
    <w:rsid w:val="00606ECC"/>
    <w:rsid w:val="00607000"/>
    <w:rsid w:val="00607078"/>
    <w:rsid w:val="00607712"/>
    <w:rsid w:val="006108CE"/>
    <w:rsid w:val="00610942"/>
    <w:rsid w:val="0061142F"/>
    <w:rsid w:val="00611813"/>
    <w:rsid w:val="006131CA"/>
    <w:rsid w:val="00613D9B"/>
    <w:rsid w:val="00615529"/>
    <w:rsid w:val="0062177F"/>
    <w:rsid w:val="00623711"/>
    <w:rsid w:val="00624265"/>
    <w:rsid w:val="00626043"/>
    <w:rsid w:val="00630620"/>
    <w:rsid w:val="00630B02"/>
    <w:rsid w:val="00631538"/>
    <w:rsid w:val="0063215D"/>
    <w:rsid w:val="00632374"/>
    <w:rsid w:val="00632599"/>
    <w:rsid w:val="00633128"/>
    <w:rsid w:val="00633D05"/>
    <w:rsid w:val="0063407D"/>
    <w:rsid w:val="00634398"/>
    <w:rsid w:val="0063533D"/>
    <w:rsid w:val="006359C5"/>
    <w:rsid w:val="00636231"/>
    <w:rsid w:val="006364B5"/>
    <w:rsid w:val="006375D6"/>
    <w:rsid w:val="0064052F"/>
    <w:rsid w:val="00640573"/>
    <w:rsid w:val="00641D8B"/>
    <w:rsid w:val="00642779"/>
    <w:rsid w:val="006446EF"/>
    <w:rsid w:val="0064482F"/>
    <w:rsid w:val="006451EF"/>
    <w:rsid w:val="006454D0"/>
    <w:rsid w:val="0065083F"/>
    <w:rsid w:val="00651F18"/>
    <w:rsid w:val="0065265D"/>
    <w:rsid w:val="00652C8D"/>
    <w:rsid w:val="00653325"/>
    <w:rsid w:val="00653482"/>
    <w:rsid w:val="00653E8A"/>
    <w:rsid w:val="00654421"/>
    <w:rsid w:val="006545B9"/>
    <w:rsid w:val="00655CD3"/>
    <w:rsid w:val="00655F83"/>
    <w:rsid w:val="00655F9F"/>
    <w:rsid w:val="006561FE"/>
    <w:rsid w:val="006565E6"/>
    <w:rsid w:val="00656D6F"/>
    <w:rsid w:val="00657B5B"/>
    <w:rsid w:val="00660202"/>
    <w:rsid w:val="00660398"/>
    <w:rsid w:val="00660F47"/>
    <w:rsid w:val="006611E9"/>
    <w:rsid w:val="00661256"/>
    <w:rsid w:val="00661D8C"/>
    <w:rsid w:val="00662816"/>
    <w:rsid w:val="006635E0"/>
    <w:rsid w:val="00664A1E"/>
    <w:rsid w:val="00665174"/>
    <w:rsid w:val="00665222"/>
    <w:rsid w:val="00665A46"/>
    <w:rsid w:val="00667466"/>
    <w:rsid w:val="006678A9"/>
    <w:rsid w:val="00671224"/>
    <w:rsid w:val="00671504"/>
    <w:rsid w:val="00671970"/>
    <w:rsid w:val="0067418F"/>
    <w:rsid w:val="00674D07"/>
    <w:rsid w:val="006769C3"/>
    <w:rsid w:val="006770B7"/>
    <w:rsid w:val="006777F4"/>
    <w:rsid w:val="006778AE"/>
    <w:rsid w:val="00680339"/>
    <w:rsid w:val="0068044C"/>
    <w:rsid w:val="00680D6B"/>
    <w:rsid w:val="0068100E"/>
    <w:rsid w:val="00681A19"/>
    <w:rsid w:val="00681EE7"/>
    <w:rsid w:val="00682CDD"/>
    <w:rsid w:val="006845B6"/>
    <w:rsid w:val="006850FC"/>
    <w:rsid w:val="00685C21"/>
    <w:rsid w:val="006872E9"/>
    <w:rsid w:val="00690BD9"/>
    <w:rsid w:val="00690E6C"/>
    <w:rsid w:val="00690FCA"/>
    <w:rsid w:val="00691E79"/>
    <w:rsid w:val="0069239D"/>
    <w:rsid w:val="006930FD"/>
    <w:rsid w:val="00693BE1"/>
    <w:rsid w:val="006956A9"/>
    <w:rsid w:val="00695F4A"/>
    <w:rsid w:val="00697253"/>
    <w:rsid w:val="0069764A"/>
    <w:rsid w:val="00697A2B"/>
    <w:rsid w:val="00697D0F"/>
    <w:rsid w:val="006A05D9"/>
    <w:rsid w:val="006A18D3"/>
    <w:rsid w:val="006A1B2E"/>
    <w:rsid w:val="006A1CA2"/>
    <w:rsid w:val="006A25B5"/>
    <w:rsid w:val="006A3024"/>
    <w:rsid w:val="006A3BAB"/>
    <w:rsid w:val="006A494A"/>
    <w:rsid w:val="006A56EC"/>
    <w:rsid w:val="006A7891"/>
    <w:rsid w:val="006B0A33"/>
    <w:rsid w:val="006B0ABD"/>
    <w:rsid w:val="006B0D72"/>
    <w:rsid w:val="006B1232"/>
    <w:rsid w:val="006B239B"/>
    <w:rsid w:val="006B3437"/>
    <w:rsid w:val="006B368E"/>
    <w:rsid w:val="006B3CA0"/>
    <w:rsid w:val="006B5016"/>
    <w:rsid w:val="006B5270"/>
    <w:rsid w:val="006B5CF3"/>
    <w:rsid w:val="006B6A40"/>
    <w:rsid w:val="006B749E"/>
    <w:rsid w:val="006B77FD"/>
    <w:rsid w:val="006C24CC"/>
    <w:rsid w:val="006C259C"/>
    <w:rsid w:val="006C2A0C"/>
    <w:rsid w:val="006C3379"/>
    <w:rsid w:val="006C46CF"/>
    <w:rsid w:val="006C5412"/>
    <w:rsid w:val="006C670A"/>
    <w:rsid w:val="006D0039"/>
    <w:rsid w:val="006D1E6A"/>
    <w:rsid w:val="006D59B2"/>
    <w:rsid w:val="006D5DC2"/>
    <w:rsid w:val="006D6953"/>
    <w:rsid w:val="006E01AD"/>
    <w:rsid w:val="006E023B"/>
    <w:rsid w:val="006E040A"/>
    <w:rsid w:val="006E0A31"/>
    <w:rsid w:val="006E0F79"/>
    <w:rsid w:val="006E173D"/>
    <w:rsid w:val="006E2D19"/>
    <w:rsid w:val="006E3407"/>
    <w:rsid w:val="006E3FF4"/>
    <w:rsid w:val="006E4B05"/>
    <w:rsid w:val="006E5288"/>
    <w:rsid w:val="006E55EC"/>
    <w:rsid w:val="006E589E"/>
    <w:rsid w:val="006E63F8"/>
    <w:rsid w:val="006E6DD8"/>
    <w:rsid w:val="006E7C2D"/>
    <w:rsid w:val="006F1E23"/>
    <w:rsid w:val="006F5779"/>
    <w:rsid w:val="006F74E8"/>
    <w:rsid w:val="006F791B"/>
    <w:rsid w:val="007012CB"/>
    <w:rsid w:val="00703091"/>
    <w:rsid w:val="00703410"/>
    <w:rsid w:val="007035D9"/>
    <w:rsid w:val="007044A1"/>
    <w:rsid w:val="00705118"/>
    <w:rsid w:val="00705D93"/>
    <w:rsid w:val="00707859"/>
    <w:rsid w:val="007102CF"/>
    <w:rsid w:val="00710884"/>
    <w:rsid w:val="00710AFC"/>
    <w:rsid w:val="00710E23"/>
    <w:rsid w:val="0071114E"/>
    <w:rsid w:val="0071114F"/>
    <w:rsid w:val="007117BD"/>
    <w:rsid w:val="00711F08"/>
    <w:rsid w:val="00712749"/>
    <w:rsid w:val="00713E69"/>
    <w:rsid w:val="00714107"/>
    <w:rsid w:val="007151D7"/>
    <w:rsid w:val="00715667"/>
    <w:rsid w:val="00715B49"/>
    <w:rsid w:val="0071607A"/>
    <w:rsid w:val="00716A37"/>
    <w:rsid w:val="00717A1F"/>
    <w:rsid w:val="00717C7B"/>
    <w:rsid w:val="00722749"/>
    <w:rsid w:val="00723467"/>
    <w:rsid w:val="007254D4"/>
    <w:rsid w:val="00725F80"/>
    <w:rsid w:val="00726DD2"/>
    <w:rsid w:val="00730169"/>
    <w:rsid w:val="00730957"/>
    <w:rsid w:val="00731737"/>
    <w:rsid w:val="00731E66"/>
    <w:rsid w:val="00732548"/>
    <w:rsid w:val="00732886"/>
    <w:rsid w:val="00733D28"/>
    <w:rsid w:val="00733D7B"/>
    <w:rsid w:val="00736471"/>
    <w:rsid w:val="007368B4"/>
    <w:rsid w:val="00736AA8"/>
    <w:rsid w:val="00740ED3"/>
    <w:rsid w:val="00741EA2"/>
    <w:rsid w:val="0074213F"/>
    <w:rsid w:val="00743CA2"/>
    <w:rsid w:val="007464E1"/>
    <w:rsid w:val="00746BA9"/>
    <w:rsid w:val="00747E0E"/>
    <w:rsid w:val="0075009B"/>
    <w:rsid w:val="0075017D"/>
    <w:rsid w:val="0075099D"/>
    <w:rsid w:val="00753221"/>
    <w:rsid w:val="00753469"/>
    <w:rsid w:val="0075497F"/>
    <w:rsid w:val="00755EB7"/>
    <w:rsid w:val="0075641C"/>
    <w:rsid w:val="00756702"/>
    <w:rsid w:val="00756E87"/>
    <w:rsid w:val="007602A9"/>
    <w:rsid w:val="007605D5"/>
    <w:rsid w:val="007609C0"/>
    <w:rsid w:val="00760A38"/>
    <w:rsid w:val="00760B99"/>
    <w:rsid w:val="00760EC8"/>
    <w:rsid w:val="007610BD"/>
    <w:rsid w:val="00761220"/>
    <w:rsid w:val="00761F80"/>
    <w:rsid w:val="00763CA3"/>
    <w:rsid w:val="00764850"/>
    <w:rsid w:val="00764A5E"/>
    <w:rsid w:val="00766461"/>
    <w:rsid w:val="00770082"/>
    <w:rsid w:val="00770CAF"/>
    <w:rsid w:val="00773A96"/>
    <w:rsid w:val="00774DE7"/>
    <w:rsid w:val="00775DAF"/>
    <w:rsid w:val="0077670D"/>
    <w:rsid w:val="00776C51"/>
    <w:rsid w:val="007771A2"/>
    <w:rsid w:val="0078016B"/>
    <w:rsid w:val="007815BB"/>
    <w:rsid w:val="00782200"/>
    <w:rsid w:val="00782910"/>
    <w:rsid w:val="00786B5A"/>
    <w:rsid w:val="00787359"/>
    <w:rsid w:val="0079201F"/>
    <w:rsid w:val="00793FD3"/>
    <w:rsid w:val="0079454C"/>
    <w:rsid w:val="00794784"/>
    <w:rsid w:val="00794DEE"/>
    <w:rsid w:val="00795172"/>
    <w:rsid w:val="00795DFD"/>
    <w:rsid w:val="007A0002"/>
    <w:rsid w:val="007A20B7"/>
    <w:rsid w:val="007A2C04"/>
    <w:rsid w:val="007A3937"/>
    <w:rsid w:val="007A45B9"/>
    <w:rsid w:val="007A4689"/>
    <w:rsid w:val="007A4C72"/>
    <w:rsid w:val="007A6BE6"/>
    <w:rsid w:val="007A7E59"/>
    <w:rsid w:val="007B05C1"/>
    <w:rsid w:val="007B2ADD"/>
    <w:rsid w:val="007B323A"/>
    <w:rsid w:val="007B3301"/>
    <w:rsid w:val="007B3E1E"/>
    <w:rsid w:val="007B4987"/>
    <w:rsid w:val="007B5128"/>
    <w:rsid w:val="007B5AA7"/>
    <w:rsid w:val="007B79E8"/>
    <w:rsid w:val="007C09AC"/>
    <w:rsid w:val="007C11BC"/>
    <w:rsid w:val="007C2769"/>
    <w:rsid w:val="007D50C3"/>
    <w:rsid w:val="007D5ADF"/>
    <w:rsid w:val="007D69BC"/>
    <w:rsid w:val="007D79A9"/>
    <w:rsid w:val="007D7A59"/>
    <w:rsid w:val="007E1A1C"/>
    <w:rsid w:val="007E282B"/>
    <w:rsid w:val="007E39C2"/>
    <w:rsid w:val="007E3FFE"/>
    <w:rsid w:val="007E4B66"/>
    <w:rsid w:val="007E5D77"/>
    <w:rsid w:val="007E6193"/>
    <w:rsid w:val="007E6BF8"/>
    <w:rsid w:val="007E75BC"/>
    <w:rsid w:val="007F0997"/>
    <w:rsid w:val="007F0B39"/>
    <w:rsid w:val="007F0C03"/>
    <w:rsid w:val="007F11CC"/>
    <w:rsid w:val="007F24FA"/>
    <w:rsid w:val="007F3E35"/>
    <w:rsid w:val="007F57A7"/>
    <w:rsid w:val="007F645B"/>
    <w:rsid w:val="007F6B35"/>
    <w:rsid w:val="007F6E5D"/>
    <w:rsid w:val="007F7E08"/>
    <w:rsid w:val="007F7EEA"/>
    <w:rsid w:val="00800F1C"/>
    <w:rsid w:val="0080116E"/>
    <w:rsid w:val="00801B2F"/>
    <w:rsid w:val="0080315C"/>
    <w:rsid w:val="00805451"/>
    <w:rsid w:val="00806430"/>
    <w:rsid w:val="00806EDE"/>
    <w:rsid w:val="00807C87"/>
    <w:rsid w:val="00810060"/>
    <w:rsid w:val="008100A6"/>
    <w:rsid w:val="0081010E"/>
    <w:rsid w:val="00810E0C"/>
    <w:rsid w:val="00811731"/>
    <w:rsid w:val="00811CDA"/>
    <w:rsid w:val="0081224A"/>
    <w:rsid w:val="0081488B"/>
    <w:rsid w:val="00814C07"/>
    <w:rsid w:val="00814D8A"/>
    <w:rsid w:val="00815085"/>
    <w:rsid w:val="008157FF"/>
    <w:rsid w:val="00815AE5"/>
    <w:rsid w:val="00815F22"/>
    <w:rsid w:val="008174CD"/>
    <w:rsid w:val="00821073"/>
    <w:rsid w:val="0082182B"/>
    <w:rsid w:val="00822072"/>
    <w:rsid w:val="008248E0"/>
    <w:rsid w:val="00824AB6"/>
    <w:rsid w:val="00826772"/>
    <w:rsid w:val="00827323"/>
    <w:rsid w:val="008300B1"/>
    <w:rsid w:val="00830F81"/>
    <w:rsid w:val="0083106C"/>
    <w:rsid w:val="00831C4B"/>
    <w:rsid w:val="0083243F"/>
    <w:rsid w:val="008326FC"/>
    <w:rsid w:val="008329D3"/>
    <w:rsid w:val="00833A95"/>
    <w:rsid w:val="0083495D"/>
    <w:rsid w:val="00835650"/>
    <w:rsid w:val="00835BF0"/>
    <w:rsid w:val="0083701E"/>
    <w:rsid w:val="00837112"/>
    <w:rsid w:val="008400EC"/>
    <w:rsid w:val="00840BB8"/>
    <w:rsid w:val="00840C0F"/>
    <w:rsid w:val="008411D3"/>
    <w:rsid w:val="0084145F"/>
    <w:rsid w:val="00841E1E"/>
    <w:rsid w:val="008434A5"/>
    <w:rsid w:val="00844EF3"/>
    <w:rsid w:val="0084561A"/>
    <w:rsid w:val="00847102"/>
    <w:rsid w:val="008520D7"/>
    <w:rsid w:val="00852188"/>
    <w:rsid w:val="0085250B"/>
    <w:rsid w:val="00852BEC"/>
    <w:rsid w:val="00852E46"/>
    <w:rsid w:val="00853196"/>
    <w:rsid w:val="00853F63"/>
    <w:rsid w:val="008554BC"/>
    <w:rsid w:val="00855D56"/>
    <w:rsid w:val="00857ABB"/>
    <w:rsid w:val="0086172E"/>
    <w:rsid w:val="00862661"/>
    <w:rsid w:val="00862CB5"/>
    <w:rsid w:val="008630D7"/>
    <w:rsid w:val="008636A0"/>
    <w:rsid w:val="0086397B"/>
    <w:rsid w:val="0086474F"/>
    <w:rsid w:val="00865169"/>
    <w:rsid w:val="00872D98"/>
    <w:rsid w:val="0087385B"/>
    <w:rsid w:val="00874080"/>
    <w:rsid w:val="00874760"/>
    <w:rsid w:val="00876CD1"/>
    <w:rsid w:val="008779EA"/>
    <w:rsid w:val="0088093B"/>
    <w:rsid w:val="008820C4"/>
    <w:rsid w:val="00882A85"/>
    <w:rsid w:val="00882CCA"/>
    <w:rsid w:val="00883E2E"/>
    <w:rsid w:val="0088423E"/>
    <w:rsid w:val="00884363"/>
    <w:rsid w:val="008843C5"/>
    <w:rsid w:val="008848A2"/>
    <w:rsid w:val="00884ADC"/>
    <w:rsid w:val="0088604E"/>
    <w:rsid w:val="00887AA2"/>
    <w:rsid w:val="008911F0"/>
    <w:rsid w:val="008917A7"/>
    <w:rsid w:val="00892334"/>
    <w:rsid w:val="008937DC"/>
    <w:rsid w:val="00894845"/>
    <w:rsid w:val="0089499B"/>
    <w:rsid w:val="0089527A"/>
    <w:rsid w:val="008953DA"/>
    <w:rsid w:val="0089561E"/>
    <w:rsid w:val="00895729"/>
    <w:rsid w:val="00897B6A"/>
    <w:rsid w:val="008A056F"/>
    <w:rsid w:val="008A0C9C"/>
    <w:rsid w:val="008A0EEF"/>
    <w:rsid w:val="008A1469"/>
    <w:rsid w:val="008A1505"/>
    <w:rsid w:val="008A2084"/>
    <w:rsid w:val="008A3894"/>
    <w:rsid w:val="008A3947"/>
    <w:rsid w:val="008A4ABB"/>
    <w:rsid w:val="008A5F8D"/>
    <w:rsid w:val="008A68F3"/>
    <w:rsid w:val="008A7082"/>
    <w:rsid w:val="008A7783"/>
    <w:rsid w:val="008A7ABB"/>
    <w:rsid w:val="008B13B9"/>
    <w:rsid w:val="008B1B66"/>
    <w:rsid w:val="008B2E59"/>
    <w:rsid w:val="008B40CE"/>
    <w:rsid w:val="008B5BFF"/>
    <w:rsid w:val="008B5DAF"/>
    <w:rsid w:val="008B67E4"/>
    <w:rsid w:val="008B6C6B"/>
    <w:rsid w:val="008B786F"/>
    <w:rsid w:val="008C0400"/>
    <w:rsid w:val="008C15DF"/>
    <w:rsid w:val="008C2680"/>
    <w:rsid w:val="008C26C1"/>
    <w:rsid w:val="008C29C3"/>
    <w:rsid w:val="008C2EAB"/>
    <w:rsid w:val="008C3A56"/>
    <w:rsid w:val="008C4B7B"/>
    <w:rsid w:val="008C52D3"/>
    <w:rsid w:val="008C6973"/>
    <w:rsid w:val="008D0B0E"/>
    <w:rsid w:val="008D11FB"/>
    <w:rsid w:val="008D1211"/>
    <w:rsid w:val="008D279D"/>
    <w:rsid w:val="008D2870"/>
    <w:rsid w:val="008D36B8"/>
    <w:rsid w:val="008D4BD9"/>
    <w:rsid w:val="008D5E4E"/>
    <w:rsid w:val="008D6377"/>
    <w:rsid w:val="008D66A0"/>
    <w:rsid w:val="008D7E07"/>
    <w:rsid w:val="008E0184"/>
    <w:rsid w:val="008E0C7C"/>
    <w:rsid w:val="008E3D11"/>
    <w:rsid w:val="008E7135"/>
    <w:rsid w:val="008F23ED"/>
    <w:rsid w:val="008F2714"/>
    <w:rsid w:val="008F2AFE"/>
    <w:rsid w:val="008F38C2"/>
    <w:rsid w:val="008F3D8B"/>
    <w:rsid w:val="008F4D8A"/>
    <w:rsid w:val="008F611E"/>
    <w:rsid w:val="008F651E"/>
    <w:rsid w:val="008F6980"/>
    <w:rsid w:val="00901CD9"/>
    <w:rsid w:val="00902B18"/>
    <w:rsid w:val="00902C4C"/>
    <w:rsid w:val="0090330D"/>
    <w:rsid w:val="0090351A"/>
    <w:rsid w:val="00904E31"/>
    <w:rsid w:val="00904F36"/>
    <w:rsid w:val="009057B2"/>
    <w:rsid w:val="00907198"/>
    <w:rsid w:val="00907990"/>
    <w:rsid w:val="00911145"/>
    <w:rsid w:val="00911B34"/>
    <w:rsid w:val="009133E9"/>
    <w:rsid w:val="009149E3"/>
    <w:rsid w:val="00914DAE"/>
    <w:rsid w:val="00915884"/>
    <w:rsid w:val="00915DF7"/>
    <w:rsid w:val="0091740B"/>
    <w:rsid w:val="009212E6"/>
    <w:rsid w:val="00921401"/>
    <w:rsid w:val="009220BE"/>
    <w:rsid w:val="00923819"/>
    <w:rsid w:val="0092396A"/>
    <w:rsid w:val="009248DD"/>
    <w:rsid w:val="009252D2"/>
    <w:rsid w:val="00925EE1"/>
    <w:rsid w:val="00925FC4"/>
    <w:rsid w:val="00927249"/>
    <w:rsid w:val="00927606"/>
    <w:rsid w:val="0092783B"/>
    <w:rsid w:val="009301B6"/>
    <w:rsid w:val="0093038E"/>
    <w:rsid w:val="0093254F"/>
    <w:rsid w:val="00933779"/>
    <w:rsid w:val="00933A19"/>
    <w:rsid w:val="00933F26"/>
    <w:rsid w:val="009361EB"/>
    <w:rsid w:val="009377A8"/>
    <w:rsid w:val="00940E55"/>
    <w:rsid w:val="00941669"/>
    <w:rsid w:val="00941740"/>
    <w:rsid w:val="009417B4"/>
    <w:rsid w:val="0094276A"/>
    <w:rsid w:val="0094403F"/>
    <w:rsid w:val="00944726"/>
    <w:rsid w:val="00945796"/>
    <w:rsid w:val="0094774A"/>
    <w:rsid w:val="00951276"/>
    <w:rsid w:val="00953B08"/>
    <w:rsid w:val="009555F2"/>
    <w:rsid w:val="00956F2A"/>
    <w:rsid w:val="009571A3"/>
    <w:rsid w:val="009604DE"/>
    <w:rsid w:val="009605AA"/>
    <w:rsid w:val="00960CFD"/>
    <w:rsid w:val="00960FB9"/>
    <w:rsid w:val="00961270"/>
    <w:rsid w:val="00961862"/>
    <w:rsid w:val="009625FB"/>
    <w:rsid w:val="00962B1D"/>
    <w:rsid w:val="0096323C"/>
    <w:rsid w:val="0096323D"/>
    <w:rsid w:val="00964EC9"/>
    <w:rsid w:val="009658FD"/>
    <w:rsid w:val="00965FEB"/>
    <w:rsid w:val="00966267"/>
    <w:rsid w:val="00966DEF"/>
    <w:rsid w:val="00967BD4"/>
    <w:rsid w:val="00970A07"/>
    <w:rsid w:val="00970AF1"/>
    <w:rsid w:val="00970BB4"/>
    <w:rsid w:val="00971457"/>
    <w:rsid w:val="00972661"/>
    <w:rsid w:val="00972CBA"/>
    <w:rsid w:val="00973E12"/>
    <w:rsid w:val="0097434E"/>
    <w:rsid w:val="00976009"/>
    <w:rsid w:val="00976C04"/>
    <w:rsid w:val="0097737D"/>
    <w:rsid w:val="00977E31"/>
    <w:rsid w:val="0098231D"/>
    <w:rsid w:val="00982466"/>
    <w:rsid w:val="00982949"/>
    <w:rsid w:val="00984B1E"/>
    <w:rsid w:val="009855F1"/>
    <w:rsid w:val="009903B4"/>
    <w:rsid w:val="009911A4"/>
    <w:rsid w:val="00991F70"/>
    <w:rsid w:val="00992BCD"/>
    <w:rsid w:val="009930AD"/>
    <w:rsid w:val="009930DC"/>
    <w:rsid w:val="0099330C"/>
    <w:rsid w:val="00993989"/>
    <w:rsid w:val="00993FA1"/>
    <w:rsid w:val="0099443D"/>
    <w:rsid w:val="00995A62"/>
    <w:rsid w:val="00995BEA"/>
    <w:rsid w:val="0099629A"/>
    <w:rsid w:val="0099645D"/>
    <w:rsid w:val="00996DAB"/>
    <w:rsid w:val="009A004C"/>
    <w:rsid w:val="009A0752"/>
    <w:rsid w:val="009A0AC8"/>
    <w:rsid w:val="009A2DA3"/>
    <w:rsid w:val="009A3434"/>
    <w:rsid w:val="009A3AD2"/>
    <w:rsid w:val="009A4FCF"/>
    <w:rsid w:val="009A6342"/>
    <w:rsid w:val="009A7884"/>
    <w:rsid w:val="009A7A96"/>
    <w:rsid w:val="009B07F4"/>
    <w:rsid w:val="009B1A06"/>
    <w:rsid w:val="009B20FB"/>
    <w:rsid w:val="009B329C"/>
    <w:rsid w:val="009B3D41"/>
    <w:rsid w:val="009B449F"/>
    <w:rsid w:val="009B505A"/>
    <w:rsid w:val="009B5A25"/>
    <w:rsid w:val="009B62B1"/>
    <w:rsid w:val="009B6834"/>
    <w:rsid w:val="009B737B"/>
    <w:rsid w:val="009B766E"/>
    <w:rsid w:val="009B7BD5"/>
    <w:rsid w:val="009C03D9"/>
    <w:rsid w:val="009C03ED"/>
    <w:rsid w:val="009C12C5"/>
    <w:rsid w:val="009C17F5"/>
    <w:rsid w:val="009C1D2A"/>
    <w:rsid w:val="009C36A1"/>
    <w:rsid w:val="009C45CF"/>
    <w:rsid w:val="009C4FF2"/>
    <w:rsid w:val="009C5E81"/>
    <w:rsid w:val="009C7852"/>
    <w:rsid w:val="009C7C74"/>
    <w:rsid w:val="009D0ECB"/>
    <w:rsid w:val="009D18FA"/>
    <w:rsid w:val="009D36CA"/>
    <w:rsid w:val="009D5238"/>
    <w:rsid w:val="009D59AF"/>
    <w:rsid w:val="009D5AF8"/>
    <w:rsid w:val="009D63EC"/>
    <w:rsid w:val="009D70CC"/>
    <w:rsid w:val="009D72F0"/>
    <w:rsid w:val="009D7C07"/>
    <w:rsid w:val="009E0258"/>
    <w:rsid w:val="009E03D9"/>
    <w:rsid w:val="009E0B5D"/>
    <w:rsid w:val="009E1BD1"/>
    <w:rsid w:val="009E33E9"/>
    <w:rsid w:val="009E36DC"/>
    <w:rsid w:val="009E37A8"/>
    <w:rsid w:val="009E4DC6"/>
    <w:rsid w:val="009E5010"/>
    <w:rsid w:val="009E6473"/>
    <w:rsid w:val="009E7079"/>
    <w:rsid w:val="009E717B"/>
    <w:rsid w:val="009E79C8"/>
    <w:rsid w:val="009E79E6"/>
    <w:rsid w:val="009E7B9D"/>
    <w:rsid w:val="009E7EDA"/>
    <w:rsid w:val="009E7FBA"/>
    <w:rsid w:val="009F0AE9"/>
    <w:rsid w:val="009F25DC"/>
    <w:rsid w:val="009F2F22"/>
    <w:rsid w:val="009F47D1"/>
    <w:rsid w:val="009F49CF"/>
    <w:rsid w:val="009F562E"/>
    <w:rsid w:val="009F5A3F"/>
    <w:rsid w:val="009F5F69"/>
    <w:rsid w:val="009F716A"/>
    <w:rsid w:val="009F7FD8"/>
    <w:rsid w:val="00A002B2"/>
    <w:rsid w:val="00A00610"/>
    <w:rsid w:val="00A00D2D"/>
    <w:rsid w:val="00A0124B"/>
    <w:rsid w:val="00A01530"/>
    <w:rsid w:val="00A0254A"/>
    <w:rsid w:val="00A030B6"/>
    <w:rsid w:val="00A056EC"/>
    <w:rsid w:val="00A0576F"/>
    <w:rsid w:val="00A06352"/>
    <w:rsid w:val="00A06C5F"/>
    <w:rsid w:val="00A073FF"/>
    <w:rsid w:val="00A07C02"/>
    <w:rsid w:val="00A07C56"/>
    <w:rsid w:val="00A07E19"/>
    <w:rsid w:val="00A10293"/>
    <w:rsid w:val="00A10E13"/>
    <w:rsid w:val="00A12187"/>
    <w:rsid w:val="00A150A6"/>
    <w:rsid w:val="00A15443"/>
    <w:rsid w:val="00A15896"/>
    <w:rsid w:val="00A15F8C"/>
    <w:rsid w:val="00A16A1C"/>
    <w:rsid w:val="00A16E5E"/>
    <w:rsid w:val="00A16EF0"/>
    <w:rsid w:val="00A171B5"/>
    <w:rsid w:val="00A1722B"/>
    <w:rsid w:val="00A200D9"/>
    <w:rsid w:val="00A200EC"/>
    <w:rsid w:val="00A22306"/>
    <w:rsid w:val="00A22747"/>
    <w:rsid w:val="00A229EB"/>
    <w:rsid w:val="00A23ABA"/>
    <w:rsid w:val="00A267F5"/>
    <w:rsid w:val="00A26A0A"/>
    <w:rsid w:val="00A2730A"/>
    <w:rsid w:val="00A27F88"/>
    <w:rsid w:val="00A322B8"/>
    <w:rsid w:val="00A330A5"/>
    <w:rsid w:val="00A349CF"/>
    <w:rsid w:val="00A35170"/>
    <w:rsid w:val="00A3687C"/>
    <w:rsid w:val="00A408B3"/>
    <w:rsid w:val="00A412CB"/>
    <w:rsid w:val="00A434CF"/>
    <w:rsid w:val="00A447D1"/>
    <w:rsid w:val="00A44C16"/>
    <w:rsid w:val="00A44F9D"/>
    <w:rsid w:val="00A461F8"/>
    <w:rsid w:val="00A46975"/>
    <w:rsid w:val="00A472AF"/>
    <w:rsid w:val="00A47A51"/>
    <w:rsid w:val="00A47DF4"/>
    <w:rsid w:val="00A506C0"/>
    <w:rsid w:val="00A51624"/>
    <w:rsid w:val="00A51EB9"/>
    <w:rsid w:val="00A53FE9"/>
    <w:rsid w:val="00A54387"/>
    <w:rsid w:val="00A544AA"/>
    <w:rsid w:val="00A54D49"/>
    <w:rsid w:val="00A55446"/>
    <w:rsid w:val="00A5548C"/>
    <w:rsid w:val="00A55CA3"/>
    <w:rsid w:val="00A567B0"/>
    <w:rsid w:val="00A56C69"/>
    <w:rsid w:val="00A56D47"/>
    <w:rsid w:val="00A56F8D"/>
    <w:rsid w:val="00A573AA"/>
    <w:rsid w:val="00A57703"/>
    <w:rsid w:val="00A600E0"/>
    <w:rsid w:val="00A60131"/>
    <w:rsid w:val="00A60164"/>
    <w:rsid w:val="00A607EE"/>
    <w:rsid w:val="00A60860"/>
    <w:rsid w:val="00A612AC"/>
    <w:rsid w:val="00A62086"/>
    <w:rsid w:val="00A62681"/>
    <w:rsid w:val="00A62FE3"/>
    <w:rsid w:val="00A633F0"/>
    <w:rsid w:val="00A639B0"/>
    <w:rsid w:val="00A6466D"/>
    <w:rsid w:val="00A661CB"/>
    <w:rsid w:val="00A66A05"/>
    <w:rsid w:val="00A66A31"/>
    <w:rsid w:val="00A670D6"/>
    <w:rsid w:val="00A677C7"/>
    <w:rsid w:val="00A67D3A"/>
    <w:rsid w:val="00A67F0C"/>
    <w:rsid w:val="00A70663"/>
    <w:rsid w:val="00A70ABF"/>
    <w:rsid w:val="00A71572"/>
    <w:rsid w:val="00A71A3F"/>
    <w:rsid w:val="00A72BD1"/>
    <w:rsid w:val="00A73499"/>
    <w:rsid w:val="00A74635"/>
    <w:rsid w:val="00A7537A"/>
    <w:rsid w:val="00A75AB7"/>
    <w:rsid w:val="00A76694"/>
    <w:rsid w:val="00A769E3"/>
    <w:rsid w:val="00A7733F"/>
    <w:rsid w:val="00A8082B"/>
    <w:rsid w:val="00A821CE"/>
    <w:rsid w:val="00A84935"/>
    <w:rsid w:val="00A86FE8"/>
    <w:rsid w:val="00A87DD3"/>
    <w:rsid w:val="00A900E1"/>
    <w:rsid w:val="00A90DBD"/>
    <w:rsid w:val="00A92443"/>
    <w:rsid w:val="00A92B44"/>
    <w:rsid w:val="00A92C92"/>
    <w:rsid w:val="00A932C0"/>
    <w:rsid w:val="00A9337F"/>
    <w:rsid w:val="00A9353E"/>
    <w:rsid w:val="00A9375E"/>
    <w:rsid w:val="00A94A3D"/>
    <w:rsid w:val="00A95BE6"/>
    <w:rsid w:val="00A96A8C"/>
    <w:rsid w:val="00A9729C"/>
    <w:rsid w:val="00AA0927"/>
    <w:rsid w:val="00AA0D39"/>
    <w:rsid w:val="00AA119E"/>
    <w:rsid w:val="00AA1587"/>
    <w:rsid w:val="00AA1928"/>
    <w:rsid w:val="00AA2EA9"/>
    <w:rsid w:val="00AA34AA"/>
    <w:rsid w:val="00AA3B7E"/>
    <w:rsid w:val="00AA4C58"/>
    <w:rsid w:val="00AA5382"/>
    <w:rsid w:val="00AA5731"/>
    <w:rsid w:val="00AA5D14"/>
    <w:rsid w:val="00AA6FF6"/>
    <w:rsid w:val="00AB079F"/>
    <w:rsid w:val="00AB1D28"/>
    <w:rsid w:val="00AB231F"/>
    <w:rsid w:val="00AB2EFD"/>
    <w:rsid w:val="00AB36EE"/>
    <w:rsid w:val="00AB3903"/>
    <w:rsid w:val="00AB3AA8"/>
    <w:rsid w:val="00AB4380"/>
    <w:rsid w:val="00AB473E"/>
    <w:rsid w:val="00AB58D0"/>
    <w:rsid w:val="00AB5D46"/>
    <w:rsid w:val="00AB6CC4"/>
    <w:rsid w:val="00AB7A71"/>
    <w:rsid w:val="00AC20EB"/>
    <w:rsid w:val="00AC2990"/>
    <w:rsid w:val="00AC33A0"/>
    <w:rsid w:val="00AC3950"/>
    <w:rsid w:val="00AC5989"/>
    <w:rsid w:val="00AC5BE9"/>
    <w:rsid w:val="00AC641B"/>
    <w:rsid w:val="00AC6DB5"/>
    <w:rsid w:val="00AC7298"/>
    <w:rsid w:val="00AC7831"/>
    <w:rsid w:val="00AD0AF5"/>
    <w:rsid w:val="00AD201B"/>
    <w:rsid w:val="00AD21E8"/>
    <w:rsid w:val="00AD2989"/>
    <w:rsid w:val="00AD40DA"/>
    <w:rsid w:val="00AD5CD6"/>
    <w:rsid w:val="00AD60E9"/>
    <w:rsid w:val="00AD6251"/>
    <w:rsid w:val="00AD625A"/>
    <w:rsid w:val="00AD6D6B"/>
    <w:rsid w:val="00AE04D7"/>
    <w:rsid w:val="00AE0616"/>
    <w:rsid w:val="00AE071E"/>
    <w:rsid w:val="00AE2BEF"/>
    <w:rsid w:val="00AE3463"/>
    <w:rsid w:val="00AE3B8C"/>
    <w:rsid w:val="00AE42BF"/>
    <w:rsid w:val="00AE5342"/>
    <w:rsid w:val="00AE6F17"/>
    <w:rsid w:val="00AE73D0"/>
    <w:rsid w:val="00AF06B1"/>
    <w:rsid w:val="00AF10F9"/>
    <w:rsid w:val="00AF130D"/>
    <w:rsid w:val="00AF1474"/>
    <w:rsid w:val="00AF1BCC"/>
    <w:rsid w:val="00AF2445"/>
    <w:rsid w:val="00AF3C45"/>
    <w:rsid w:val="00AF3E48"/>
    <w:rsid w:val="00AF4378"/>
    <w:rsid w:val="00AF57FE"/>
    <w:rsid w:val="00AF6821"/>
    <w:rsid w:val="00AF6D62"/>
    <w:rsid w:val="00AF7411"/>
    <w:rsid w:val="00AF7544"/>
    <w:rsid w:val="00AF782D"/>
    <w:rsid w:val="00B017D2"/>
    <w:rsid w:val="00B027AF"/>
    <w:rsid w:val="00B0313D"/>
    <w:rsid w:val="00B03354"/>
    <w:rsid w:val="00B036E1"/>
    <w:rsid w:val="00B03FA3"/>
    <w:rsid w:val="00B040DE"/>
    <w:rsid w:val="00B04CFB"/>
    <w:rsid w:val="00B056F2"/>
    <w:rsid w:val="00B060F7"/>
    <w:rsid w:val="00B07081"/>
    <w:rsid w:val="00B07B41"/>
    <w:rsid w:val="00B10AEF"/>
    <w:rsid w:val="00B10EA1"/>
    <w:rsid w:val="00B123A4"/>
    <w:rsid w:val="00B12505"/>
    <w:rsid w:val="00B12764"/>
    <w:rsid w:val="00B1402B"/>
    <w:rsid w:val="00B16ACC"/>
    <w:rsid w:val="00B1745D"/>
    <w:rsid w:val="00B205BB"/>
    <w:rsid w:val="00B205FB"/>
    <w:rsid w:val="00B21462"/>
    <w:rsid w:val="00B21BB9"/>
    <w:rsid w:val="00B225C9"/>
    <w:rsid w:val="00B2412A"/>
    <w:rsid w:val="00B241D9"/>
    <w:rsid w:val="00B24E18"/>
    <w:rsid w:val="00B26584"/>
    <w:rsid w:val="00B27472"/>
    <w:rsid w:val="00B3127D"/>
    <w:rsid w:val="00B316EE"/>
    <w:rsid w:val="00B31A20"/>
    <w:rsid w:val="00B31C70"/>
    <w:rsid w:val="00B31EDB"/>
    <w:rsid w:val="00B335E6"/>
    <w:rsid w:val="00B33946"/>
    <w:rsid w:val="00B33D74"/>
    <w:rsid w:val="00B35288"/>
    <w:rsid w:val="00B356A2"/>
    <w:rsid w:val="00B35C97"/>
    <w:rsid w:val="00B37095"/>
    <w:rsid w:val="00B37636"/>
    <w:rsid w:val="00B37ED6"/>
    <w:rsid w:val="00B41C48"/>
    <w:rsid w:val="00B42437"/>
    <w:rsid w:val="00B42882"/>
    <w:rsid w:val="00B45324"/>
    <w:rsid w:val="00B45930"/>
    <w:rsid w:val="00B4623F"/>
    <w:rsid w:val="00B4631A"/>
    <w:rsid w:val="00B467BA"/>
    <w:rsid w:val="00B47650"/>
    <w:rsid w:val="00B47742"/>
    <w:rsid w:val="00B5081C"/>
    <w:rsid w:val="00B5082E"/>
    <w:rsid w:val="00B50E14"/>
    <w:rsid w:val="00B54043"/>
    <w:rsid w:val="00B544A6"/>
    <w:rsid w:val="00B546AF"/>
    <w:rsid w:val="00B54864"/>
    <w:rsid w:val="00B54AB0"/>
    <w:rsid w:val="00B54F59"/>
    <w:rsid w:val="00B556D0"/>
    <w:rsid w:val="00B563C3"/>
    <w:rsid w:val="00B56F42"/>
    <w:rsid w:val="00B57EE4"/>
    <w:rsid w:val="00B612B5"/>
    <w:rsid w:val="00B61525"/>
    <w:rsid w:val="00B627F2"/>
    <w:rsid w:val="00B62968"/>
    <w:rsid w:val="00B631E4"/>
    <w:rsid w:val="00B63912"/>
    <w:rsid w:val="00B63AEE"/>
    <w:rsid w:val="00B64074"/>
    <w:rsid w:val="00B655DC"/>
    <w:rsid w:val="00B66828"/>
    <w:rsid w:val="00B67851"/>
    <w:rsid w:val="00B678DB"/>
    <w:rsid w:val="00B678F6"/>
    <w:rsid w:val="00B67BD6"/>
    <w:rsid w:val="00B708AA"/>
    <w:rsid w:val="00B70BA4"/>
    <w:rsid w:val="00B71E73"/>
    <w:rsid w:val="00B741C1"/>
    <w:rsid w:val="00B7427F"/>
    <w:rsid w:val="00B74B97"/>
    <w:rsid w:val="00B7506B"/>
    <w:rsid w:val="00B7515B"/>
    <w:rsid w:val="00B768D7"/>
    <w:rsid w:val="00B803D8"/>
    <w:rsid w:val="00B808CF"/>
    <w:rsid w:val="00B81830"/>
    <w:rsid w:val="00B8234C"/>
    <w:rsid w:val="00B825DD"/>
    <w:rsid w:val="00B828A1"/>
    <w:rsid w:val="00B82AB3"/>
    <w:rsid w:val="00B8435C"/>
    <w:rsid w:val="00B851C9"/>
    <w:rsid w:val="00B85570"/>
    <w:rsid w:val="00B85B08"/>
    <w:rsid w:val="00B85BD4"/>
    <w:rsid w:val="00B85D5E"/>
    <w:rsid w:val="00B8643A"/>
    <w:rsid w:val="00B878FA"/>
    <w:rsid w:val="00B904CA"/>
    <w:rsid w:val="00B90913"/>
    <w:rsid w:val="00B91C38"/>
    <w:rsid w:val="00B9343E"/>
    <w:rsid w:val="00B9464C"/>
    <w:rsid w:val="00B95889"/>
    <w:rsid w:val="00B95BCC"/>
    <w:rsid w:val="00B95EFD"/>
    <w:rsid w:val="00B962EA"/>
    <w:rsid w:val="00B96388"/>
    <w:rsid w:val="00B96F3D"/>
    <w:rsid w:val="00B97360"/>
    <w:rsid w:val="00B97456"/>
    <w:rsid w:val="00B97831"/>
    <w:rsid w:val="00B97840"/>
    <w:rsid w:val="00BA0371"/>
    <w:rsid w:val="00BA07FE"/>
    <w:rsid w:val="00BA1849"/>
    <w:rsid w:val="00BA1BF0"/>
    <w:rsid w:val="00BA6843"/>
    <w:rsid w:val="00BA6C41"/>
    <w:rsid w:val="00BA729A"/>
    <w:rsid w:val="00BA7BFA"/>
    <w:rsid w:val="00BB131B"/>
    <w:rsid w:val="00BB2271"/>
    <w:rsid w:val="00BB45DA"/>
    <w:rsid w:val="00BB4C29"/>
    <w:rsid w:val="00BB5C5E"/>
    <w:rsid w:val="00BB6F0E"/>
    <w:rsid w:val="00BB7133"/>
    <w:rsid w:val="00BC0447"/>
    <w:rsid w:val="00BC2691"/>
    <w:rsid w:val="00BC2FE8"/>
    <w:rsid w:val="00BC393E"/>
    <w:rsid w:val="00BC3F7C"/>
    <w:rsid w:val="00BC64A0"/>
    <w:rsid w:val="00BC6C68"/>
    <w:rsid w:val="00BC6CB9"/>
    <w:rsid w:val="00BC78B8"/>
    <w:rsid w:val="00BC7B49"/>
    <w:rsid w:val="00BD0202"/>
    <w:rsid w:val="00BD1126"/>
    <w:rsid w:val="00BD1561"/>
    <w:rsid w:val="00BD1708"/>
    <w:rsid w:val="00BD2D26"/>
    <w:rsid w:val="00BD34AE"/>
    <w:rsid w:val="00BD404B"/>
    <w:rsid w:val="00BD45E0"/>
    <w:rsid w:val="00BD46DB"/>
    <w:rsid w:val="00BD5B5A"/>
    <w:rsid w:val="00BD639A"/>
    <w:rsid w:val="00BD6954"/>
    <w:rsid w:val="00BD6BF8"/>
    <w:rsid w:val="00BD741C"/>
    <w:rsid w:val="00BE0698"/>
    <w:rsid w:val="00BE26E5"/>
    <w:rsid w:val="00BE3CA8"/>
    <w:rsid w:val="00BE3DBC"/>
    <w:rsid w:val="00BE404B"/>
    <w:rsid w:val="00BE489D"/>
    <w:rsid w:val="00BE491D"/>
    <w:rsid w:val="00BE567B"/>
    <w:rsid w:val="00BE6FAE"/>
    <w:rsid w:val="00BE73CF"/>
    <w:rsid w:val="00BE7A82"/>
    <w:rsid w:val="00BE7D44"/>
    <w:rsid w:val="00BF18FD"/>
    <w:rsid w:val="00BF1F53"/>
    <w:rsid w:val="00BF31C2"/>
    <w:rsid w:val="00BF489A"/>
    <w:rsid w:val="00BF48FF"/>
    <w:rsid w:val="00BF7035"/>
    <w:rsid w:val="00BF7231"/>
    <w:rsid w:val="00BF72F7"/>
    <w:rsid w:val="00BF74A7"/>
    <w:rsid w:val="00BF795C"/>
    <w:rsid w:val="00BF7B09"/>
    <w:rsid w:val="00C0007E"/>
    <w:rsid w:val="00C00C8F"/>
    <w:rsid w:val="00C03521"/>
    <w:rsid w:val="00C039F4"/>
    <w:rsid w:val="00C044BD"/>
    <w:rsid w:val="00C047BD"/>
    <w:rsid w:val="00C048E6"/>
    <w:rsid w:val="00C04D7D"/>
    <w:rsid w:val="00C058A1"/>
    <w:rsid w:val="00C06E58"/>
    <w:rsid w:val="00C07136"/>
    <w:rsid w:val="00C1028E"/>
    <w:rsid w:val="00C11472"/>
    <w:rsid w:val="00C116C3"/>
    <w:rsid w:val="00C11E2E"/>
    <w:rsid w:val="00C12219"/>
    <w:rsid w:val="00C127A1"/>
    <w:rsid w:val="00C146B2"/>
    <w:rsid w:val="00C1596C"/>
    <w:rsid w:val="00C161DF"/>
    <w:rsid w:val="00C170BE"/>
    <w:rsid w:val="00C17439"/>
    <w:rsid w:val="00C17F02"/>
    <w:rsid w:val="00C22111"/>
    <w:rsid w:val="00C24D60"/>
    <w:rsid w:val="00C26787"/>
    <w:rsid w:val="00C2688B"/>
    <w:rsid w:val="00C269A7"/>
    <w:rsid w:val="00C31160"/>
    <w:rsid w:val="00C3148C"/>
    <w:rsid w:val="00C3400F"/>
    <w:rsid w:val="00C34237"/>
    <w:rsid w:val="00C3489C"/>
    <w:rsid w:val="00C35054"/>
    <w:rsid w:val="00C36FCB"/>
    <w:rsid w:val="00C37115"/>
    <w:rsid w:val="00C37B75"/>
    <w:rsid w:val="00C40292"/>
    <w:rsid w:val="00C40DE3"/>
    <w:rsid w:val="00C41751"/>
    <w:rsid w:val="00C41C85"/>
    <w:rsid w:val="00C41F16"/>
    <w:rsid w:val="00C429EE"/>
    <w:rsid w:val="00C42B4D"/>
    <w:rsid w:val="00C44485"/>
    <w:rsid w:val="00C44EFB"/>
    <w:rsid w:val="00C463C5"/>
    <w:rsid w:val="00C4708E"/>
    <w:rsid w:val="00C5096C"/>
    <w:rsid w:val="00C50EDC"/>
    <w:rsid w:val="00C510AA"/>
    <w:rsid w:val="00C52859"/>
    <w:rsid w:val="00C5387C"/>
    <w:rsid w:val="00C53F32"/>
    <w:rsid w:val="00C54018"/>
    <w:rsid w:val="00C544B3"/>
    <w:rsid w:val="00C55968"/>
    <w:rsid w:val="00C561F4"/>
    <w:rsid w:val="00C564EE"/>
    <w:rsid w:val="00C57C20"/>
    <w:rsid w:val="00C60C28"/>
    <w:rsid w:val="00C62280"/>
    <w:rsid w:val="00C62554"/>
    <w:rsid w:val="00C6260E"/>
    <w:rsid w:val="00C63682"/>
    <w:rsid w:val="00C63779"/>
    <w:rsid w:val="00C63E5F"/>
    <w:rsid w:val="00C6479B"/>
    <w:rsid w:val="00C65C23"/>
    <w:rsid w:val="00C65E70"/>
    <w:rsid w:val="00C66402"/>
    <w:rsid w:val="00C67208"/>
    <w:rsid w:val="00C67875"/>
    <w:rsid w:val="00C67FF4"/>
    <w:rsid w:val="00C7072C"/>
    <w:rsid w:val="00C71617"/>
    <w:rsid w:val="00C72CB3"/>
    <w:rsid w:val="00C733D1"/>
    <w:rsid w:val="00C7349B"/>
    <w:rsid w:val="00C748EC"/>
    <w:rsid w:val="00C75432"/>
    <w:rsid w:val="00C75FFB"/>
    <w:rsid w:val="00C767BE"/>
    <w:rsid w:val="00C76EBE"/>
    <w:rsid w:val="00C77AFB"/>
    <w:rsid w:val="00C77F5E"/>
    <w:rsid w:val="00C81158"/>
    <w:rsid w:val="00C8173E"/>
    <w:rsid w:val="00C81CFD"/>
    <w:rsid w:val="00C82E7A"/>
    <w:rsid w:val="00C82EB6"/>
    <w:rsid w:val="00C832EF"/>
    <w:rsid w:val="00C839A7"/>
    <w:rsid w:val="00C84077"/>
    <w:rsid w:val="00C85D5D"/>
    <w:rsid w:val="00C86026"/>
    <w:rsid w:val="00C8652C"/>
    <w:rsid w:val="00C873F3"/>
    <w:rsid w:val="00C91739"/>
    <w:rsid w:val="00C92136"/>
    <w:rsid w:val="00C927DD"/>
    <w:rsid w:val="00C929E2"/>
    <w:rsid w:val="00C94644"/>
    <w:rsid w:val="00C94DDC"/>
    <w:rsid w:val="00C95B5D"/>
    <w:rsid w:val="00C968CB"/>
    <w:rsid w:val="00C96ABB"/>
    <w:rsid w:val="00C96D09"/>
    <w:rsid w:val="00C9729B"/>
    <w:rsid w:val="00C97633"/>
    <w:rsid w:val="00CA0342"/>
    <w:rsid w:val="00CA087F"/>
    <w:rsid w:val="00CA0B7C"/>
    <w:rsid w:val="00CA1C82"/>
    <w:rsid w:val="00CA337A"/>
    <w:rsid w:val="00CA3570"/>
    <w:rsid w:val="00CA363D"/>
    <w:rsid w:val="00CA42CE"/>
    <w:rsid w:val="00CA489C"/>
    <w:rsid w:val="00CA5766"/>
    <w:rsid w:val="00CA6691"/>
    <w:rsid w:val="00CA7596"/>
    <w:rsid w:val="00CB0236"/>
    <w:rsid w:val="00CB04E3"/>
    <w:rsid w:val="00CB1112"/>
    <w:rsid w:val="00CB1844"/>
    <w:rsid w:val="00CB1DED"/>
    <w:rsid w:val="00CB3C43"/>
    <w:rsid w:val="00CB4EBB"/>
    <w:rsid w:val="00CB54E8"/>
    <w:rsid w:val="00CB667A"/>
    <w:rsid w:val="00CB66FF"/>
    <w:rsid w:val="00CB781C"/>
    <w:rsid w:val="00CB7B71"/>
    <w:rsid w:val="00CC0965"/>
    <w:rsid w:val="00CC1F43"/>
    <w:rsid w:val="00CC2001"/>
    <w:rsid w:val="00CC23A6"/>
    <w:rsid w:val="00CC2423"/>
    <w:rsid w:val="00CC2A66"/>
    <w:rsid w:val="00CC4175"/>
    <w:rsid w:val="00CC425F"/>
    <w:rsid w:val="00CC44F5"/>
    <w:rsid w:val="00CC52A0"/>
    <w:rsid w:val="00CC52F2"/>
    <w:rsid w:val="00CC6BBA"/>
    <w:rsid w:val="00CC781D"/>
    <w:rsid w:val="00CC7974"/>
    <w:rsid w:val="00CC7E13"/>
    <w:rsid w:val="00CD0ED3"/>
    <w:rsid w:val="00CD0F12"/>
    <w:rsid w:val="00CD1529"/>
    <w:rsid w:val="00CD23A1"/>
    <w:rsid w:val="00CD41AC"/>
    <w:rsid w:val="00CD4715"/>
    <w:rsid w:val="00CD4D15"/>
    <w:rsid w:val="00CD4F22"/>
    <w:rsid w:val="00CD580E"/>
    <w:rsid w:val="00CD781D"/>
    <w:rsid w:val="00CE0045"/>
    <w:rsid w:val="00CE1B4D"/>
    <w:rsid w:val="00CE2004"/>
    <w:rsid w:val="00CE2908"/>
    <w:rsid w:val="00CE33B0"/>
    <w:rsid w:val="00CE3B12"/>
    <w:rsid w:val="00CE41E1"/>
    <w:rsid w:val="00CE4426"/>
    <w:rsid w:val="00CE44F1"/>
    <w:rsid w:val="00CE54F3"/>
    <w:rsid w:val="00CE5D17"/>
    <w:rsid w:val="00CE71ED"/>
    <w:rsid w:val="00CF0A26"/>
    <w:rsid w:val="00CF155D"/>
    <w:rsid w:val="00CF2AFF"/>
    <w:rsid w:val="00CF332E"/>
    <w:rsid w:val="00CF35C6"/>
    <w:rsid w:val="00CF3822"/>
    <w:rsid w:val="00CF3C6D"/>
    <w:rsid w:val="00CF3DD1"/>
    <w:rsid w:val="00CF4486"/>
    <w:rsid w:val="00CF4B09"/>
    <w:rsid w:val="00CF4D15"/>
    <w:rsid w:val="00CF5047"/>
    <w:rsid w:val="00CF5569"/>
    <w:rsid w:val="00CF60E0"/>
    <w:rsid w:val="00D013BA"/>
    <w:rsid w:val="00D0158C"/>
    <w:rsid w:val="00D03787"/>
    <w:rsid w:val="00D04747"/>
    <w:rsid w:val="00D04F7B"/>
    <w:rsid w:val="00D053EF"/>
    <w:rsid w:val="00D05903"/>
    <w:rsid w:val="00D05B0F"/>
    <w:rsid w:val="00D0741B"/>
    <w:rsid w:val="00D1094D"/>
    <w:rsid w:val="00D11C23"/>
    <w:rsid w:val="00D12627"/>
    <w:rsid w:val="00D12644"/>
    <w:rsid w:val="00D12A92"/>
    <w:rsid w:val="00D14743"/>
    <w:rsid w:val="00D15D15"/>
    <w:rsid w:val="00D1669D"/>
    <w:rsid w:val="00D17FC0"/>
    <w:rsid w:val="00D2038E"/>
    <w:rsid w:val="00D20C37"/>
    <w:rsid w:val="00D2411F"/>
    <w:rsid w:val="00D25A98"/>
    <w:rsid w:val="00D25B62"/>
    <w:rsid w:val="00D2784B"/>
    <w:rsid w:val="00D27BB3"/>
    <w:rsid w:val="00D300C9"/>
    <w:rsid w:val="00D301AE"/>
    <w:rsid w:val="00D32983"/>
    <w:rsid w:val="00D32986"/>
    <w:rsid w:val="00D33378"/>
    <w:rsid w:val="00D34984"/>
    <w:rsid w:val="00D35CA7"/>
    <w:rsid w:val="00D36EA8"/>
    <w:rsid w:val="00D414B7"/>
    <w:rsid w:val="00D41CD5"/>
    <w:rsid w:val="00D4234A"/>
    <w:rsid w:val="00D4242A"/>
    <w:rsid w:val="00D42B00"/>
    <w:rsid w:val="00D43924"/>
    <w:rsid w:val="00D43937"/>
    <w:rsid w:val="00D43BD6"/>
    <w:rsid w:val="00D455A5"/>
    <w:rsid w:val="00D46232"/>
    <w:rsid w:val="00D46607"/>
    <w:rsid w:val="00D4723A"/>
    <w:rsid w:val="00D473EE"/>
    <w:rsid w:val="00D51D5A"/>
    <w:rsid w:val="00D5268D"/>
    <w:rsid w:val="00D53302"/>
    <w:rsid w:val="00D5450D"/>
    <w:rsid w:val="00D55C49"/>
    <w:rsid w:val="00D56EA7"/>
    <w:rsid w:val="00D579E9"/>
    <w:rsid w:val="00D57CF3"/>
    <w:rsid w:val="00D600F9"/>
    <w:rsid w:val="00D63667"/>
    <w:rsid w:val="00D63771"/>
    <w:rsid w:val="00D64445"/>
    <w:rsid w:val="00D65614"/>
    <w:rsid w:val="00D6678A"/>
    <w:rsid w:val="00D66E94"/>
    <w:rsid w:val="00D67810"/>
    <w:rsid w:val="00D67894"/>
    <w:rsid w:val="00D7262C"/>
    <w:rsid w:val="00D73AC9"/>
    <w:rsid w:val="00D746CF"/>
    <w:rsid w:val="00D77128"/>
    <w:rsid w:val="00D80BFB"/>
    <w:rsid w:val="00D80EA6"/>
    <w:rsid w:val="00D80EF7"/>
    <w:rsid w:val="00D82B66"/>
    <w:rsid w:val="00D8306F"/>
    <w:rsid w:val="00D8494B"/>
    <w:rsid w:val="00D854E1"/>
    <w:rsid w:val="00D858BE"/>
    <w:rsid w:val="00D85BFB"/>
    <w:rsid w:val="00D862C0"/>
    <w:rsid w:val="00D86423"/>
    <w:rsid w:val="00D866B9"/>
    <w:rsid w:val="00D87A63"/>
    <w:rsid w:val="00D90356"/>
    <w:rsid w:val="00D908C1"/>
    <w:rsid w:val="00D90DFD"/>
    <w:rsid w:val="00D91AC5"/>
    <w:rsid w:val="00D91EA5"/>
    <w:rsid w:val="00D93632"/>
    <w:rsid w:val="00D94B9A"/>
    <w:rsid w:val="00D95375"/>
    <w:rsid w:val="00D95AD8"/>
    <w:rsid w:val="00D95DDE"/>
    <w:rsid w:val="00D96E66"/>
    <w:rsid w:val="00DA0666"/>
    <w:rsid w:val="00DA1689"/>
    <w:rsid w:val="00DA25AF"/>
    <w:rsid w:val="00DA3156"/>
    <w:rsid w:val="00DA331C"/>
    <w:rsid w:val="00DA383E"/>
    <w:rsid w:val="00DA416B"/>
    <w:rsid w:val="00DA4C00"/>
    <w:rsid w:val="00DA6035"/>
    <w:rsid w:val="00DA6860"/>
    <w:rsid w:val="00DA75F0"/>
    <w:rsid w:val="00DA77BF"/>
    <w:rsid w:val="00DB06A0"/>
    <w:rsid w:val="00DB1EDC"/>
    <w:rsid w:val="00DB29FA"/>
    <w:rsid w:val="00DB2B4E"/>
    <w:rsid w:val="00DB31FD"/>
    <w:rsid w:val="00DB42FF"/>
    <w:rsid w:val="00DB43B4"/>
    <w:rsid w:val="00DB48BE"/>
    <w:rsid w:val="00DB4A9C"/>
    <w:rsid w:val="00DB5A8F"/>
    <w:rsid w:val="00DB7345"/>
    <w:rsid w:val="00DB772F"/>
    <w:rsid w:val="00DC1633"/>
    <w:rsid w:val="00DC1661"/>
    <w:rsid w:val="00DC216B"/>
    <w:rsid w:val="00DC4870"/>
    <w:rsid w:val="00DC5AE6"/>
    <w:rsid w:val="00DC5BEF"/>
    <w:rsid w:val="00DC6A55"/>
    <w:rsid w:val="00DD05E2"/>
    <w:rsid w:val="00DD08CD"/>
    <w:rsid w:val="00DD0C3D"/>
    <w:rsid w:val="00DD0F7B"/>
    <w:rsid w:val="00DD1C46"/>
    <w:rsid w:val="00DD1D50"/>
    <w:rsid w:val="00DD1E8D"/>
    <w:rsid w:val="00DD4597"/>
    <w:rsid w:val="00DD75BE"/>
    <w:rsid w:val="00DD7AE6"/>
    <w:rsid w:val="00DE0887"/>
    <w:rsid w:val="00DE3404"/>
    <w:rsid w:val="00DE417F"/>
    <w:rsid w:val="00DE43A5"/>
    <w:rsid w:val="00DE5323"/>
    <w:rsid w:val="00DE59B2"/>
    <w:rsid w:val="00DE64C3"/>
    <w:rsid w:val="00DE6638"/>
    <w:rsid w:val="00DF2C67"/>
    <w:rsid w:val="00DF3165"/>
    <w:rsid w:val="00DF5379"/>
    <w:rsid w:val="00DF56DC"/>
    <w:rsid w:val="00DF72D6"/>
    <w:rsid w:val="00DF749F"/>
    <w:rsid w:val="00DF7DBC"/>
    <w:rsid w:val="00E0007E"/>
    <w:rsid w:val="00E0035C"/>
    <w:rsid w:val="00E01755"/>
    <w:rsid w:val="00E01AF7"/>
    <w:rsid w:val="00E028A9"/>
    <w:rsid w:val="00E03675"/>
    <w:rsid w:val="00E03FC4"/>
    <w:rsid w:val="00E04B38"/>
    <w:rsid w:val="00E05B64"/>
    <w:rsid w:val="00E0618E"/>
    <w:rsid w:val="00E06470"/>
    <w:rsid w:val="00E069B9"/>
    <w:rsid w:val="00E11021"/>
    <w:rsid w:val="00E116EE"/>
    <w:rsid w:val="00E11CB1"/>
    <w:rsid w:val="00E1498A"/>
    <w:rsid w:val="00E149B5"/>
    <w:rsid w:val="00E15E83"/>
    <w:rsid w:val="00E1607E"/>
    <w:rsid w:val="00E1766C"/>
    <w:rsid w:val="00E2003B"/>
    <w:rsid w:val="00E21E6C"/>
    <w:rsid w:val="00E22E07"/>
    <w:rsid w:val="00E235BC"/>
    <w:rsid w:val="00E23A43"/>
    <w:rsid w:val="00E25436"/>
    <w:rsid w:val="00E2559B"/>
    <w:rsid w:val="00E25BE1"/>
    <w:rsid w:val="00E27F15"/>
    <w:rsid w:val="00E30102"/>
    <w:rsid w:val="00E31846"/>
    <w:rsid w:val="00E3226E"/>
    <w:rsid w:val="00E32280"/>
    <w:rsid w:val="00E334F1"/>
    <w:rsid w:val="00E33767"/>
    <w:rsid w:val="00E3561D"/>
    <w:rsid w:val="00E37882"/>
    <w:rsid w:val="00E40426"/>
    <w:rsid w:val="00E4071B"/>
    <w:rsid w:val="00E4074A"/>
    <w:rsid w:val="00E420D6"/>
    <w:rsid w:val="00E43313"/>
    <w:rsid w:val="00E4363C"/>
    <w:rsid w:val="00E437E9"/>
    <w:rsid w:val="00E43BEA"/>
    <w:rsid w:val="00E44A9F"/>
    <w:rsid w:val="00E45B36"/>
    <w:rsid w:val="00E472CD"/>
    <w:rsid w:val="00E4764E"/>
    <w:rsid w:val="00E47B97"/>
    <w:rsid w:val="00E51AB7"/>
    <w:rsid w:val="00E51E6B"/>
    <w:rsid w:val="00E51E83"/>
    <w:rsid w:val="00E52DBB"/>
    <w:rsid w:val="00E537A4"/>
    <w:rsid w:val="00E53CAA"/>
    <w:rsid w:val="00E5420E"/>
    <w:rsid w:val="00E545F3"/>
    <w:rsid w:val="00E55D59"/>
    <w:rsid w:val="00E56EDC"/>
    <w:rsid w:val="00E570DE"/>
    <w:rsid w:val="00E5727A"/>
    <w:rsid w:val="00E57AC3"/>
    <w:rsid w:val="00E6145F"/>
    <w:rsid w:val="00E62D8F"/>
    <w:rsid w:val="00E6397E"/>
    <w:rsid w:val="00E6411C"/>
    <w:rsid w:val="00E65851"/>
    <w:rsid w:val="00E667E8"/>
    <w:rsid w:val="00E66FF5"/>
    <w:rsid w:val="00E67670"/>
    <w:rsid w:val="00E713CE"/>
    <w:rsid w:val="00E715CB"/>
    <w:rsid w:val="00E71D26"/>
    <w:rsid w:val="00E7221B"/>
    <w:rsid w:val="00E73205"/>
    <w:rsid w:val="00E73746"/>
    <w:rsid w:val="00E743EB"/>
    <w:rsid w:val="00E759F6"/>
    <w:rsid w:val="00E769BB"/>
    <w:rsid w:val="00E80840"/>
    <w:rsid w:val="00E818D4"/>
    <w:rsid w:val="00E81CAD"/>
    <w:rsid w:val="00E81CD3"/>
    <w:rsid w:val="00E82797"/>
    <w:rsid w:val="00E84942"/>
    <w:rsid w:val="00E84EC5"/>
    <w:rsid w:val="00E864EC"/>
    <w:rsid w:val="00E86518"/>
    <w:rsid w:val="00E90767"/>
    <w:rsid w:val="00E90F88"/>
    <w:rsid w:val="00E92525"/>
    <w:rsid w:val="00E949BE"/>
    <w:rsid w:val="00E94AE9"/>
    <w:rsid w:val="00E9583B"/>
    <w:rsid w:val="00E9673F"/>
    <w:rsid w:val="00E96B47"/>
    <w:rsid w:val="00E96C5D"/>
    <w:rsid w:val="00E96CDF"/>
    <w:rsid w:val="00E96FA5"/>
    <w:rsid w:val="00E97B77"/>
    <w:rsid w:val="00EA105D"/>
    <w:rsid w:val="00EA1EB6"/>
    <w:rsid w:val="00EA22CC"/>
    <w:rsid w:val="00EA2D67"/>
    <w:rsid w:val="00EA3B23"/>
    <w:rsid w:val="00EA3E59"/>
    <w:rsid w:val="00EA4891"/>
    <w:rsid w:val="00EA501D"/>
    <w:rsid w:val="00EA5F7F"/>
    <w:rsid w:val="00EA610B"/>
    <w:rsid w:val="00EB1CDE"/>
    <w:rsid w:val="00EB3881"/>
    <w:rsid w:val="00EB3B69"/>
    <w:rsid w:val="00EB3C86"/>
    <w:rsid w:val="00EB41AA"/>
    <w:rsid w:val="00EB43DD"/>
    <w:rsid w:val="00EB4DD7"/>
    <w:rsid w:val="00EB55AB"/>
    <w:rsid w:val="00EB5F6D"/>
    <w:rsid w:val="00EB73EA"/>
    <w:rsid w:val="00EB7D67"/>
    <w:rsid w:val="00EC0613"/>
    <w:rsid w:val="00EC0D47"/>
    <w:rsid w:val="00EC29DE"/>
    <w:rsid w:val="00EC2F04"/>
    <w:rsid w:val="00EC36E6"/>
    <w:rsid w:val="00EC425D"/>
    <w:rsid w:val="00EC4273"/>
    <w:rsid w:val="00EC4BF9"/>
    <w:rsid w:val="00EC4FBE"/>
    <w:rsid w:val="00EC5CE6"/>
    <w:rsid w:val="00EC5E5F"/>
    <w:rsid w:val="00EC6898"/>
    <w:rsid w:val="00EC78E7"/>
    <w:rsid w:val="00ED0384"/>
    <w:rsid w:val="00ED0F81"/>
    <w:rsid w:val="00ED1DFC"/>
    <w:rsid w:val="00ED4CA2"/>
    <w:rsid w:val="00ED5507"/>
    <w:rsid w:val="00ED65F8"/>
    <w:rsid w:val="00ED67C4"/>
    <w:rsid w:val="00ED6EF4"/>
    <w:rsid w:val="00EE06BB"/>
    <w:rsid w:val="00EE1990"/>
    <w:rsid w:val="00EE1BE4"/>
    <w:rsid w:val="00EE23A1"/>
    <w:rsid w:val="00EE3B6C"/>
    <w:rsid w:val="00EE4044"/>
    <w:rsid w:val="00EE43E4"/>
    <w:rsid w:val="00EE4A5E"/>
    <w:rsid w:val="00EE799B"/>
    <w:rsid w:val="00EE7E9D"/>
    <w:rsid w:val="00EF01F4"/>
    <w:rsid w:val="00EF0465"/>
    <w:rsid w:val="00EF0B09"/>
    <w:rsid w:val="00EF173D"/>
    <w:rsid w:val="00EF177D"/>
    <w:rsid w:val="00EF28A7"/>
    <w:rsid w:val="00EF3D56"/>
    <w:rsid w:val="00EF3EAE"/>
    <w:rsid w:val="00EF4302"/>
    <w:rsid w:val="00EF518B"/>
    <w:rsid w:val="00EF56D0"/>
    <w:rsid w:val="00EF7933"/>
    <w:rsid w:val="00F003B6"/>
    <w:rsid w:val="00F005E4"/>
    <w:rsid w:val="00F0127F"/>
    <w:rsid w:val="00F0168C"/>
    <w:rsid w:val="00F0178F"/>
    <w:rsid w:val="00F03588"/>
    <w:rsid w:val="00F04220"/>
    <w:rsid w:val="00F05590"/>
    <w:rsid w:val="00F0579B"/>
    <w:rsid w:val="00F1031C"/>
    <w:rsid w:val="00F11027"/>
    <w:rsid w:val="00F11800"/>
    <w:rsid w:val="00F1255A"/>
    <w:rsid w:val="00F13D6F"/>
    <w:rsid w:val="00F14166"/>
    <w:rsid w:val="00F14E73"/>
    <w:rsid w:val="00F1509B"/>
    <w:rsid w:val="00F15D03"/>
    <w:rsid w:val="00F22A7F"/>
    <w:rsid w:val="00F230FF"/>
    <w:rsid w:val="00F23145"/>
    <w:rsid w:val="00F23154"/>
    <w:rsid w:val="00F23ED5"/>
    <w:rsid w:val="00F263D8"/>
    <w:rsid w:val="00F26B3B"/>
    <w:rsid w:val="00F26B55"/>
    <w:rsid w:val="00F27405"/>
    <w:rsid w:val="00F274D1"/>
    <w:rsid w:val="00F27700"/>
    <w:rsid w:val="00F27801"/>
    <w:rsid w:val="00F27DBB"/>
    <w:rsid w:val="00F30D9B"/>
    <w:rsid w:val="00F30F58"/>
    <w:rsid w:val="00F31F31"/>
    <w:rsid w:val="00F32003"/>
    <w:rsid w:val="00F3232A"/>
    <w:rsid w:val="00F33592"/>
    <w:rsid w:val="00F34105"/>
    <w:rsid w:val="00F34431"/>
    <w:rsid w:val="00F35E67"/>
    <w:rsid w:val="00F374B6"/>
    <w:rsid w:val="00F37DC7"/>
    <w:rsid w:val="00F37FD2"/>
    <w:rsid w:val="00F4098C"/>
    <w:rsid w:val="00F41854"/>
    <w:rsid w:val="00F41DA2"/>
    <w:rsid w:val="00F425A1"/>
    <w:rsid w:val="00F43486"/>
    <w:rsid w:val="00F43502"/>
    <w:rsid w:val="00F4414D"/>
    <w:rsid w:val="00F4603F"/>
    <w:rsid w:val="00F47A9A"/>
    <w:rsid w:val="00F47D28"/>
    <w:rsid w:val="00F51548"/>
    <w:rsid w:val="00F52532"/>
    <w:rsid w:val="00F53219"/>
    <w:rsid w:val="00F5422A"/>
    <w:rsid w:val="00F54EC0"/>
    <w:rsid w:val="00F5537E"/>
    <w:rsid w:val="00F60390"/>
    <w:rsid w:val="00F61BBB"/>
    <w:rsid w:val="00F6369B"/>
    <w:rsid w:val="00F64B07"/>
    <w:rsid w:val="00F65CE0"/>
    <w:rsid w:val="00F67B02"/>
    <w:rsid w:val="00F67DF1"/>
    <w:rsid w:val="00F70509"/>
    <w:rsid w:val="00F7173E"/>
    <w:rsid w:val="00F72130"/>
    <w:rsid w:val="00F73FF9"/>
    <w:rsid w:val="00F74193"/>
    <w:rsid w:val="00F7426D"/>
    <w:rsid w:val="00F75D0E"/>
    <w:rsid w:val="00F76BD0"/>
    <w:rsid w:val="00F76DC9"/>
    <w:rsid w:val="00F805AF"/>
    <w:rsid w:val="00F80686"/>
    <w:rsid w:val="00F812B4"/>
    <w:rsid w:val="00F81BAB"/>
    <w:rsid w:val="00F8265E"/>
    <w:rsid w:val="00F82C7D"/>
    <w:rsid w:val="00F82CA0"/>
    <w:rsid w:val="00F8459F"/>
    <w:rsid w:val="00F84A53"/>
    <w:rsid w:val="00F863B5"/>
    <w:rsid w:val="00F86AC4"/>
    <w:rsid w:val="00F875D8"/>
    <w:rsid w:val="00F90CD5"/>
    <w:rsid w:val="00F919E1"/>
    <w:rsid w:val="00F922FA"/>
    <w:rsid w:val="00F9264E"/>
    <w:rsid w:val="00F92673"/>
    <w:rsid w:val="00F9377D"/>
    <w:rsid w:val="00F947FF"/>
    <w:rsid w:val="00FA0384"/>
    <w:rsid w:val="00FA0BB2"/>
    <w:rsid w:val="00FA16AA"/>
    <w:rsid w:val="00FA1721"/>
    <w:rsid w:val="00FA2AC7"/>
    <w:rsid w:val="00FA3A43"/>
    <w:rsid w:val="00FA4542"/>
    <w:rsid w:val="00FA5300"/>
    <w:rsid w:val="00FA5E92"/>
    <w:rsid w:val="00FA6220"/>
    <w:rsid w:val="00FA7152"/>
    <w:rsid w:val="00FB0433"/>
    <w:rsid w:val="00FB1899"/>
    <w:rsid w:val="00FB2B21"/>
    <w:rsid w:val="00FB2BC3"/>
    <w:rsid w:val="00FB2F1E"/>
    <w:rsid w:val="00FB30C6"/>
    <w:rsid w:val="00FB362F"/>
    <w:rsid w:val="00FB4099"/>
    <w:rsid w:val="00FB437A"/>
    <w:rsid w:val="00FB5887"/>
    <w:rsid w:val="00FB5E64"/>
    <w:rsid w:val="00FB69D6"/>
    <w:rsid w:val="00FB70DC"/>
    <w:rsid w:val="00FB7E4F"/>
    <w:rsid w:val="00FB7E5F"/>
    <w:rsid w:val="00FC08B6"/>
    <w:rsid w:val="00FC111F"/>
    <w:rsid w:val="00FC11E9"/>
    <w:rsid w:val="00FC1678"/>
    <w:rsid w:val="00FC1AAC"/>
    <w:rsid w:val="00FC3A31"/>
    <w:rsid w:val="00FC4211"/>
    <w:rsid w:val="00FC4831"/>
    <w:rsid w:val="00FC496F"/>
    <w:rsid w:val="00FC4C25"/>
    <w:rsid w:val="00FC4FFE"/>
    <w:rsid w:val="00FC53C2"/>
    <w:rsid w:val="00FC5CF6"/>
    <w:rsid w:val="00FC6092"/>
    <w:rsid w:val="00FC6FF5"/>
    <w:rsid w:val="00FD03DC"/>
    <w:rsid w:val="00FD13A6"/>
    <w:rsid w:val="00FD2C71"/>
    <w:rsid w:val="00FD2EA5"/>
    <w:rsid w:val="00FD358B"/>
    <w:rsid w:val="00FD3CB2"/>
    <w:rsid w:val="00FD4315"/>
    <w:rsid w:val="00FD4A28"/>
    <w:rsid w:val="00FD4EA8"/>
    <w:rsid w:val="00FD5D1C"/>
    <w:rsid w:val="00FD603C"/>
    <w:rsid w:val="00FD618D"/>
    <w:rsid w:val="00FD6F9A"/>
    <w:rsid w:val="00FE057E"/>
    <w:rsid w:val="00FE27A5"/>
    <w:rsid w:val="00FE33F0"/>
    <w:rsid w:val="00FE347C"/>
    <w:rsid w:val="00FE3D84"/>
    <w:rsid w:val="00FE4425"/>
    <w:rsid w:val="00FE53B5"/>
    <w:rsid w:val="00FE759D"/>
    <w:rsid w:val="00FF06CF"/>
    <w:rsid w:val="00FF1E9B"/>
    <w:rsid w:val="00FF25C6"/>
    <w:rsid w:val="00FF25DB"/>
    <w:rsid w:val="00FF309B"/>
    <w:rsid w:val="00FF3344"/>
    <w:rsid w:val="00FF3384"/>
    <w:rsid w:val="00FF3AAE"/>
    <w:rsid w:val="00FF3B3C"/>
    <w:rsid w:val="00FF3CE9"/>
    <w:rsid w:val="00FF4B49"/>
    <w:rsid w:val="00FF4BF0"/>
    <w:rsid w:val="00FF4F5C"/>
    <w:rsid w:val="00FF58F6"/>
    <w:rsid w:val="00FF64E5"/>
    <w:rsid w:val="00FF65D0"/>
    <w:rsid w:val="00FF6AD9"/>
    <w:rsid w:val="00FF6C33"/>
    <w:rsid w:val="00FF6C52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54B9F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B9F"/>
    <w:rPr>
      <w:rFonts w:ascii="Times New Roman" w:hAnsi="Times New Roman" w:cs="Times New Roman"/>
      <w:b/>
      <w:bCs/>
      <w:kern w:val="36"/>
      <w:sz w:val="32"/>
      <w:szCs w:val="32"/>
      <w:lang w:eastAsia="ru-RU"/>
    </w:rPr>
  </w:style>
  <w:style w:type="paragraph" w:customStyle="1" w:styleId="headline1">
    <w:name w:val="headline1"/>
    <w:basedOn w:val="Normal"/>
    <w:uiPriority w:val="99"/>
    <w:rsid w:val="00454B9F"/>
    <w:pPr>
      <w:spacing w:before="180" w:after="180"/>
      <w:ind w:firstLine="360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454B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241</Words>
  <Characters>1376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2020-12-19T20:55:00Z</dcterms:created>
  <dcterms:modified xsi:type="dcterms:W3CDTF">2020-12-17T13:23:00Z</dcterms:modified>
</cp:coreProperties>
</file>