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87" w:rsidRDefault="00E80E87" w:rsidP="00D650FE">
      <w:pPr>
        <w:pStyle w:val="Heading1"/>
        <w:rPr>
          <w:color w:val="111111"/>
        </w:rPr>
      </w:pPr>
      <w:r w:rsidRPr="00C77C23">
        <w:rPr>
          <w:color w:val="111111"/>
        </w:rPr>
        <w:t>Консультация для родителей «Осторожно, тонкий лёд!»</w:t>
      </w:r>
    </w:p>
    <w:p w:rsidR="00E80E87" w:rsidRPr="00C77C23" w:rsidRDefault="00E80E87" w:rsidP="00D650FE">
      <w:pPr>
        <w:pStyle w:val="Heading1"/>
        <w:rPr>
          <w:color w:val="111111"/>
        </w:rPr>
      </w:pPr>
      <w:r>
        <w:rPr>
          <w:color w:val="111111"/>
        </w:rPr>
        <w:t>МДОУ д/с №6 «Светлячок»  Гордеева О.В.</w:t>
      </w:r>
    </w:p>
    <w:p w:rsidR="00E80E87" w:rsidRDefault="00E80E87" w:rsidP="007D5C1D">
      <w:pPr>
        <w:pStyle w:val="headline1"/>
        <w:ind w:firstLine="0"/>
      </w:pPr>
      <w:r>
        <w:br/>
      </w:r>
    </w:p>
    <w:p w:rsidR="00E80E87" w:rsidRPr="007D5C1D" w:rsidRDefault="00E80E87" w:rsidP="007D5C1D">
      <w:pPr>
        <w:pStyle w:val="headline1"/>
        <w:ind w:firstLine="0"/>
        <w:rPr>
          <w:color w:val="111111"/>
          <w:sz w:val="32"/>
          <w:szCs w:val="32"/>
        </w:rPr>
      </w:pP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В связи с появлением первого ледяного покрова на реках, озерах и прудах многие люди пренебрегают мерами предосторожности и выходят на тонкий лед, тем самым, подвергая свою жизнь смертельной опасности. Лед на водоемах еще рыхлый и непрочный, поэтому нельзя использовать его для катания и переходов. В это время выходить на его поверхность крайне опасно.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C77C23">
          <w:rPr>
            <w:color w:val="111111"/>
            <w:sz w:val="32"/>
            <w:szCs w:val="32"/>
          </w:rPr>
          <w:t>10 сантиметров</w:t>
        </w:r>
      </w:smartTag>
      <w:r w:rsidRPr="00C77C23">
        <w:rPr>
          <w:color w:val="111111"/>
          <w:sz w:val="32"/>
          <w:szCs w:val="32"/>
        </w:rPr>
        <w:t xml:space="preserve"> в пресной воде и </w:t>
      </w:r>
      <w:smartTag w:uri="urn:schemas-microsoft-com:office:smarttags" w:element="metricconverter">
        <w:smartTagPr>
          <w:attr w:name="ProductID" w:val="15 сантиметров"/>
        </w:smartTagPr>
        <w:r w:rsidRPr="00C77C23">
          <w:rPr>
            <w:color w:val="111111"/>
            <w:sz w:val="32"/>
            <w:szCs w:val="32"/>
          </w:rPr>
          <w:t>15 сантиметров</w:t>
        </w:r>
      </w:smartTag>
      <w:r w:rsidRPr="00C77C23">
        <w:rPr>
          <w:color w:val="111111"/>
          <w:sz w:val="32"/>
          <w:szCs w:val="32"/>
        </w:rPr>
        <w:t xml:space="preserve"> в соленой. В устьях рек и притоках прочность льда ослаблена. Лед непрочен в местах быстрого течения, бьющих ключей и стоковых вод, а так 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ненадежен.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Уважаемые родители, Ваш ребёнок </w:t>
      </w:r>
      <w:r w:rsidRPr="00C77C23">
        <w:rPr>
          <w:rStyle w:val="Strong"/>
          <w:color w:val="111111"/>
          <w:sz w:val="32"/>
          <w:szCs w:val="32"/>
        </w:rPr>
        <w:t>должен чётко знать, что нельзя</w:t>
      </w:r>
      <w:r w:rsidRPr="00C77C23">
        <w:rPr>
          <w:color w:val="111111"/>
          <w:sz w:val="32"/>
          <w:szCs w:val="32"/>
        </w:rPr>
        <w:t>: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- собираться группой на небольшом участке льда,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- проверять прочность льда ударами ног, палками, камнями, клюшками,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- переходить водоем по неокрепшему льду друг за другом на небольшом расстоянии,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- идти по льду, засунув руки в карманы.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А самое главное – ВЫХОДИТЬ ОДНОМУ НА НЕОКРЕПШИЙ ЛЁД!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i/>
          <w:iCs/>
          <w:color w:val="111111"/>
          <w:sz w:val="32"/>
          <w:szCs w:val="32"/>
        </w:rPr>
        <w:t xml:space="preserve">Если случилась беда, и Вы увидели тонущего ребёнка.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В случаях, если ребенок проваливается под лед, то необходимо сразу же вызвать скорую помощь для оказания медицинской помощи при переохлаждении или утоплении. Пребывание в ледяной воде очень опасно из-за действия сразу ряда факторов. Даже в том случае, если ребенка удалось извлечь из воды очень быстро и никаких видимых последствий нет,  обследование у врача не будет лишним.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Никогда не бросайтесь в воду к ребенку! Помните, что ваша первоочередная задача – вытянуть ребенка на сушу, а не оказаться с ним в ледяной воде. Если есть возможность не наступать на лед для того, чтобы спасти ребенка, воспользуйтесь ею: протяните руку, доску, палку, верёвку, что-то из одежды – то, за что ребенок мог бы ухватиться. Если нет такой возможности, следуйте ползком, широко расставляя при этом руки и ноги и толкая перед собою спасательные средства, осторожно двигаясь по направлению к полынье. Остановитесь от находящегося в воде человека в нескольких метрах, бросьте ему веревку, край одежды, подайте палку или шест. Не позволяйте ребенку утащить вас в полынью. Осторожно вытащите пострадавшего на лед, и вместе ползком выбирайтесь из опасной зоны. Ползите в сторону, откуда пришли.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i/>
          <w:iCs/>
          <w:color w:val="111111"/>
          <w:sz w:val="32"/>
          <w:szCs w:val="32"/>
        </w:rPr>
        <w:t xml:space="preserve">Если ребенок в сознании.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1. Доставьте ребенка в ближайшее теплое помещение – школу, детский сад, магазин, прогретую машину и т. п.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2. Снимите с ребенка мокрую одежду и переоденьте в сухую. Если одежда примерзла – аккуратно разрежьте ткань.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3. Переоденьте ребенка в сухое, тепло укройте, напоите теплым (не горячим) чаем.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4. Не растирайте спиртом! Согревание должно быть постепенным.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5. Вызовите бригаду скорой помощи.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i/>
          <w:iCs/>
          <w:color w:val="111111"/>
          <w:sz w:val="32"/>
          <w:szCs w:val="32"/>
        </w:rPr>
        <w:t xml:space="preserve">Если ребенок без сознания, с признаками утопления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1. Вызовите скорую помощь.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2. Очистите рот ребенка, уложите животом на бедро вниз головой, нажмите на грудь и спину и удалите жидкость из желудка и дыхательных путей.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3. При отсутствии самостоятельного дыхания и сердцебиения сделайте искусственное дыхание и искусственный массаж сердца. Если жизненно-важные функции не восстанавливаются, продолжайте реанимационные действия до приезда скорой помощи.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4. Если ребенок пришел в себя, переоденьте его в сухое, тепло укройте, напоите теплым чаем.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i/>
          <w:iCs/>
          <w:color w:val="111111"/>
          <w:sz w:val="32"/>
          <w:szCs w:val="32"/>
        </w:rPr>
        <w:t>Что делать, если Вы сами провалились в холодную воду: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1. 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2. Провалившись под лед, раскиньте руки и постарайтесь избавиться от лишних тяжестей.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3. Если есть кто-то рядом, позовите на помощь.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4. Старайтесь не погружаться под воду с головой.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5. Если возможно, переберитесь к тому краю полыньи, где течение не унесет вас под лед.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6. Не делайте резких движений и не обламывайте кромку.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7. 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вторую;.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8. Выбираться на лед можно таким же способом, каким садятся на высокие подоконники, т. е. спиной к выбранному месту;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9. Как только большая часть тела окажется на льду, перекатитесь на живот и отползайте подальше от места провала.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10. Выбирайтесь, по возможности, в ту сторону, откуда пришли – там проверенный лед.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11. Если трещина во льду большая, пробуйте выплыть спиной.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 xml:space="preserve">12. Выбравшись из пролома, нужно откатиться и ползти в сторону, обратную направлению движения. </w:t>
      </w:r>
    </w:p>
    <w:p w:rsidR="00E80E87" w:rsidRPr="00C77C23" w:rsidRDefault="00E80E87" w:rsidP="00D650FE">
      <w:pPr>
        <w:spacing w:before="180" w:after="180"/>
        <w:ind w:firstLine="360"/>
        <w:jc w:val="both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13. После необходимо обратиться к врачу.</w:t>
      </w:r>
    </w:p>
    <w:p w:rsidR="00E80E87" w:rsidRPr="00C77C23" w:rsidRDefault="00E80E87" w:rsidP="00D650FE">
      <w:pPr>
        <w:spacing w:before="180" w:after="180"/>
        <w:ind w:firstLine="360"/>
        <w:rPr>
          <w:color w:val="111111"/>
          <w:sz w:val="32"/>
          <w:szCs w:val="32"/>
        </w:rPr>
      </w:pPr>
    </w:p>
    <w:p w:rsidR="00E80E87" w:rsidRPr="00C77C23" w:rsidRDefault="00E80E87" w:rsidP="00D650FE">
      <w:pPr>
        <w:spacing w:before="180" w:after="180"/>
        <w:ind w:firstLine="360"/>
        <w:rPr>
          <w:color w:val="111111"/>
          <w:sz w:val="32"/>
          <w:szCs w:val="32"/>
        </w:rPr>
      </w:pPr>
      <w:r w:rsidRPr="00C77C23">
        <w:rPr>
          <w:color w:val="111111"/>
          <w:sz w:val="32"/>
          <w:szCs w:val="32"/>
        </w:rPr>
        <w:t>ПРИ ЧРЕЗВЫЧАЙНЫХ СИТУАЦИЯХ ЗВОНИТЬ - 01, 0З; С СОТОВЫХ ТЕЛЕФОНОВ – 112</w:t>
      </w:r>
    </w:p>
    <w:p w:rsidR="00E80E87" w:rsidRPr="00C77C23" w:rsidRDefault="00E80E87">
      <w:pPr>
        <w:rPr>
          <w:sz w:val="32"/>
          <w:szCs w:val="32"/>
        </w:rPr>
      </w:pPr>
    </w:p>
    <w:sectPr w:rsidR="00E80E87" w:rsidRPr="00C77C23" w:rsidSect="00D65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FE"/>
    <w:rsid w:val="00000C03"/>
    <w:rsid w:val="00001523"/>
    <w:rsid w:val="00001663"/>
    <w:rsid w:val="00001B19"/>
    <w:rsid w:val="000027C5"/>
    <w:rsid w:val="00002D08"/>
    <w:rsid w:val="00004246"/>
    <w:rsid w:val="00004B81"/>
    <w:rsid w:val="00005446"/>
    <w:rsid w:val="000060A1"/>
    <w:rsid w:val="000100CA"/>
    <w:rsid w:val="00010126"/>
    <w:rsid w:val="00010572"/>
    <w:rsid w:val="00010F53"/>
    <w:rsid w:val="00011AB5"/>
    <w:rsid w:val="00011B7D"/>
    <w:rsid w:val="00013BED"/>
    <w:rsid w:val="000142E6"/>
    <w:rsid w:val="000144FC"/>
    <w:rsid w:val="000155A5"/>
    <w:rsid w:val="0001741F"/>
    <w:rsid w:val="0001788A"/>
    <w:rsid w:val="000179C8"/>
    <w:rsid w:val="00020F1D"/>
    <w:rsid w:val="000218A1"/>
    <w:rsid w:val="00022567"/>
    <w:rsid w:val="00022BEE"/>
    <w:rsid w:val="000238F9"/>
    <w:rsid w:val="00023A5F"/>
    <w:rsid w:val="000256D9"/>
    <w:rsid w:val="00026F60"/>
    <w:rsid w:val="000270DB"/>
    <w:rsid w:val="000272D0"/>
    <w:rsid w:val="0002750E"/>
    <w:rsid w:val="00027B26"/>
    <w:rsid w:val="0003075B"/>
    <w:rsid w:val="00032C8E"/>
    <w:rsid w:val="00033361"/>
    <w:rsid w:val="00034B68"/>
    <w:rsid w:val="00034B8C"/>
    <w:rsid w:val="000366A5"/>
    <w:rsid w:val="000372D7"/>
    <w:rsid w:val="00040268"/>
    <w:rsid w:val="00040ED9"/>
    <w:rsid w:val="000415BD"/>
    <w:rsid w:val="00041C3C"/>
    <w:rsid w:val="00043B9A"/>
    <w:rsid w:val="00044611"/>
    <w:rsid w:val="00044C3B"/>
    <w:rsid w:val="00044FD5"/>
    <w:rsid w:val="00045C00"/>
    <w:rsid w:val="000460B8"/>
    <w:rsid w:val="000460EB"/>
    <w:rsid w:val="0004678B"/>
    <w:rsid w:val="000479FA"/>
    <w:rsid w:val="00050D3B"/>
    <w:rsid w:val="00051485"/>
    <w:rsid w:val="00051933"/>
    <w:rsid w:val="00053635"/>
    <w:rsid w:val="00053869"/>
    <w:rsid w:val="000548E6"/>
    <w:rsid w:val="000551CD"/>
    <w:rsid w:val="00056205"/>
    <w:rsid w:val="000568D3"/>
    <w:rsid w:val="00060651"/>
    <w:rsid w:val="000607C0"/>
    <w:rsid w:val="0006193A"/>
    <w:rsid w:val="00062969"/>
    <w:rsid w:val="00062F7F"/>
    <w:rsid w:val="00062FB3"/>
    <w:rsid w:val="00063E17"/>
    <w:rsid w:val="00063E76"/>
    <w:rsid w:val="000671C7"/>
    <w:rsid w:val="00070B19"/>
    <w:rsid w:val="000717E3"/>
    <w:rsid w:val="00072E64"/>
    <w:rsid w:val="00073822"/>
    <w:rsid w:val="000739D1"/>
    <w:rsid w:val="00073B81"/>
    <w:rsid w:val="00073DEB"/>
    <w:rsid w:val="00075068"/>
    <w:rsid w:val="00075668"/>
    <w:rsid w:val="00075A31"/>
    <w:rsid w:val="0007799E"/>
    <w:rsid w:val="0008118E"/>
    <w:rsid w:val="0008130A"/>
    <w:rsid w:val="00081883"/>
    <w:rsid w:val="0008254A"/>
    <w:rsid w:val="00082BC0"/>
    <w:rsid w:val="00084443"/>
    <w:rsid w:val="00084BA7"/>
    <w:rsid w:val="00084FCD"/>
    <w:rsid w:val="0008507A"/>
    <w:rsid w:val="0008779E"/>
    <w:rsid w:val="00091824"/>
    <w:rsid w:val="000934B2"/>
    <w:rsid w:val="00093BF3"/>
    <w:rsid w:val="00094017"/>
    <w:rsid w:val="0009445B"/>
    <w:rsid w:val="00094E63"/>
    <w:rsid w:val="0009538C"/>
    <w:rsid w:val="000958AF"/>
    <w:rsid w:val="00095AD8"/>
    <w:rsid w:val="00095DED"/>
    <w:rsid w:val="000961CF"/>
    <w:rsid w:val="0009632D"/>
    <w:rsid w:val="000A0754"/>
    <w:rsid w:val="000A1292"/>
    <w:rsid w:val="000A2942"/>
    <w:rsid w:val="000A52A2"/>
    <w:rsid w:val="000A5CE7"/>
    <w:rsid w:val="000A6E4F"/>
    <w:rsid w:val="000B0877"/>
    <w:rsid w:val="000B125C"/>
    <w:rsid w:val="000B1C92"/>
    <w:rsid w:val="000B1CEF"/>
    <w:rsid w:val="000B1D4D"/>
    <w:rsid w:val="000B7F4F"/>
    <w:rsid w:val="000C026D"/>
    <w:rsid w:val="000C0975"/>
    <w:rsid w:val="000C16B3"/>
    <w:rsid w:val="000C2E7C"/>
    <w:rsid w:val="000C31C1"/>
    <w:rsid w:val="000C37F2"/>
    <w:rsid w:val="000C5C3F"/>
    <w:rsid w:val="000C7834"/>
    <w:rsid w:val="000D0866"/>
    <w:rsid w:val="000D0CDA"/>
    <w:rsid w:val="000D0E31"/>
    <w:rsid w:val="000D3ABA"/>
    <w:rsid w:val="000D53C5"/>
    <w:rsid w:val="000D54D4"/>
    <w:rsid w:val="000D5572"/>
    <w:rsid w:val="000D6330"/>
    <w:rsid w:val="000D7428"/>
    <w:rsid w:val="000D7F71"/>
    <w:rsid w:val="000E08EA"/>
    <w:rsid w:val="000E0AA4"/>
    <w:rsid w:val="000E1974"/>
    <w:rsid w:val="000E1D0C"/>
    <w:rsid w:val="000E2B04"/>
    <w:rsid w:val="000E3E86"/>
    <w:rsid w:val="000E43CA"/>
    <w:rsid w:val="000E5352"/>
    <w:rsid w:val="000E6640"/>
    <w:rsid w:val="000E69C6"/>
    <w:rsid w:val="000E6BAE"/>
    <w:rsid w:val="000E71AC"/>
    <w:rsid w:val="000E7320"/>
    <w:rsid w:val="000F17D2"/>
    <w:rsid w:val="000F2605"/>
    <w:rsid w:val="000F39DA"/>
    <w:rsid w:val="000F4CAB"/>
    <w:rsid w:val="000F4D7B"/>
    <w:rsid w:val="000F52F1"/>
    <w:rsid w:val="000F53A0"/>
    <w:rsid w:val="000F554D"/>
    <w:rsid w:val="000F67AA"/>
    <w:rsid w:val="00101792"/>
    <w:rsid w:val="00102AFE"/>
    <w:rsid w:val="00103830"/>
    <w:rsid w:val="00103DB0"/>
    <w:rsid w:val="00104214"/>
    <w:rsid w:val="00104DC1"/>
    <w:rsid w:val="00106E8B"/>
    <w:rsid w:val="001111B6"/>
    <w:rsid w:val="0011136B"/>
    <w:rsid w:val="00111E0C"/>
    <w:rsid w:val="00112DBA"/>
    <w:rsid w:val="001135DF"/>
    <w:rsid w:val="00113F11"/>
    <w:rsid w:val="001148DB"/>
    <w:rsid w:val="00115380"/>
    <w:rsid w:val="00117412"/>
    <w:rsid w:val="00121083"/>
    <w:rsid w:val="00122726"/>
    <w:rsid w:val="00123116"/>
    <w:rsid w:val="001234E4"/>
    <w:rsid w:val="00123C9D"/>
    <w:rsid w:val="00124337"/>
    <w:rsid w:val="00124E1E"/>
    <w:rsid w:val="00126CFB"/>
    <w:rsid w:val="00126ECF"/>
    <w:rsid w:val="0013080A"/>
    <w:rsid w:val="0013099A"/>
    <w:rsid w:val="00131C7A"/>
    <w:rsid w:val="001324FC"/>
    <w:rsid w:val="001328D0"/>
    <w:rsid w:val="00132938"/>
    <w:rsid w:val="001333BC"/>
    <w:rsid w:val="00133830"/>
    <w:rsid w:val="00133B4C"/>
    <w:rsid w:val="001362C8"/>
    <w:rsid w:val="00136BB2"/>
    <w:rsid w:val="00137066"/>
    <w:rsid w:val="00137465"/>
    <w:rsid w:val="00137997"/>
    <w:rsid w:val="00137C09"/>
    <w:rsid w:val="001409A4"/>
    <w:rsid w:val="0014132C"/>
    <w:rsid w:val="00142330"/>
    <w:rsid w:val="00143AC3"/>
    <w:rsid w:val="001460DC"/>
    <w:rsid w:val="001460DF"/>
    <w:rsid w:val="00150B17"/>
    <w:rsid w:val="001522E5"/>
    <w:rsid w:val="001533CE"/>
    <w:rsid w:val="001541DE"/>
    <w:rsid w:val="00154419"/>
    <w:rsid w:val="0015495F"/>
    <w:rsid w:val="0015523B"/>
    <w:rsid w:val="00157499"/>
    <w:rsid w:val="00157D2E"/>
    <w:rsid w:val="00160896"/>
    <w:rsid w:val="00160994"/>
    <w:rsid w:val="00161DBF"/>
    <w:rsid w:val="001628B8"/>
    <w:rsid w:val="00164804"/>
    <w:rsid w:val="00165EC2"/>
    <w:rsid w:val="00166CD2"/>
    <w:rsid w:val="00166FB0"/>
    <w:rsid w:val="001700D3"/>
    <w:rsid w:val="00171BD2"/>
    <w:rsid w:val="00171BED"/>
    <w:rsid w:val="00171FF6"/>
    <w:rsid w:val="00172992"/>
    <w:rsid w:val="001739E3"/>
    <w:rsid w:val="001744C0"/>
    <w:rsid w:val="00175874"/>
    <w:rsid w:val="00176349"/>
    <w:rsid w:val="00181DA0"/>
    <w:rsid w:val="00182452"/>
    <w:rsid w:val="001838CD"/>
    <w:rsid w:val="001856BD"/>
    <w:rsid w:val="00185DC2"/>
    <w:rsid w:val="00185F94"/>
    <w:rsid w:val="00186021"/>
    <w:rsid w:val="00187C4E"/>
    <w:rsid w:val="00190382"/>
    <w:rsid w:val="00191126"/>
    <w:rsid w:val="0019181F"/>
    <w:rsid w:val="00191A0E"/>
    <w:rsid w:val="00195595"/>
    <w:rsid w:val="00195A16"/>
    <w:rsid w:val="00195DD3"/>
    <w:rsid w:val="00196473"/>
    <w:rsid w:val="00197EE6"/>
    <w:rsid w:val="001A0C6A"/>
    <w:rsid w:val="001A163E"/>
    <w:rsid w:val="001A1E54"/>
    <w:rsid w:val="001A3302"/>
    <w:rsid w:val="001A41F8"/>
    <w:rsid w:val="001A5048"/>
    <w:rsid w:val="001A5DED"/>
    <w:rsid w:val="001A5E8B"/>
    <w:rsid w:val="001A5F32"/>
    <w:rsid w:val="001A61A4"/>
    <w:rsid w:val="001A672B"/>
    <w:rsid w:val="001A699A"/>
    <w:rsid w:val="001A6FF5"/>
    <w:rsid w:val="001A70B5"/>
    <w:rsid w:val="001A7FCE"/>
    <w:rsid w:val="001B03D8"/>
    <w:rsid w:val="001B0DE3"/>
    <w:rsid w:val="001B2623"/>
    <w:rsid w:val="001B381E"/>
    <w:rsid w:val="001B5AA9"/>
    <w:rsid w:val="001B64FB"/>
    <w:rsid w:val="001B69D3"/>
    <w:rsid w:val="001B7486"/>
    <w:rsid w:val="001B7B83"/>
    <w:rsid w:val="001C0078"/>
    <w:rsid w:val="001C0CE5"/>
    <w:rsid w:val="001C2FB8"/>
    <w:rsid w:val="001C5202"/>
    <w:rsid w:val="001C558E"/>
    <w:rsid w:val="001C5DD7"/>
    <w:rsid w:val="001C5E1A"/>
    <w:rsid w:val="001C612E"/>
    <w:rsid w:val="001C620D"/>
    <w:rsid w:val="001C63AE"/>
    <w:rsid w:val="001C7329"/>
    <w:rsid w:val="001C7690"/>
    <w:rsid w:val="001C7782"/>
    <w:rsid w:val="001C7816"/>
    <w:rsid w:val="001D2D11"/>
    <w:rsid w:val="001D40CE"/>
    <w:rsid w:val="001D4E86"/>
    <w:rsid w:val="001D5238"/>
    <w:rsid w:val="001D640C"/>
    <w:rsid w:val="001D6EAA"/>
    <w:rsid w:val="001D76C1"/>
    <w:rsid w:val="001D7CB6"/>
    <w:rsid w:val="001D7F2D"/>
    <w:rsid w:val="001E034E"/>
    <w:rsid w:val="001E0E0F"/>
    <w:rsid w:val="001E18BA"/>
    <w:rsid w:val="001E1BCA"/>
    <w:rsid w:val="001E23FA"/>
    <w:rsid w:val="001E2BD1"/>
    <w:rsid w:val="001E2F78"/>
    <w:rsid w:val="001E3E1A"/>
    <w:rsid w:val="001E4134"/>
    <w:rsid w:val="001E524A"/>
    <w:rsid w:val="001E581B"/>
    <w:rsid w:val="001E64AB"/>
    <w:rsid w:val="001E6D9E"/>
    <w:rsid w:val="001E732A"/>
    <w:rsid w:val="001E7695"/>
    <w:rsid w:val="001F2307"/>
    <w:rsid w:val="001F24DB"/>
    <w:rsid w:val="001F31D0"/>
    <w:rsid w:val="001F3413"/>
    <w:rsid w:val="001F349F"/>
    <w:rsid w:val="001F4573"/>
    <w:rsid w:val="001F5350"/>
    <w:rsid w:val="001F54B0"/>
    <w:rsid w:val="001F76B2"/>
    <w:rsid w:val="0020079E"/>
    <w:rsid w:val="00200820"/>
    <w:rsid w:val="00202581"/>
    <w:rsid w:val="00203F04"/>
    <w:rsid w:val="00204D1C"/>
    <w:rsid w:val="002069B7"/>
    <w:rsid w:val="00206D05"/>
    <w:rsid w:val="00207FDD"/>
    <w:rsid w:val="00210445"/>
    <w:rsid w:val="00211669"/>
    <w:rsid w:val="002118E5"/>
    <w:rsid w:val="00211EE6"/>
    <w:rsid w:val="00212133"/>
    <w:rsid w:val="00212358"/>
    <w:rsid w:val="0021280F"/>
    <w:rsid w:val="00213ADB"/>
    <w:rsid w:val="002157F5"/>
    <w:rsid w:val="00215A13"/>
    <w:rsid w:val="00216410"/>
    <w:rsid w:val="002172E0"/>
    <w:rsid w:val="00217C2A"/>
    <w:rsid w:val="00220559"/>
    <w:rsid w:val="00220C82"/>
    <w:rsid w:val="00220F7D"/>
    <w:rsid w:val="002220A3"/>
    <w:rsid w:val="002220EF"/>
    <w:rsid w:val="002226D9"/>
    <w:rsid w:val="00223CAC"/>
    <w:rsid w:val="00223D3F"/>
    <w:rsid w:val="00225A1F"/>
    <w:rsid w:val="00226230"/>
    <w:rsid w:val="002269D4"/>
    <w:rsid w:val="00227DC8"/>
    <w:rsid w:val="002308F2"/>
    <w:rsid w:val="00230FEC"/>
    <w:rsid w:val="00232086"/>
    <w:rsid w:val="00232309"/>
    <w:rsid w:val="002326C4"/>
    <w:rsid w:val="00232F7B"/>
    <w:rsid w:val="002332F6"/>
    <w:rsid w:val="00234694"/>
    <w:rsid w:val="00234A0B"/>
    <w:rsid w:val="00234F85"/>
    <w:rsid w:val="00236F3C"/>
    <w:rsid w:val="002378DD"/>
    <w:rsid w:val="00237EA1"/>
    <w:rsid w:val="00240527"/>
    <w:rsid w:val="00240A92"/>
    <w:rsid w:val="002410E1"/>
    <w:rsid w:val="0024346F"/>
    <w:rsid w:val="00244836"/>
    <w:rsid w:val="002450AA"/>
    <w:rsid w:val="002454F7"/>
    <w:rsid w:val="00246F32"/>
    <w:rsid w:val="00250749"/>
    <w:rsid w:val="00250E8C"/>
    <w:rsid w:val="00251F54"/>
    <w:rsid w:val="0025230A"/>
    <w:rsid w:val="00253F32"/>
    <w:rsid w:val="00257377"/>
    <w:rsid w:val="00257675"/>
    <w:rsid w:val="00257BC4"/>
    <w:rsid w:val="00260CAF"/>
    <w:rsid w:val="0026119A"/>
    <w:rsid w:val="00262138"/>
    <w:rsid w:val="002628F9"/>
    <w:rsid w:val="00263314"/>
    <w:rsid w:val="00263509"/>
    <w:rsid w:val="002643DF"/>
    <w:rsid w:val="00264A38"/>
    <w:rsid w:val="002669A9"/>
    <w:rsid w:val="00267B7C"/>
    <w:rsid w:val="00270B23"/>
    <w:rsid w:val="002710CD"/>
    <w:rsid w:val="0027165F"/>
    <w:rsid w:val="0027166F"/>
    <w:rsid w:val="00272C06"/>
    <w:rsid w:val="00273277"/>
    <w:rsid w:val="002740E1"/>
    <w:rsid w:val="00274511"/>
    <w:rsid w:val="0027462A"/>
    <w:rsid w:val="00277897"/>
    <w:rsid w:val="002804B5"/>
    <w:rsid w:val="00281FD5"/>
    <w:rsid w:val="00282A3B"/>
    <w:rsid w:val="00283521"/>
    <w:rsid w:val="002837AA"/>
    <w:rsid w:val="00283C0E"/>
    <w:rsid w:val="00283F65"/>
    <w:rsid w:val="00284771"/>
    <w:rsid w:val="00284D0E"/>
    <w:rsid w:val="002868E6"/>
    <w:rsid w:val="00290198"/>
    <w:rsid w:val="00290418"/>
    <w:rsid w:val="002907F1"/>
    <w:rsid w:val="0029213C"/>
    <w:rsid w:val="0029216E"/>
    <w:rsid w:val="00292D6E"/>
    <w:rsid w:val="002934E8"/>
    <w:rsid w:val="002938BA"/>
    <w:rsid w:val="002941A5"/>
    <w:rsid w:val="00294402"/>
    <w:rsid w:val="002945DB"/>
    <w:rsid w:val="0029500F"/>
    <w:rsid w:val="00295413"/>
    <w:rsid w:val="00296FBF"/>
    <w:rsid w:val="002970B4"/>
    <w:rsid w:val="002970BA"/>
    <w:rsid w:val="00297ABA"/>
    <w:rsid w:val="002A114A"/>
    <w:rsid w:val="002A1BCE"/>
    <w:rsid w:val="002A2A17"/>
    <w:rsid w:val="002A5B28"/>
    <w:rsid w:val="002A642C"/>
    <w:rsid w:val="002A6D87"/>
    <w:rsid w:val="002A7BC2"/>
    <w:rsid w:val="002B16D1"/>
    <w:rsid w:val="002B16EC"/>
    <w:rsid w:val="002B1E26"/>
    <w:rsid w:val="002B1E30"/>
    <w:rsid w:val="002B22AA"/>
    <w:rsid w:val="002B2401"/>
    <w:rsid w:val="002B36EC"/>
    <w:rsid w:val="002B4328"/>
    <w:rsid w:val="002B52B4"/>
    <w:rsid w:val="002B645C"/>
    <w:rsid w:val="002B6901"/>
    <w:rsid w:val="002B7AB8"/>
    <w:rsid w:val="002B7E43"/>
    <w:rsid w:val="002C0627"/>
    <w:rsid w:val="002C0636"/>
    <w:rsid w:val="002C0C2F"/>
    <w:rsid w:val="002C1206"/>
    <w:rsid w:val="002C17B3"/>
    <w:rsid w:val="002C1DE4"/>
    <w:rsid w:val="002C2962"/>
    <w:rsid w:val="002C2A04"/>
    <w:rsid w:val="002C34CF"/>
    <w:rsid w:val="002C39AD"/>
    <w:rsid w:val="002C47AB"/>
    <w:rsid w:val="002C740C"/>
    <w:rsid w:val="002C75EA"/>
    <w:rsid w:val="002D0610"/>
    <w:rsid w:val="002D06E8"/>
    <w:rsid w:val="002D08F0"/>
    <w:rsid w:val="002D0BB4"/>
    <w:rsid w:val="002D129B"/>
    <w:rsid w:val="002D12AB"/>
    <w:rsid w:val="002D250F"/>
    <w:rsid w:val="002D4572"/>
    <w:rsid w:val="002D49E3"/>
    <w:rsid w:val="002D58A3"/>
    <w:rsid w:val="002D62CD"/>
    <w:rsid w:val="002D7D7F"/>
    <w:rsid w:val="002E089A"/>
    <w:rsid w:val="002E0F91"/>
    <w:rsid w:val="002E248F"/>
    <w:rsid w:val="002E2AB0"/>
    <w:rsid w:val="002E3E2E"/>
    <w:rsid w:val="002F0956"/>
    <w:rsid w:val="002F0E29"/>
    <w:rsid w:val="002F0F4D"/>
    <w:rsid w:val="002F0F7F"/>
    <w:rsid w:val="002F2720"/>
    <w:rsid w:val="002F36EF"/>
    <w:rsid w:val="002F5AB6"/>
    <w:rsid w:val="002F6FAB"/>
    <w:rsid w:val="002F70FE"/>
    <w:rsid w:val="002F7DA5"/>
    <w:rsid w:val="00300EAC"/>
    <w:rsid w:val="00301FAF"/>
    <w:rsid w:val="00302F1B"/>
    <w:rsid w:val="00303339"/>
    <w:rsid w:val="003046A7"/>
    <w:rsid w:val="0030534B"/>
    <w:rsid w:val="003075BA"/>
    <w:rsid w:val="00311477"/>
    <w:rsid w:val="003114DA"/>
    <w:rsid w:val="00311B8B"/>
    <w:rsid w:val="003121BF"/>
    <w:rsid w:val="00313C02"/>
    <w:rsid w:val="00314E82"/>
    <w:rsid w:val="003151DF"/>
    <w:rsid w:val="0031593A"/>
    <w:rsid w:val="0031797A"/>
    <w:rsid w:val="00317C1D"/>
    <w:rsid w:val="00321554"/>
    <w:rsid w:val="00321AA4"/>
    <w:rsid w:val="00321B41"/>
    <w:rsid w:val="00321F6A"/>
    <w:rsid w:val="0032472A"/>
    <w:rsid w:val="0032528C"/>
    <w:rsid w:val="0032651B"/>
    <w:rsid w:val="00326628"/>
    <w:rsid w:val="003301F4"/>
    <w:rsid w:val="003311C8"/>
    <w:rsid w:val="00332FDF"/>
    <w:rsid w:val="00334233"/>
    <w:rsid w:val="00334553"/>
    <w:rsid w:val="00334FAE"/>
    <w:rsid w:val="00335A45"/>
    <w:rsid w:val="003362B3"/>
    <w:rsid w:val="00337ACF"/>
    <w:rsid w:val="00337F78"/>
    <w:rsid w:val="00340536"/>
    <w:rsid w:val="00341307"/>
    <w:rsid w:val="003414D9"/>
    <w:rsid w:val="003422E5"/>
    <w:rsid w:val="00344A0B"/>
    <w:rsid w:val="00344EEE"/>
    <w:rsid w:val="00346163"/>
    <w:rsid w:val="003474BB"/>
    <w:rsid w:val="00350814"/>
    <w:rsid w:val="0035163C"/>
    <w:rsid w:val="00352FF9"/>
    <w:rsid w:val="00355403"/>
    <w:rsid w:val="003567E9"/>
    <w:rsid w:val="00356E00"/>
    <w:rsid w:val="00360CAA"/>
    <w:rsid w:val="00361948"/>
    <w:rsid w:val="00363962"/>
    <w:rsid w:val="0036785F"/>
    <w:rsid w:val="00367CA3"/>
    <w:rsid w:val="003701D7"/>
    <w:rsid w:val="00370243"/>
    <w:rsid w:val="0037042E"/>
    <w:rsid w:val="003720A1"/>
    <w:rsid w:val="003722CF"/>
    <w:rsid w:val="00372913"/>
    <w:rsid w:val="00372F4C"/>
    <w:rsid w:val="00374FB1"/>
    <w:rsid w:val="0037791F"/>
    <w:rsid w:val="0038080A"/>
    <w:rsid w:val="003820DE"/>
    <w:rsid w:val="0038236A"/>
    <w:rsid w:val="00382516"/>
    <w:rsid w:val="003834BD"/>
    <w:rsid w:val="0038396D"/>
    <w:rsid w:val="003859FE"/>
    <w:rsid w:val="003866A1"/>
    <w:rsid w:val="0039091C"/>
    <w:rsid w:val="00391B2A"/>
    <w:rsid w:val="0039534F"/>
    <w:rsid w:val="00395651"/>
    <w:rsid w:val="00395BF7"/>
    <w:rsid w:val="00396150"/>
    <w:rsid w:val="00396C24"/>
    <w:rsid w:val="00397AAE"/>
    <w:rsid w:val="003A0B3E"/>
    <w:rsid w:val="003A0C5F"/>
    <w:rsid w:val="003A146A"/>
    <w:rsid w:val="003A2267"/>
    <w:rsid w:val="003A2828"/>
    <w:rsid w:val="003A2DB2"/>
    <w:rsid w:val="003A390D"/>
    <w:rsid w:val="003A4E9C"/>
    <w:rsid w:val="003A58A2"/>
    <w:rsid w:val="003A60C5"/>
    <w:rsid w:val="003A6B32"/>
    <w:rsid w:val="003B044D"/>
    <w:rsid w:val="003B0AD5"/>
    <w:rsid w:val="003B0C4B"/>
    <w:rsid w:val="003B217E"/>
    <w:rsid w:val="003B21D9"/>
    <w:rsid w:val="003B263C"/>
    <w:rsid w:val="003B346A"/>
    <w:rsid w:val="003B3784"/>
    <w:rsid w:val="003B3A9F"/>
    <w:rsid w:val="003B4E5D"/>
    <w:rsid w:val="003B4E8C"/>
    <w:rsid w:val="003B6C98"/>
    <w:rsid w:val="003C3E48"/>
    <w:rsid w:val="003C47A0"/>
    <w:rsid w:val="003C4DA8"/>
    <w:rsid w:val="003C5FF4"/>
    <w:rsid w:val="003C64CF"/>
    <w:rsid w:val="003C720D"/>
    <w:rsid w:val="003D04FD"/>
    <w:rsid w:val="003D11F2"/>
    <w:rsid w:val="003D20F2"/>
    <w:rsid w:val="003D26E3"/>
    <w:rsid w:val="003D3173"/>
    <w:rsid w:val="003D35F0"/>
    <w:rsid w:val="003D503B"/>
    <w:rsid w:val="003D6A39"/>
    <w:rsid w:val="003D6C40"/>
    <w:rsid w:val="003E09D1"/>
    <w:rsid w:val="003E0B8E"/>
    <w:rsid w:val="003E1E3E"/>
    <w:rsid w:val="003E2EEC"/>
    <w:rsid w:val="003E3AC0"/>
    <w:rsid w:val="003E3ADB"/>
    <w:rsid w:val="003E3B40"/>
    <w:rsid w:val="003E3F10"/>
    <w:rsid w:val="003E439A"/>
    <w:rsid w:val="003E4D53"/>
    <w:rsid w:val="003E5903"/>
    <w:rsid w:val="003E66A7"/>
    <w:rsid w:val="003E6726"/>
    <w:rsid w:val="003E73BA"/>
    <w:rsid w:val="003E769F"/>
    <w:rsid w:val="003E7BF4"/>
    <w:rsid w:val="003F02C1"/>
    <w:rsid w:val="003F031F"/>
    <w:rsid w:val="003F0ADC"/>
    <w:rsid w:val="003F2091"/>
    <w:rsid w:val="003F2F1E"/>
    <w:rsid w:val="003F36CD"/>
    <w:rsid w:val="003F4914"/>
    <w:rsid w:val="003F5751"/>
    <w:rsid w:val="003F6204"/>
    <w:rsid w:val="003F653B"/>
    <w:rsid w:val="003F6A80"/>
    <w:rsid w:val="003F7799"/>
    <w:rsid w:val="00400779"/>
    <w:rsid w:val="004017C4"/>
    <w:rsid w:val="00401B34"/>
    <w:rsid w:val="00401CA2"/>
    <w:rsid w:val="00402834"/>
    <w:rsid w:val="00402B03"/>
    <w:rsid w:val="004035B6"/>
    <w:rsid w:val="0040520E"/>
    <w:rsid w:val="00405757"/>
    <w:rsid w:val="004066FB"/>
    <w:rsid w:val="00407E55"/>
    <w:rsid w:val="00410360"/>
    <w:rsid w:val="00411A81"/>
    <w:rsid w:val="00411D80"/>
    <w:rsid w:val="004138BA"/>
    <w:rsid w:val="00414744"/>
    <w:rsid w:val="00414BB8"/>
    <w:rsid w:val="004150CF"/>
    <w:rsid w:val="00415ED2"/>
    <w:rsid w:val="00416203"/>
    <w:rsid w:val="004163B0"/>
    <w:rsid w:val="00420741"/>
    <w:rsid w:val="004216E0"/>
    <w:rsid w:val="00422A54"/>
    <w:rsid w:val="00422F90"/>
    <w:rsid w:val="0042367E"/>
    <w:rsid w:val="0042433B"/>
    <w:rsid w:val="004249E1"/>
    <w:rsid w:val="00424A7A"/>
    <w:rsid w:val="00426251"/>
    <w:rsid w:val="00426E3E"/>
    <w:rsid w:val="00427554"/>
    <w:rsid w:val="00427A3D"/>
    <w:rsid w:val="00431547"/>
    <w:rsid w:val="004316B5"/>
    <w:rsid w:val="004324CA"/>
    <w:rsid w:val="00434E88"/>
    <w:rsid w:val="00435804"/>
    <w:rsid w:val="00435FFA"/>
    <w:rsid w:val="00436070"/>
    <w:rsid w:val="004366E9"/>
    <w:rsid w:val="00440FAD"/>
    <w:rsid w:val="0044294E"/>
    <w:rsid w:val="004430C8"/>
    <w:rsid w:val="0044558B"/>
    <w:rsid w:val="00446C1F"/>
    <w:rsid w:val="00447CD4"/>
    <w:rsid w:val="00450C56"/>
    <w:rsid w:val="00450F60"/>
    <w:rsid w:val="00452159"/>
    <w:rsid w:val="00453B27"/>
    <w:rsid w:val="00453F89"/>
    <w:rsid w:val="0045559E"/>
    <w:rsid w:val="00455D86"/>
    <w:rsid w:val="004573D4"/>
    <w:rsid w:val="004578CD"/>
    <w:rsid w:val="00460051"/>
    <w:rsid w:val="00461E1E"/>
    <w:rsid w:val="00461F89"/>
    <w:rsid w:val="0046215C"/>
    <w:rsid w:val="004623F3"/>
    <w:rsid w:val="00462761"/>
    <w:rsid w:val="00463EBA"/>
    <w:rsid w:val="00465112"/>
    <w:rsid w:val="004658F4"/>
    <w:rsid w:val="0046611D"/>
    <w:rsid w:val="00466389"/>
    <w:rsid w:val="00466B4E"/>
    <w:rsid w:val="00467050"/>
    <w:rsid w:val="0047334B"/>
    <w:rsid w:val="0047388D"/>
    <w:rsid w:val="0047402C"/>
    <w:rsid w:val="0047427F"/>
    <w:rsid w:val="0047688A"/>
    <w:rsid w:val="00477AD4"/>
    <w:rsid w:val="00477C94"/>
    <w:rsid w:val="00477CBC"/>
    <w:rsid w:val="00481FA7"/>
    <w:rsid w:val="00482154"/>
    <w:rsid w:val="004821A8"/>
    <w:rsid w:val="0048380E"/>
    <w:rsid w:val="0048387C"/>
    <w:rsid w:val="0048396C"/>
    <w:rsid w:val="00484432"/>
    <w:rsid w:val="00485795"/>
    <w:rsid w:val="0048642C"/>
    <w:rsid w:val="004876F9"/>
    <w:rsid w:val="0048772E"/>
    <w:rsid w:val="00487748"/>
    <w:rsid w:val="0049009B"/>
    <w:rsid w:val="00490F39"/>
    <w:rsid w:val="00491C4A"/>
    <w:rsid w:val="00492FFD"/>
    <w:rsid w:val="004934B9"/>
    <w:rsid w:val="00493919"/>
    <w:rsid w:val="004942FA"/>
    <w:rsid w:val="00495930"/>
    <w:rsid w:val="004959F5"/>
    <w:rsid w:val="00496E79"/>
    <w:rsid w:val="004977BF"/>
    <w:rsid w:val="004A1FEF"/>
    <w:rsid w:val="004A246C"/>
    <w:rsid w:val="004A54D5"/>
    <w:rsid w:val="004A6086"/>
    <w:rsid w:val="004A6C26"/>
    <w:rsid w:val="004A7129"/>
    <w:rsid w:val="004A7757"/>
    <w:rsid w:val="004B0CE1"/>
    <w:rsid w:val="004B2078"/>
    <w:rsid w:val="004B3861"/>
    <w:rsid w:val="004B3A91"/>
    <w:rsid w:val="004B5024"/>
    <w:rsid w:val="004B77C2"/>
    <w:rsid w:val="004C0C9A"/>
    <w:rsid w:val="004C2587"/>
    <w:rsid w:val="004C3694"/>
    <w:rsid w:val="004C6833"/>
    <w:rsid w:val="004C6BBC"/>
    <w:rsid w:val="004C7825"/>
    <w:rsid w:val="004D0A29"/>
    <w:rsid w:val="004D257F"/>
    <w:rsid w:val="004D3C00"/>
    <w:rsid w:val="004D4437"/>
    <w:rsid w:val="004D4708"/>
    <w:rsid w:val="004D674F"/>
    <w:rsid w:val="004D726E"/>
    <w:rsid w:val="004E0646"/>
    <w:rsid w:val="004E2089"/>
    <w:rsid w:val="004E22F7"/>
    <w:rsid w:val="004E58A6"/>
    <w:rsid w:val="004E65C8"/>
    <w:rsid w:val="004E6821"/>
    <w:rsid w:val="004F0EE6"/>
    <w:rsid w:val="004F18AC"/>
    <w:rsid w:val="004F1A6B"/>
    <w:rsid w:val="004F1DC0"/>
    <w:rsid w:val="004F316A"/>
    <w:rsid w:val="004F3451"/>
    <w:rsid w:val="004F4BEB"/>
    <w:rsid w:val="004F5945"/>
    <w:rsid w:val="004F60D0"/>
    <w:rsid w:val="004F64FB"/>
    <w:rsid w:val="004F67FD"/>
    <w:rsid w:val="004F72C0"/>
    <w:rsid w:val="00500E32"/>
    <w:rsid w:val="005032F2"/>
    <w:rsid w:val="0050375C"/>
    <w:rsid w:val="00504B77"/>
    <w:rsid w:val="00505CFF"/>
    <w:rsid w:val="00505EBD"/>
    <w:rsid w:val="0050641F"/>
    <w:rsid w:val="00510A0D"/>
    <w:rsid w:val="005117E7"/>
    <w:rsid w:val="0051279C"/>
    <w:rsid w:val="00512A6E"/>
    <w:rsid w:val="0051419A"/>
    <w:rsid w:val="005144BC"/>
    <w:rsid w:val="005150CE"/>
    <w:rsid w:val="0051635F"/>
    <w:rsid w:val="005174CF"/>
    <w:rsid w:val="00517D89"/>
    <w:rsid w:val="00517E88"/>
    <w:rsid w:val="0052145C"/>
    <w:rsid w:val="005222B7"/>
    <w:rsid w:val="00522B11"/>
    <w:rsid w:val="00522D51"/>
    <w:rsid w:val="0052346F"/>
    <w:rsid w:val="005234A5"/>
    <w:rsid w:val="00527021"/>
    <w:rsid w:val="00527199"/>
    <w:rsid w:val="00527B41"/>
    <w:rsid w:val="0053026D"/>
    <w:rsid w:val="005324B5"/>
    <w:rsid w:val="005324B7"/>
    <w:rsid w:val="00532C6E"/>
    <w:rsid w:val="00533BEA"/>
    <w:rsid w:val="0053428D"/>
    <w:rsid w:val="005359C5"/>
    <w:rsid w:val="00535D61"/>
    <w:rsid w:val="005362A7"/>
    <w:rsid w:val="005365D5"/>
    <w:rsid w:val="005372BD"/>
    <w:rsid w:val="00537A4D"/>
    <w:rsid w:val="00537A4E"/>
    <w:rsid w:val="00540413"/>
    <w:rsid w:val="00541523"/>
    <w:rsid w:val="00541A2D"/>
    <w:rsid w:val="005426C4"/>
    <w:rsid w:val="00542922"/>
    <w:rsid w:val="005441F6"/>
    <w:rsid w:val="0054424A"/>
    <w:rsid w:val="005445F6"/>
    <w:rsid w:val="00544AD2"/>
    <w:rsid w:val="00544E6A"/>
    <w:rsid w:val="00545476"/>
    <w:rsid w:val="0054617B"/>
    <w:rsid w:val="00546824"/>
    <w:rsid w:val="005504C2"/>
    <w:rsid w:val="00550ED1"/>
    <w:rsid w:val="0055359C"/>
    <w:rsid w:val="005535E3"/>
    <w:rsid w:val="00553727"/>
    <w:rsid w:val="0055503C"/>
    <w:rsid w:val="0055652C"/>
    <w:rsid w:val="005568CE"/>
    <w:rsid w:val="00557F33"/>
    <w:rsid w:val="0056046A"/>
    <w:rsid w:val="00562815"/>
    <w:rsid w:val="00563285"/>
    <w:rsid w:val="005637F4"/>
    <w:rsid w:val="00563AD3"/>
    <w:rsid w:val="005642D0"/>
    <w:rsid w:val="00565EC4"/>
    <w:rsid w:val="00567AFB"/>
    <w:rsid w:val="00567D69"/>
    <w:rsid w:val="00567D99"/>
    <w:rsid w:val="00570248"/>
    <w:rsid w:val="00571273"/>
    <w:rsid w:val="005714D9"/>
    <w:rsid w:val="00571D21"/>
    <w:rsid w:val="0057248D"/>
    <w:rsid w:val="00572CD6"/>
    <w:rsid w:val="00572E7E"/>
    <w:rsid w:val="00573747"/>
    <w:rsid w:val="00573791"/>
    <w:rsid w:val="005744A0"/>
    <w:rsid w:val="005747A7"/>
    <w:rsid w:val="00581E22"/>
    <w:rsid w:val="00582746"/>
    <w:rsid w:val="005828F8"/>
    <w:rsid w:val="00583CAA"/>
    <w:rsid w:val="00584CB8"/>
    <w:rsid w:val="0058532C"/>
    <w:rsid w:val="00585B22"/>
    <w:rsid w:val="00585C55"/>
    <w:rsid w:val="00586075"/>
    <w:rsid w:val="00586F2D"/>
    <w:rsid w:val="005872B6"/>
    <w:rsid w:val="00591977"/>
    <w:rsid w:val="00593D36"/>
    <w:rsid w:val="00595149"/>
    <w:rsid w:val="005965B2"/>
    <w:rsid w:val="005A172C"/>
    <w:rsid w:val="005A2279"/>
    <w:rsid w:val="005A345D"/>
    <w:rsid w:val="005A3C95"/>
    <w:rsid w:val="005A3DE3"/>
    <w:rsid w:val="005A4720"/>
    <w:rsid w:val="005A69F2"/>
    <w:rsid w:val="005A6DAB"/>
    <w:rsid w:val="005A7BA2"/>
    <w:rsid w:val="005B0073"/>
    <w:rsid w:val="005B1186"/>
    <w:rsid w:val="005B179E"/>
    <w:rsid w:val="005B2674"/>
    <w:rsid w:val="005B34C1"/>
    <w:rsid w:val="005B3522"/>
    <w:rsid w:val="005B380C"/>
    <w:rsid w:val="005B4351"/>
    <w:rsid w:val="005B44DA"/>
    <w:rsid w:val="005B502B"/>
    <w:rsid w:val="005B510A"/>
    <w:rsid w:val="005B67ED"/>
    <w:rsid w:val="005B688A"/>
    <w:rsid w:val="005B78C1"/>
    <w:rsid w:val="005C1C34"/>
    <w:rsid w:val="005C2314"/>
    <w:rsid w:val="005C39B9"/>
    <w:rsid w:val="005C4ACC"/>
    <w:rsid w:val="005C4C30"/>
    <w:rsid w:val="005C4FF4"/>
    <w:rsid w:val="005C6575"/>
    <w:rsid w:val="005C6AFC"/>
    <w:rsid w:val="005C6E77"/>
    <w:rsid w:val="005C73F0"/>
    <w:rsid w:val="005C77EC"/>
    <w:rsid w:val="005D05B5"/>
    <w:rsid w:val="005D08F8"/>
    <w:rsid w:val="005D0B51"/>
    <w:rsid w:val="005D130D"/>
    <w:rsid w:val="005D2D76"/>
    <w:rsid w:val="005D47E9"/>
    <w:rsid w:val="005D4E77"/>
    <w:rsid w:val="005D5AB1"/>
    <w:rsid w:val="005D5BA9"/>
    <w:rsid w:val="005D678C"/>
    <w:rsid w:val="005D6993"/>
    <w:rsid w:val="005D774B"/>
    <w:rsid w:val="005E10A7"/>
    <w:rsid w:val="005E1F4E"/>
    <w:rsid w:val="005E1FE9"/>
    <w:rsid w:val="005E2E58"/>
    <w:rsid w:val="005E4572"/>
    <w:rsid w:val="005E4601"/>
    <w:rsid w:val="005E5A45"/>
    <w:rsid w:val="005E6749"/>
    <w:rsid w:val="005F02A6"/>
    <w:rsid w:val="005F07BB"/>
    <w:rsid w:val="005F08C6"/>
    <w:rsid w:val="005F0C51"/>
    <w:rsid w:val="005F1C75"/>
    <w:rsid w:val="005F3122"/>
    <w:rsid w:val="005F50DE"/>
    <w:rsid w:val="005F583E"/>
    <w:rsid w:val="005F5E63"/>
    <w:rsid w:val="005F75C0"/>
    <w:rsid w:val="005F7627"/>
    <w:rsid w:val="0060061A"/>
    <w:rsid w:val="00601838"/>
    <w:rsid w:val="00601CEE"/>
    <w:rsid w:val="00602813"/>
    <w:rsid w:val="00602CFA"/>
    <w:rsid w:val="00603111"/>
    <w:rsid w:val="006037CB"/>
    <w:rsid w:val="00603A3C"/>
    <w:rsid w:val="00604FF1"/>
    <w:rsid w:val="00605247"/>
    <w:rsid w:val="00605A2D"/>
    <w:rsid w:val="00605D1D"/>
    <w:rsid w:val="00605EE1"/>
    <w:rsid w:val="00606653"/>
    <w:rsid w:val="00606BEB"/>
    <w:rsid w:val="00606ECC"/>
    <w:rsid w:val="00607000"/>
    <w:rsid w:val="00607078"/>
    <w:rsid w:val="00607712"/>
    <w:rsid w:val="006108CE"/>
    <w:rsid w:val="00610942"/>
    <w:rsid w:val="0061142F"/>
    <w:rsid w:val="00611813"/>
    <w:rsid w:val="006131CA"/>
    <w:rsid w:val="00613D9B"/>
    <w:rsid w:val="00615529"/>
    <w:rsid w:val="0062177F"/>
    <w:rsid w:val="00623711"/>
    <w:rsid w:val="00624265"/>
    <w:rsid w:val="00626043"/>
    <w:rsid w:val="00630620"/>
    <w:rsid w:val="00630B02"/>
    <w:rsid w:val="00631538"/>
    <w:rsid w:val="0063215D"/>
    <w:rsid w:val="00632374"/>
    <w:rsid w:val="00632599"/>
    <w:rsid w:val="00633128"/>
    <w:rsid w:val="0063407D"/>
    <w:rsid w:val="00634398"/>
    <w:rsid w:val="0063533D"/>
    <w:rsid w:val="006359C5"/>
    <w:rsid w:val="00636231"/>
    <w:rsid w:val="006364B5"/>
    <w:rsid w:val="006375D6"/>
    <w:rsid w:val="0064052F"/>
    <w:rsid w:val="00640573"/>
    <w:rsid w:val="00641D8B"/>
    <w:rsid w:val="00642779"/>
    <w:rsid w:val="0064482F"/>
    <w:rsid w:val="006451EF"/>
    <w:rsid w:val="006454D0"/>
    <w:rsid w:val="0065083F"/>
    <w:rsid w:val="00651F18"/>
    <w:rsid w:val="0065265D"/>
    <w:rsid w:val="00652C8D"/>
    <w:rsid w:val="00653325"/>
    <w:rsid w:val="00653482"/>
    <w:rsid w:val="00653E8A"/>
    <w:rsid w:val="00654421"/>
    <w:rsid w:val="006545B9"/>
    <w:rsid w:val="00655CD3"/>
    <w:rsid w:val="00655F83"/>
    <w:rsid w:val="00655F9F"/>
    <w:rsid w:val="006561FE"/>
    <w:rsid w:val="006565E6"/>
    <w:rsid w:val="00656D6F"/>
    <w:rsid w:val="00657B5B"/>
    <w:rsid w:val="00660202"/>
    <w:rsid w:val="00660398"/>
    <w:rsid w:val="00660F47"/>
    <w:rsid w:val="006611E9"/>
    <w:rsid w:val="00661256"/>
    <w:rsid w:val="00661D8C"/>
    <w:rsid w:val="00662816"/>
    <w:rsid w:val="006635E0"/>
    <w:rsid w:val="00664A1E"/>
    <w:rsid w:val="00665174"/>
    <w:rsid w:val="00665222"/>
    <w:rsid w:val="00665A46"/>
    <w:rsid w:val="00667466"/>
    <w:rsid w:val="006678A9"/>
    <w:rsid w:val="00671224"/>
    <w:rsid w:val="00671504"/>
    <w:rsid w:val="00671970"/>
    <w:rsid w:val="0067418F"/>
    <w:rsid w:val="00674D07"/>
    <w:rsid w:val="006769C3"/>
    <w:rsid w:val="006770B7"/>
    <w:rsid w:val="006777F4"/>
    <w:rsid w:val="006778AE"/>
    <w:rsid w:val="00680339"/>
    <w:rsid w:val="0068044C"/>
    <w:rsid w:val="00680D6B"/>
    <w:rsid w:val="0068100E"/>
    <w:rsid w:val="00681A19"/>
    <w:rsid w:val="00681EE7"/>
    <w:rsid w:val="00682CDD"/>
    <w:rsid w:val="006845B6"/>
    <w:rsid w:val="006850FC"/>
    <w:rsid w:val="00685C21"/>
    <w:rsid w:val="006872E9"/>
    <w:rsid w:val="00690BD9"/>
    <w:rsid w:val="00690E6C"/>
    <w:rsid w:val="00690FCA"/>
    <w:rsid w:val="00691E79"/>
    <w:rsid w:val="0069239D"/>
    <w:rsid w:val="006930FD"/>
    <w:rsid w:val="00693BE1"/>
    <w:rsid w:val="006956A9"/>
    <w:rsid w:val="00695F4A"/>
    <w:rsid w:val="00697253"/>
    <w:rsid w:val="0069764A"/>
    <w:rsid w:val="00697A2B"/>
    <w:rsid w:val="00697D0F"/>
    <w:rsid w:val="006A05D9"/>
    <w:rsid w:val="006A18D3"/>
    <w:rsid w:val="006A1B2E"/>
    <w:rsid w:val="006A1CA2"/>
    <w:rsid w:val="006A25B5"/>
    <w:rsid w:val="006A3024"/>
    <w:rsid w:val="006A3BAB"/>
    <w:rsid w:val="006A494A"/>
    <w:rsid w:val="006A56EC"/>
    <w:rsid w:val="006A7891"/>
    <w:rsid w:val="006B0A33"/>
    <w:rsid w:val="006B0ABD"/>
    <w:rsid w:val="006B0D72"/>
    <w:rsid w:val="006B1232"/>
    <w:rsid w:val="006B239B"/>
    <w:rsid w:val="006B3437"/>
    <w:rsid w:val="006B368E"/>
    <w:rsid w:val="006B3CA0"/>
    <w:rsid w:val="006B5016"/>
    <w:rsid w:val="006B5270"/>
    <w:rsid w:val="006B5CF3"/>
    <w:rsid w:val="006B6A40"/>
    <w:rsid w:val="006B749E"/>
    <w:rsid w:val="006B77FD"/>
    <w:rsid w:val="006C24CC"/>
    <w:rsid w:val="006C259C"/>
    <w:rsid w:val="006C2A0C"/>
    <w:rsid w:val="006C3379"/>
    <w:rsid w:val="006C46CF"/>
    <w:rsid w:val="006C5412"/>
    <w:rsid w:val="006C670A"/>
    <w:rsid w:val="006D0039"/>
    <w:rsid w:val="006D1E6A"/>
    <w:rsid w:val="006D59B2"/>
    <w:rsid w:val="006D5DC2"/>
    <w:rsid w:val="006D6953"/>
    <w:rsid w:val="006E01AD"/>
    <w:rsid w:val="006E023B"/>
    <w:rsid w:val="006E040A"/>
    <w:rsid w:val="006E0A31"/>
    <w:rsid w:val="006E0F79"/>
    <w:rsid w:val="006E173D"/>
    <w:rsid w:val="006E2D19"/>
    <w:rsid w:val="006E3407"/>
    <w:rsid w:val="006E3FF4"/>
    <w:rsid w:val="006E4B05"/>
    <w:rsid w:val="006E5288"/>
    <w:rsid w:val="006E55EC"/>
    <w:rsid w:val="006E589E"/>
    <w:rsid w:val="006E63F8"/>
    <w:rsid w:val="006E6DD8"/>
    <w:rsid w:val="006E7C2D"/>
    <w:rsid w:val="006F1E23"/>
    <w:rsid w:val="006F5779"/>
    <w:rsid w:val="006F74E8"/>
    <w:rsid w:val="006F791B"/>
    <w:rsid w:val="007012CB"/>
    <w:rsid w:val="00703091"/>
    <w:rsid w:val="00703410"/>
    <w:rsid w:val="007035D9"/>
    <w:rsid w:val="007044A1"/>
    <w:rsid w:val="00705118"/>
    <w:rsid w:val="00705D93"/>
    <w:rsid w:val="00707859"/>
    <w:rsid w:val="007102CF"/>
    <w:rsid w:val="00710884"/>
    <w:rsid w:val="00710AFC"/>
    <w:rsid w:val="00710E23"/>
    <w:rsid w:val="0071114E"/>
    <w:rsid w:val="0071114F"/>
    <w:rsid w:val="007117BD"/>
    <w:rsid w:val="00711F08"/>
    <w:rsid w:val="00712749"/>
    <w:rsid w:val="00713E69"/>
    <w:rsid w:val="00714107"/>
    <w:rsid w:val="007151D7"/>
    <w:rsid w:val="00715667"/>
    <w:rsid w:val="00715B49"/>
    <w:rsid w:val="0071607A"/>
    <w:rsid w:val="00716A37"/>
    <w:rsid w:val="00717A1F"/>
    <w:rsid w:val="00717C7B"/>
    <w:rsid w:val="00722749"/>
    <w:rsid w:val="00723467"/>
    <w:rsid w:val="007254D4"/>
    <w:rsid w:val="00725F80"/>
    <w:rsid w:val="00726DD2"/>
    <w:rsid w:val="00730169"/>
    <w:rsid w:val="00730957"/>
    <w:rsid w:val="00731737"/>
    <w:rsid w:val="00731E66"/>
    <w:rsid w:val="00732548"/>
    <w:rsid w:val="00732886"/>
    <w:rsid w:val="00733D28"/>
    <w:rsid w:val="00733D7B"/>
    <w:rsid w:val="00736471"/>
    <w:rsid w:val="007368B4"/>
    <w:rsid w:val="00736AA8"/>
    <w:rsid w:val="00740ED3"/>
    <w:rsid w:val="00741EA2"/>
    <w:rsid w:val="0074213F"/>
    <w:rsid w:val="00743CA2"/>
    <w:rsid w:val="007464E1"/>
    <w:rsid w:val="00746BA9"/>
    <w:rsid w:val="00747E0E"/>
    <w:rsid w:val="0075009B"/>
    <w:rsid w:val="0075017D"/>
    <w:rsid w:val="0075099D"/>
    <w:rsid w:val="00753221"/>
    <w:rsid w:val="00753469"/>
    <w:rsid w:val="0075497F"/>
    <w:rsid w:val="00755EB7"/>
    <w:rsid w:val="0075641C"/>
    <w:rsid w:val="00756702"/>
    <w:rsid w:val="00756E87"/>
    <w:rsid w:val="007602A9"/>
    <w:rsid w:val="007605D5"/>
    <w:rsid w:val="007609C0"/>
    <w:rsid w:val="00760A38"/>
    <w:rsid w:val="00760B99"/>
    <w:rsid w:val="00760EC8"/>
    <w:rsid w:val="007610BD"/>
    <w:rsid w:val="00761220"/>
    <w:rsid w:val="00761F80"/>
    <w:rsid w:val="00763CA3"/>
    <w:rsid w:val="00764850"/>
    <w:rsid w:val="00764A5E"/>
    <w:rsid w:val="00766461"/>
    <w:rsid w:val="00770082"/>
    <w:rsid w:val="00770CAF"/>
    <w:rsid w:val="00773A96"/>
    <w:rsid w:val="00774DE7"/>
    <w:rsid w:val="00775DAF"/>
    <w:rsid w:val="0077670D"/>
    <w:rsid w:val="00776C51"/>
    <w:rsid w:val="007771A2"/>
    <w:rsid w:val="0078016B"/>
    <w:rsid w:val="007815BB"/>
    <w:rsid w:val="00782200"/>
    <w:rsid w:val="00782910"/>
    <w:rsid w:val="00786B5A"/>
    <w:rsid w:val="00787359"/>
    <w:rsid w:val="0079201F"/>
    <w:rsid w:val="00793FD3"/>
    <w:rsid w:val="0079454C"/>
    <w:rsid w:val="00794784"/>
    <w:rsid w:val="00794DEE"/>
    <w:rsid w:val="00795172"/>
    <w:rsid w:val="00795DFD"/>
    <w:rsid w:val="007A0002"/>
    <w:rsid w:val="007A20B7"/>
    <w:rsid w:val="007A2C04"/>
    <w:rsid w:val="007A3937"/>
    <w:rsid w:val="007A45B9"/>
    <w:rsid w:val="007A4689"/>
    <w:rsid w:val="007A4C72"/>
    <w:rsid w:val="007A6BE6"/>
    <w:rsid w:val="007A7E59"/>
    <w:rsid w:val="007B05C1"/>
    <w:rsid w:val="007B2ADD"/>
    <w:rsid w:val="007B323A"/>
    <w:rsid w:val="007B3301"/>
    <w:rsid w:val="007B3E1E"/>
    <w:rsid w:val="007B4987"/>
    <w:rsid w:val="007B5128"/>
    <w:rsid w:val="007B5AA7"/>
    <w:rsid w:val="007B79E8"/>
    <w:rsid w:val="007C09AC"/>
    <w:rsid w:val="007C11BC"/>
    <w:rsid w:val="007C2769"/>
    <w:rsid w:val="007D50C3"/>
    <w:rsid w:val="007D5ADF"/>
    <w:rsid w:val="007D5C1D"/>
    <w:rsid w:val="007D69BC"/>
    <w:rsid w:val="007D79A9"/>
    <w:rsid w:val="007D7A59"/>
    <w:rsid w:val="007E1A1C"/>
    <w:rsid w:val="007E282B"/>
    <w:rsid w:val="007E39C2"/>
    <w:rsid w:val="007E3FFE"/>
    <w:rsid w:val="007E4B66"/>
    <w:rsid w:val="007E5D77"/>
    <w:rsid w:val="007E6193"/>
    <w:rsid w:val="007E6BF8"/>
    <w:rsid w:val="007E75BC"/>
    <w:rsid w:val="007F0997"/>
    <w:rsid w:val="007F0B39"/>
    <w:rsid w:val="007F0C03"/>
    <w:rsid w:val="007F11CC"/>
    <w:rsid w:val="007F24FA"/>
    <w:rsid w:val="007F3E35"/>
    <w:rsid w:val="007F57A7"/>
    <w:rsid w:val="007F645B"/>
    <w:rsid w:val="007F6B35"/>
    <w:rsid w:val="007F6E5D"/>
    <w:rsid w:val="007F7E08"/>
    <w:rsid w:val="007F7EEA"/>
    <w:rsid w:val="00800F1C"/>
    <w:rsid w:val="0080116E"/>
    <w:rsid w:val="00801B2F"/>
    <w:rsid w:val="0080315C"/>
    <w:rsid w:val="00805451"/>
    <w:rsid w:val="00806430"/>
    <w:rsid w:val="00806EDE"/>
    <w:rsid w:val="00807C87"/>
    <w:rsid w:val="00810060"/>
    <w:rsid w:val="008100A6"/>
    <w:rsid w:val="0081010E"/>
    <w:rsid w:val="00810E0C"/>
    <w:rsid w:val="00811731"/>
    <w:rsid w:val="00811CDA"/>
    <w:rsid w:val="0081224A"/>
    <w:rsid w:val="0081488B"/>
    <w:rsid w:val="00814C07"/>
    <w:rsid w:val="00814D8A"/>
    <w:rsid w:val="00815085"/>
    <w:rsid w:val="008157FF"/>
    <w:rsid w:val="00815AE5"/>
    <w:rsid w:val="00815F22"/>
    <w:rsid w:val="008174CD"/>
    <w:rsid w:val="00821073"/>
    <w:rsid w:val="0082182B"/>
    <w:rsid w:val="00822072"/>
    <w:rsid w:val="008248E0"/>
    <w:rsid w:val="00824AB6"/>
    <w:rsid w:val="00826772"/>
    <w:rsid w:val="00827323"/>
    <w:rsid w:val="008300B1"/>
    <w:rsid w:val="00830F81"/>
    <w:rsid w:val="0083106C"/>
    <w:rsid w:val="00831C4B"/>
    <w:rsid w:val="0083243F"/>
    <w:rsid w:val="008326FC"/>
    <w:rsid w:val="008329D3"/>
    <w:rsid w:val="00833A95"/>
    <w:rsid w:val="0083495D"/>
    <w:rsid w:val="00835650"/>
    <w:rsid w:val="00835BF0"/>
    <w:rsid w:val="0083701E"/>
    <w:rsid w:val="00837112"/>
    <w:rsid w:val="008400EC"/>
    <w:rsid w:val="00840BB8"/>
    <w:rsid w:val="00840C0F"/>
    <w:rsid w:val="008411D3"/>
    <w:rsid w:val="0084145F"/>
    <w:rsid w:val="00841E1E"/>
    <w:rsid w:val="008434A5"/>
    <w:rsid w:val="00844D6D"/>
    <w:rsid w:val="00844EF3"/>
    <w:rsid w:val="0084561A"/>
    <w:rsid w:val="00847102"/>
    <w:rsid w:val="008520D7"/>
    <w:rsid w:val="00852188"/>
    <w:rsid w:val="0085250B"/>
    <w:rsid w:val="00852BEC"/>
    <w:rsid w:val="00852E46"/>
    <w:rsid w:val="00853196"/>
    <w:rsid w:val="00853F63"/>
    <w:rsid w:val="008554BC"/>
    <w:rsid w:val="00855D56"/>
    <w:rsid w:val="00857ABB"/>
    <w:rsid w:val="0086172E"/>
    <w:rsid w:val="00862661"/>
    <w:rsid w:val="00862CB5"/>
    <w:rsid w:val="008630D7"/>
    <w:rsid w:val="008636A0"/>
    <w:rsid w:val="0086397B"/>
    <w:rsid w:val="0086474F"/>
    <w:rsid w:val="00865169"/>
    <w:rsid w:val="00872D98"/>
    <w:rsid w:val="0087385B"/>
    <w:rsid w:val="00874080"/>
    <w:rsid w:val="00874760"/>
    <w:rsid w:val="00876CD1"/>
    <w:rsid w:val="008779EA"/>
    <w:rsid w:val="0088093B"/>
    <w:rsid w:val="008820C4"/>
    <w:rsid w:val="00882A85"/>
    <w:rsid w:val="00882CCA"/>
    <w:rsid w:val="00883E2E"/>
    <w:rsid w:val="0088423E"/>
    <w:rsid w:val="00884363"/>
    <w:rsid w:val="008843C5"/>
    <w:rsid w:val="008848A2"/>
    <w:rsid w:val="00884ADC"/>
    <w:rsid w:val="0088604E"/>
    <w:rsid w:val="00887AA2"/>
    <w:rsid w:val="008911F0"/>
    <w:rsid w:val="008917A7"/>
    <w:rsid w:val="00892334"/>
    <w:rsid w:val="008937DC"/>
    <w:rsid w:val="00894845"/>
    <w:rsid w:val="0089499B"/>
    <w:rsid w:val="0089527A"/>
    <w:rsid w:val="008953DA"/>
    <w:rsid w:val="0089561E"/>
    <w:rsid w:val="00895729"/>
    <w:rsid w:val="00897B6A"/>
    <w:rsid w:val="008A056F"/>
    <w:rsid w:val="008A0C9C"/>
    <w:rsid w:val="008A0EEF"/>
    <w:rsid w:val="008A1469"/>
    <w:rsid w:val="008A1505"/>
    <w:rsid w:val="008A2084"/>
    <w:rsid w:val="008A3894"/>
    <w:rsid w:val="008A3947"/>
    <w:rsid w:val="008A4ABB"/>
    <w:rsid w:val="008A5F8D"/>
    <w:rsid w:val="008A672C"/>
    <w:rsid w:val="008A68F3"/>
    <w:rsid w:val="008A7082"/>
    <w:rsid w:val="008A7783"/>
    <w:rsid w:val="008A7ABB"/>
    <w:rsid w:val="008B13B9"/>
    <w:rsid w:val="008B1B66"/>
    <w:rsid w:val="008B2E59"/>
    <w:rsid w:val="008B40CE"/>
    <w:rsid w:val="008B5BFF"/>
    <w:rsid w:val="008B5DAF"/>
    <w:rsid w:val="008B67E4"/>
    <w:rsid w:val="008B6C6B"/>
    <w:rsid w:val="008B786F"/>
    <w:rsid w:val="008C0400"/>
    <w:rsid w:val="008C15DF"/>
    <w:rsid w:val="008C2680"/>
    <w:rsid w:val="008C26C1"/>
    <w:rsid w:val="008C29C3"/>
    <w:rsid w:val="008C2EAB"/>
    <w:rsid w:val="008C3A56"/>
    <w:rsid w:val="008C4B7B"/>
    <w:rsid w:val="008C52D3"/>
    <w:rsid w:val="008C6973"/>
    <w:rsid w:val="008D0B0E"/>
    <w:rsid w:val="008D11FB"/>
    <w:rsid w:val="008D1211"/>
    <w:rsid w:val="008D279D"/>
    <w:rsid w:val="008D2870"/>
    <w:rsid w:val="008D36B8"/>
    <w:rsid w:val="008D4BD9"/>
    <w:rsid w:val="008D5E4E"/>
    <w:rsid w:val="008D6377"/>
    <w:rsid w:val="008D66A0"/>
    <w:rsid w:val="008D7E07"/>
    <w:rsid w:val="008E0184"/>
    <w:rsid w:val="008E0C7C"/>
    <w:rsid w:val="008E3D11"/>
    <w:rsid w:val="008E7135"/>
    <w:rsid w:val="008F23ED"/>
    <w:rsid w:val="008F2714"/>
    <w:rsid w:val="008F2AFE"/>
    <w:rsid w:val="008F38C2"/>
    <w:rsid w:val="008F3D8B"/>
    <w:rsid w:val="008F4D8A"/>
    <w:rsid w:val="008F611E"/>
    <w:rsid w:val="008F651E"/>
    <w:rsid w:val="008F6980"/>
    <w:rsid w:val="00901CD9"/>
    <w:rsid w:val="00902B18"/>
    <w:rsid w:val="00902C4C"/>
    <w:rsid w:val="0090330D"/>
    <w:rsid w:val="0090351A"/>
    <w:rsid w:val="00904E31"/>
    <w:rsid w:val="00904F36"/>
    <w:rsid w:val="009057B2"/>
    <w:rsid w:val="00907198"/>
    <w:rsid w:val="00907990"/>
    <w:rsid w:val="00911145"/>
    <w:rsid w:val="00911B34"/>
    <w:rsid w:val="009133E9"/>
    <w:rsid w:val="009149E3"/>
    <w:rsid w:val="00914DAE"/>
    <w:rsid w:val="00915884"/>
    <w:rsid w:val="00915DF7"/>
    <w:rsid w:val="0091740B"/>
    <w:rsid w:val="009212E6"/>
    <w:rsid w:val="00921401"/>
    <w:rsid w:val="009220BE"/>
    <w:rsid w:val="00923819"/>
    <w:rsid w:val="0092396A"/>
    <w:rsid w:val="009248DD"/>
    <w:rsid w:val="009252D2"/>
    <w:rsid w:val="00925EE1"/>
    <w:rsid w:val="00925FC4"/>
    <w:rsid w:val="00927249"/>
    <w:rsid w:val="00927606"/>
    <w:rsid w:val="0092783B"/>
    <w:rsid w:val="009301B6"/>
    <w:rsid w:val="0093254F"/>
    <w:rsid w:val="00933779"/>
    <w:rsid w:val="00933A19"/>
    <w:rsid w:val="00933F26"/>
    <w:rsid w:val="00934810"/>
    <w:rsid w:val="009361EB"/>
    <w:rsid w:val="009377A8"/>
    <w:rsid w:val="00940E55"/>
    <w:rsid w:val="00941669"/>
    <w:rsid w:val="00941740"/>
    <w:rsid w:val="009417B4"/>
    <w:rsid w:val="0094276A"/>
    <w:rsid w:val="0094403F"/>
    <w:rsid w:val="00944726"/>
    <w:rsid w:val="00945796"/>
    <w:rsid w:val="0094774A"/>
    <w:rsid w:val="00951276"/>
    <w:rsid w:val="00953B08"/>
    <w:rsid w:val="009555F2"/>
    <w:rsid w:val="00956F2A"/>
    <w:rsid w:val="009571A3"/>
    <w:rsid w:val="009604DE"/>
    <w:rsid w:val="009605AA"/>
    <w:rsid w:val="00960CFD"/>
    <w:rsid w:val="00960FB9"/>
    <w:rsid w:val="00961270"/>
    <w:rsid w:val="00961862"/>
    <w:rsid w:val="009625FB"/>
    <w:rsid w:val="00962B1D"/>
    <w:rsid w:val="0096323C"/>
    <w:rsid w:val="0096323D"/>
    <w:rsid w:val="00964EC9"/>
    <w:rsid w:val="009658FD"/>
    <w:rsid w:val="00965FEB"/>
    <w:rsid w:val="00966267"/>
    <w:rsid w:val="00966DEF"/>
    <w:rsid w:val="00967BD4"/>
    <w:rsid w:val="00970A07"/>
    <w:rsid w:val="00970AF1"/>
    <w:rsid w:val="00970BB4"/>
    <w:rsid w:val="00971457"/>
    <w:rsid w:val="00972661"/>
    <w:rsid w:val="00972CBA"/>
    <w:rsid w:val="00973E12"/>
    <w:rsid w:val="0097434E"/>
    <w:rsid w:val="00976009"/>
    <w:rsid w:val="00976C04"/>
    <w:rsid w:val="0097737D"/>
    <w:rsid w:val="00977E31"/>
    <w:rsid w:val="0098231D"/>
    <w:rsid w:val="00982466"/>
    <w:rsid w:val="00982949"/>
    <w:rsid w:val="00984B1E"/>
    <w:rsid w:val="009855F1"/>
    <w:rsid w:val="009903B4"/>
    <w:rsid w:val="009911A4"/>
    <w:rsid w:val="00991F70"/>
    <w:rsid w:val="00992BCD"/>
    <w:rsid w:val="009930AD"/>
    <w:rsid w:val="009930DC"/>
    <w:rsid w:val="0099330C"/>
    <w:rsid w:val="00993989"/>
    <w:rsid w:val="00993FA1"/>
    <w:rsid w:val="0099443D"/>
    <w:rsid w:val="00995A62"/>
    <w:rsid w:val="00995BEA"/>
    <w:rsid w:val="0099629A"/>
    <w:rsid w:val="0099645D"/>
    <w:rsid w:val="00996DAB"/>
    <w:rsid w:val="009A004C"/>
    <w:rsid w:val="009A0752"/>
    <w:rsid w:val="009A0AC8"/>
    <w:rsid w:val="009A2DA3"/>
    <w:rsid w:val="009A3434"/>
    <w:rsid w:val="009A3AD2"/>
    <w:rsid w:val="009A4FCF"/>
    <w:rsid w:val="009A6342"/>
    <w:rsid w:val="009A7884"/>
    <w:rsid w:val="009A7A96"/>
    <w:rsid w:val="009B07F4"/>
    <w:rsid w:val="009B1A06"/>
    <w:rsid w:val="009B20FB"/>
    <w:rsid w:val="009B329C"/>
    <w:rsid w:val="009B3D41"/>
    <w:rsid w:val="009B449F"/>
    <w:rsid w:val="009B505A"/>
    <w:rsid w:val="009B5A25"/>
    <w:rsid w:val="009B62B1"/>
    <w:rsid w:val="009B6834"/>
    <w:rsid w:val="009B737B"/>
    <w:rsid w:val="009B766E"/>
    <w:rsid w:val="009B7BD5"/>
    <w:rsid w:val="009C03D9"/>
    <w:rsid w:val="009C03ED"/>
    <w:rsid w:val="009C12C5"/>
    <w:rsid w:val="009C17F5"/>
    <w:rsid w:val="009C1D2A"/>
    <w:rsid w:val="009C36A1"/>
    <w:rsid w:val="009C45CF"/>
    <w:rsid w:val="009C4FF2"/>
    <w:rsid w:val="009C5E81"/>
    <w:rsid w:val="009C7852"/>
    <w:rsid w:val="009C7C74"/>
    <w:rsid w:val="009D0ECB"/>
    <w:rsid w:val="009D18FA"/>
    <w:rsid w:val="009D36CA"/>
    <w:rsid w:val="009D5238"/>
    <w:rsid w:val="009D59AF"/>
    <w:rsid w:val="009D5AF8"/>
    <w:rsid w:val="009D63EC"/>
    <w:rsid w:val="009D70CC"/>
    <w:rsid w:val="009D72F0"/>
    <w:rsid w:val="009D7C07"/>
    <w:rsid w:val="009E0258"/>
    <w:rsid w:val="009E03D9"/>
    <w:rsid w:val="009E0B5D"/>
    <w:rsid w:val="009E1BD1"/>
    <w:rsid w:val="009E33E9"/>
    <w:rsid w:val="009E36DC"/>
    <w:rsid w:val="009E37A8"/>
    <w:rsid w:val="009E4DC6"/>
    <w:rsid w:val="009E5010"/>
    <w:rsid w:val="009E6473"/>
    <w:rsid w:val="009E7079"/>
    <w:rsid w:val="009E717B"/>
    <w:rsid w:val="009E79C8"/>
    <w:rsid w:val="009E79E6"/>
    <w:rsid w:val="009E7B9D"/>
    <w:rsid w:val="009E7EDA"/>
    <w:rsid w:val="009E7FBA"/>
    <w:rsid w:val="009F0AE9"/>
    <w:rsid w:val="009F25DC"/>
    <w:rsid w:val="009F2F22"/>
    <w:rsid w:val="009F47D1"/>
    <w:rsid w:val="009F49CF"/>
    <w:rsid w:val="009F562E"/>
    <w:rsid w:val="009F5A3F"/>
    <w:rsid w:val="009F5F69"/>
    <w:rsid w:val="009F716A"/>
    <w:rsid w:val="009F7FD8"/>
    <w:rsid w:val="00A002B2"/>
    <w:rsid w:val="00A00610"/>
    <w:rsid w:val="00A00D2D"/>
    <w:rsid w:val="00A0124B"/>
    <w:rsid w:val="00A01530"/>
    <w:rsid w:val="00A0254A"/>
    <w:rsid w:val="00A030B6"/>
    <w:rsid w:val="00A056EC"/>
    <w:rsid w:val="00A0576F"/>
    <w:rsid w:val="00A06352"/>
    <w:rsid w:val="00A06C5F"/>
    <w:rsid w:val="00A073FF"/>
    <w:rsid w:val="00A07C02"/>
    <w:rsid w:val="00A07C56"/>
    <w:rsid w:val="00A07E19"/>
    <w:rsid w:val="00A10293"/>
    <w:rsid w:val="00A10A68"/>
    <w:rsid w:val="00A10E13"/>
    <w:rsid w:val="00A12187"/>
    <w:rsid w:val="00A150A6"/>
    <w:rsid w:val="00A15443"/>
    <w:rsid w:val="00A15896"/>
    <w:rsid w:val="00A15F8C"/>
    <w:rsid w:val="00A16A1C"/>
    <w:rsid w:val="00A16E5E"/>
    <w:rsid w:val="00A16EF0"/>
    <w:rsid w:val="00A171B5"/>
    <w:rsid w:val="00A1722B"/>
    <w:rsid w:val="00A200D9"/>
    <w:rsid w:val="00A200EC"/>
    <w:rsid w:val="00A22306"/>
    <w:rsid w:val="00A22747"/>
    <w:rsid w:val="00A229EB"/>
    <w:rsid w:val="00A23ABA"/>
    <w:rsid w:val="00A267F5"/>
    <w:rsid w:val="00A26A0A"/>
    <w:rsid w:val="00A2730A"/>
    <w:rsid w:val="00A27F88"/>
    <w:rsid w:val="00A322B8"/>
    <w:rsid w:val="00A330A5"/>
    <w:rsid w:val="00A349CF"/>
    <w:rsid w:val="00A35170"/>
    <w:rsid w:val="00A3687C"/>
    <w:rsid w:val="00A408B3"/>
    <w:rsid w:val="00A412CB"/>
    <w:rsid w:val="00A43008"/>
    <w:rsid w:val="00A434CF"/>
    <w:rsid w:val="00A447D1"/>
    <w:rsid w:val="00A44C16"/>
    <w:rsid w:val="00A44F9D"/>
    <w:rsid w:val="00A461F8"/>
    <w:rsid w:val="00A46975"/>
    <w:rsid w:val="00A472AF"/>
    <w:rsid w:val="00A47A51"/>
    <w:rsid w:val="00A47DF4"/>
    <w:rsid w:val="00A506C0"/>
    <w:rsid w:val="00A51624"/>
    <w:rsid w:val="00A51EB9"/>
    <w:rsid w:val="00A53FE9"/>
    <w:rsid w:val="00A54387"/>
    <w:rsid w:val="00A544AA"/>
    <w:rsid w:val="00A54D49"/>
    <w:rsid w:val="00A55446"/>
    <w:rsid w:val="00A5548C"/>
    <w:rsid w:val="00A55CA3"/>
    <w:rsid w:val="00A567B0"/>
    <w:rsid w:val="00A56C69"/>
    <w:rsid w:val="00A56D47"/>
    <w:rsid w:val="00A56F8D"/>
    <w:rsid w:val="00A573AA"/>
    <w:rsid w:val="00A57703"/>
    <w:rsid w:val="00A600E0"/>
    <w:rsid w:val="00A60131"/>
    <w:rsid w:val="00A60164"/>
    <w:rsid w:val="00A607EE"/>
    <w:rsid w:val="00A60860"/>
    <w:rsid w:val="00A612AC"/>
    <w:rsid w:val="00A62086"/>
    <w:rsid w:val="00A62681"/>
    <w:rsid w:val="00A62FE3"/>
    <w:rsid w:val="00A633F0"/>
    <w:rsid w:val="00A639B0"/>
    <w:rsid w:val="00A6466D"/>
    <w:rsid w:val="00A661CB"/>
    <w:rsid w:val="00A66A05"/>
    <w:rsid w:val="00A66A31"/>
    <w:rsid w:val="00A670D6"/>
    <w:rsid w:val="00A677C7"/>
    <w:rsid w:val="00A67D3A"/>
    <w:rsid w:val="00A67F0C"/>
    <w:rsid w:val="00A70663"/>
    <w:rsid w:val="00A70ABF"/>
    <w:rsid w:val="00A71572"/>
    <w:rsid w:val="00A71A3F"/>
    <w:rsid w:val="00A72BD1"/>
    <w:rsid w:val="00A73499"/>
    <w:rsid w:val="00A74635"/>
    <w:rsid w:val="00A7537A"/>
    <w:rsid w:val="00A75AB7"/>
    <w:rsid w:val="00A76694"/>
    <w:rsid w:val="00A769E3"/>
    <w:rsid w:val="00A7733F"/>
    <w:rsid w:val="00A8082B"/>
    <w:rsid w:val="00A821CE"/>
    <w:rsid w:val="00A84935"/>
    <w:rsid w:val="00A86FE8"/>
    <w:rsid w:val="00A87DD3"/>
    <w:rsid w:val="00A900E1"/>
    <w:rsid w:val="00A90DBD"/>
    <w:rsid w:val="00A92443"/>
    <w:rsid w:val="00A92B44"/>
    <w:rsid w:val="00A92C92"/>
    <w:rsid w:val="00A932C0"/>
    <w:rsid w:val="00A9337F"/>
    <w:rsid w:val="00A9353E"/>
    <w:rsid w:val="00A9375E"/>
    <w:rsid w:val="00A94A3D"/>
    <w:rsid w:val="00A95BE6"/>
    <w:rsid w:val="00A96A8C"/>
    <w:rsid w:val="00A9729C"/>
    <w:rsid w:val="00AA0927"/>
    <w:rsid w:val="00AA0D39"/>
    <w:rsid w:val="00AA119E"/>
    <w:rsid w:val="00AA1587"/>
    <w:rsid w:val="00AA1928"/>
    <w:rsid w:val="00AA2EA9"/>
    <w:rsid w:val="00AA34AA"/>
    <w:rsid w:val="00AA3B7E"/>
    <w:rsid w:val="00AA4C58"/>
    <w:rsid w:val="00AA5382"/>
    <w:rsid w:val="00AA5731"/>
    <w:rsid w:val="00AA5D14"/>
    <w:rsid w:val="00AA6FF6"/>
    <w:rsid w:val="00AB079F"/>
    <w:rsid w:val="00AB1D28"/>
    <w:rsid w:val="00AB231F"/>
    <w:rsid w:val="00AB2EFD"/>
    <w:rsid w:val="00AB36EE"/>
    <w:rsid w:val="00AB3903"/>
    <w:rsid w:val="00AB3AA8"/>
    <w:rsid w:val="00AB4380"/>
    <w:rsid w:val="00AB473E"/>
    <w:rsid w:val="00AB58D0"/>
    <w:rsid w:val="00AB5D46"/>
    <w:rsid w:val="00AB6CC4"/>
    <w:rsid w:val="00AB7A71"/>
    <w:rsid w:val="00AC20EB"/>
    <w:rsid w:val="00AC2990"/>
    <w:rsid w:val="00AC33A0"/>
    <w:rsid w:val="00AC3950"/>
    <w:rsid w:val="00AC5989"/>
    <w:rsid w:val="00AC5BE9"/>
    <w:rsid w:val="00AC641B"/>
    <w:rsid w:val="00AC6DB5"/>
    <w:rsid w:val="00AC7298"/>
    <w:rsid w:val="00AC7831"/>
    <w:rsid w:val="00AD0AF5"/>
    <w:rsid w:val="00AD201B"/>
    <w:rsid w:val="00AD21E8"/>
    <w:rsid w:val="00AD2989"/>
    <w:rsid w:val="00AD40DA"/>
    <w:rsid w:val="00AD5CD6"/>
    <w:rsid w:val="00AD60E9"/>
    <w:rsid w:val="00AD6251"/>
    <w:rsid w:val="00AD625A"/>
    <w:rsid w:val="00AD6D6B"/>
    <w:rsid w:val="00AE04D7"/>
    <w:rsid w:val="00AE0616"/>
    <w:rsid w:val="00AE071E"/>
    <w:rsid w:val="00AE2BEF"/>
    <w:rsid w:val="00AE3463"/>
    <w:rsid w:val="00AE3B8C"/>
    <w:rsid w:val="00AE42BF"/>
    <w:rsid w:val="00AE5342"/>
    <w:rsid w:val="00AE6F17"/>
    <w:rsid w:val="00AE73D0"/>
    <w:rsid w:val="00AF06B1"/>
    <w:rsid w:val="00AF10F9"/>
    <w:rsid w:val="00AF130D"/>
    <w:rsid w:val="00AF1474"/>
    <w:rsid w:val="00AF1BCC"/>
    <w:rsid w:val="00AF2445"/>
    <w:rsid w:val="00AF3C45"/>
    <w:rsid w:val="00AF3E48"/>
    <w:rsid w:val="00AF4378"/>
    <w:rsid w:val="00AF57FE"/>
    <w:rsid w:val="00AF6821"/>
    <w:rsid w:val="00AF6D62"/>
    <w:rsid w:val="00AF7411"/>
    <w:rsid w:val="00AF7544"/>
    <w:rsid w:val="00AF782D"/>
    <w:rsid w:val="00B017D2"/>
    <w:rsid w:val="00B027AF"/>
    <w:rsid w:val="00B0313D"/>
    <w:rsid w:val="00B03354"/>
    <w:rsid w:val="00B036E1"/>
    <w:rsid w:val="00B03FA3"/>
    <w:rsid w:val="00B040DE"/>
    <w:rsid w:val="00B04CFB"/>
    <w:rsid w:val="00B056F2"/>
    <w:rsid w:val="00B060F7"/>
    <w:rsid w:val="00B07081"/>
    <w:rsid w:val="00B07B41"/>
    <w:rsid w:val="00B10AEF"/>
    <w:rsid w:val="00B10EA1"/>
    <w:rsid w:val="00B123A4"/>
    <w:rsid w:val="00B12505"/>
    <w:rsid w:val="00B12764"/>
    <w:rsid w:val="00B1402B"/>
    <w:rsid w:val="00B16ACC"/>
    <w:rsid w:val="00B1745D"/>
    <w:rsid w:val="00B205BB"/>
    <w:rsid w:val="00B205FB"/>
    <w:rsid w:val="00B21462"/>
    <w:rsid w:val="00B21BB9"/>
    <w:rsid w:val="00B225C9"/>
    <w:rsid w:val="00B2412A"/>
    <w:rsid w:val="00B241D9"/>
    <w:rsid w:val="00B24E18"/>
    <w:rsid w:val="00B26584"/>
    <w:rsid w:val="00B27472"/>
    <w:rsid w:val="00B3127D"/>
    <w:rsid w:val="00B316EE"/>
    <w:rsid w:val="00B31A20"/>
    <w:rsid w:val="00B31C70"/>
    <w:rsid w:val="00B31EDB"/>
    <w:rsid w:val="00B335E6"/>
    <w:rsid w:val="00B33946"/>
    <w:rsid w:val="00B33D74"/>
    <w:rsid w:val="00B35288"/>
    <w:rsid w:val="00B356A2"/>
    <w:rsid w:val="00B35C97"/>
    <w:rsid w:val="00B37095"/>
    <w:rsid w:val="00B37636"/>
    <w:rsid w:val="00B37ED6"/>
    <w:rsid w:val="00B41C48"/>
    <w:rsid w:val="00B42437"/>
    <w:rsid w:val="00B42882"/>
    <w:rsid w:val="00B45324"/>
    <w:rsid w:val="00B45930"/>
    <w:rsid w:val="00B4631A"/>
    <w:rsid w:val="00B467BA"/>
    <w:rsid w:val="00B47650"/>
    <w:rsid w:val="00B47742"/>
    <w:rsid w:val="00B5081C"/>
    <w:rsid w:val="00B5082E"/>
    <w:rsid w:val="00B50E14"/>
    <w:rsid w:val="00B54043"/>
    <w:rsid w:val="00B544A6"/>
    <w:rsid w:val="00B546AF"/>
    <w:rsid w:val="00B54864"/>
    <w:rsid w:val="00B54AB0"/>
    <w:rsid w:val="00B54F59"/>
    <w:rsid w:val="00B556D0"/>
    <w:rsid w:val="00B563C3"/>
    <w:rsid w:val="00B56F42"/>
    <w:rsid w:val="00B57EE4"/>
    <w:rsid w:val="00B612B5"/>
    <w:rsid w:val="00B61525"/>
    <w:rsid w:val="00B627F2"/>
    <w:rsid w:val="00B62968"/>
    <w:rsid w:val="00B631E4"/>
    <w:rsid w:val="00B63912"/>
    <w:rsid w:val="00B63AEE"/>
    <w:rsid w:val="00B64074"/>
    <w:rsid w:val="00B655DC"/>
    <w:rsid w:val="00B66828"/>
    <w:rsid w:val="00B67851"/>
    <w:rsid w:val="00B678DB"/>
    <w:rsid w:val="00B678F6"/>
    <w:rsid w:val="00B67BD6"/>
    <w:rsid w:val="00B708AA"/>
    <w:rsid w:val="00B70BA4"/>
    <w:rsid w:val="00B71E73"/>
    <w:rsid w:val="00B741C1"/>
    <w:rsid w:val="00B7427F"/>
    <w:rsid w:val="00B74B97"/>
    <w:rsid w:val="00B7506B"/>
    <w:rsid w:val="00B7515B"/>
    <w:rsid w:val="00B768D7"/>
    <w:rsid w:val="00B803D8"/>
    <w:rsid w:val="00B808CF"/>
    <w:rsid w:val="00B81830"/>
    <w:rsid w:val="00B8234C"/>
    <w:rsid w:val="00B825DD"/>
    <w:rsid w:val="00B828A1"/>
    <w:rsid w:val="00B82AB3"/>
    <w:rsid w:val="00B8435C"/>
    <w:rsid w:val="00B851C9"/>
    <w:rsid w:val="00B85570"/>
    <w:rsid w:val="00B85B08"/>
    <w:rsid w:val="00B85BD4"/>
    <w:rsid w:val="00B85D5E"/>
    <w:rsid w:val="00B8643A"/>
    <w:rsid w:val="00B878FA"/>
    <w:rsid w:val="00B904CA"/>
    <w:rsid w:val="00B90913"/>
    <w:rsid w:val="00B91C38"/>
    <w:rsid w:val="00B9343E"/>
    <w:rsid w:val="00B9464C"/>
    <w:rsid w:val="00B95889"/>
    <w:rsid w:val="00B95BCC"/>
    <w:rsid w:val="00B95EFD"/>
    <w:rsid w:val="00B962EA"/>
    <w:rsid w:val="00B96388"/>
    <w:rsid w:val="00B96F3D"/>
    <w:rsid w:val="00B97360"/>
    <w:rsid w:val="00B97456"/>
    <w:rsid w:val="00B97831"/>
    <w:rsid w:val="00B97840"/>
    <w:rsid w:val="00BA0371"/>
    <w:rsid w:val="00BA07FE"/>
    <w:rsid w:val="00BA1849"/>
    <w:rsid w:val="00BA1BF0"/>
    <w:rsid w:val="00BA6843"/>
    <w:rsid w:val="00BA6C41"/>
    <w:rsid w:val="00BA729A"/>
    <w:rsid w:val="00BA7BFA"/>
    <w:rsid w:val="00BB131B"/>
    <w:rsid w:val="00BB2271"/>
    <w:rsid w:val="00BB45DA"/>
    <w:rsid w:val="00BB4C29"/>
    <w:rsid w:val="00BB5C5E"/>
    <w:rsid w:val="00BB6F0E"/>
    <w:rsid w:val="00BB7133"/>
    <w:rsid w:val="00BC0447"/>
    <w:rsid w:val="00BC2691"/>
    <w:rsid w:val="00BC2FE8"/>
    <w:rsid w:val="00BC393E"/>
    <w:rsid w:val="00BC3F7C"/>
    <w:rsid w:val="00BC64A0"/>
    <w:rsid w:val="00BC6C68"/>
    <w:rsid w:val="00BC6CB9"/>
    <w:rsid w:val="00BC78B8"/>
    <w:rsid w:val="00BC7B49"/>
    <w:rsid w:val="00BD0202"/>
    <w:rsid w:val="00BD1126"/>
    <w:rsid w:val="00BD1561"/>
    <w:rsid w:val="00BD1708"/>
    <w:rsid w:val="00BD2D26"/>
    <w:rsid w:val="00BD34AE"/>
    <w:rsid w:val="00BD404B"/>
    <w:rsid w:val="00BD45E0"/>
    <w:rsid w:val="00BD46DB"/>
    <w:rsid w:val="00BD5B5A"/>
    <w:rsid w:val="00BD639A"/>
    <w:rsid w:val="00BD6954"/>
    <w:rsid w:val="00BD6BF8"/>
    <w:rsid w:val="00BD741C"/>
    <w:rsid w:val="00BE0698"/>
    <w:rsid w:val="00BE26E5"/>
    <w:rsid w:val="00BE3CA8"/>
    <w:rsid w:val="00BE3DBC"/>
    <w:rsid w:val="00BE404B"/>
    <w:rsid w:val="00BE489D"/>
    <w:rsid w:val="00BE491D"/>
    <w:rsid w:val="00BE567B"/>
    <w:rsid w:val="00BE6FAE"/>
    <w:rsid w:val="00BE73CF"/>
    <w:rsid w:val="00BE7A82"/>
    <w:rsid w:val="00BE7D44"/>
    <w:rsid w:val="00BF18FD"/>
    <w:rsid w:val="00BF1F53"/>
    <w:rsid w:val="00BF31C2"/>
    <w:rsid w:val="00BF489A"/>
    <w:rsid w:val="00BF48FF"/>
    <w:rsid w:val="00BF7035"/>
    <w:rsid w:val="00BF7231"/>
    <w:rsid w:val="00BF72F7"/>
    <w:rsid w:val="00BF74A7"/>
    <w:rsid w:val="00BF795C"/>
    <w:rsid w:val="00BF7B09"/>
    <w:rsid w:val="00C0007E"/>
    <w:rsid w:val="00C00C8F"/>
    <w:rsid w:val="00C03521"/>
    <w:rsid w:val="00C039F4"/>
    <w:rsid w:val="00C044BD"/>
    <w:rsid w:val="00C047BD"/>
    <w:rsid w:val="00C048E6"/>
    <w:rsid w:val="00C04D7D"/>
    <w:rsid w:val="00C058A1"/>
    <w:rsid w:val="00C06E58"/>
    <w:rsid w:val="00C07136"/>
    <w:rsid w:val="00C1028E"/>
    <w:rsid w:val="00C11472"/>
    <w:rsid w:val="00C116C3"/>
    <w:rsid w:val="00C11E2E"/>
    <w:rsid w:val="00C12219"/>
    <w:rsid w:val="00C127A1"/>
    <w:rsid w:val="00C146B2"/>
    <w:rsid w:val="00C1596C"/>
    <w:rsid w:val="00C161DF"/>
    <w:rsid w:val="00C170BE"/>
    <w:rsid w:val="00C17439"/>
    <w:rsid w:val="00C17F02"/>
    <w:rsid w:val="00C22111"/>
    <w:rsid w:val="00C24D60"/>
    <w:rsid w:val="00C26787"/>
    <w:rsid w:val="00C2688B"/>
    <w:rsid w:val="00C269A7"/>
    <w:rsid w:val="00C31160"/>
    <w:rsid w:val="00C3148C"/>
    <w:rsid w:val="00C3400F"/>
    <w:rsid w:val="00C34237"/>
    <w:rsid w:val="00C3489C"/>
    <w:rsid w:val="00C35054"/>
    <w:rsid w:val="00C36FCB"/>
    <w:rsid w:val="00C37115"/>
    <w:rsid w:val="00C37B75"/>
    <w:rsid w:val="00C40292"/>
    <w:rsid w:val="00C40DE3"/>
    <w:rsid w:val="00C41751"/>
    <w:rsid w:val="00C41C85"/>
    <w:rsid w:val="00C41F16"/>
    <w:rsid w:val="00C429EE"/>
    <w:rsid w:val="00C42B4D"/>
    <w:rsid w:val="00C44485"/>
    <w:rsid w:val="00C44EFB"/>
    <w:rsid w:val="00C463C5"/>
    <w:rsid w:val="00C4708E"/>
    <w:rsid w:val="00C5096C"/>
    <w:rsid w:val="00C50EDC"/>
    <w:rsid w:val="00C510AA"/>
    <w:rsid w:val="00C52859"/>
    <w:rsid w:val="00C5387C"/>
    <w:rsid w:val="00C53F32"/>
    <w:rsid w:val="00C54018"/>
    <w:rsid w:val="00C544B3"/>
    <w:rsid w:val="00C55968"/>
    <w:rsid w:val="00C561F4"/>
    <w:rsid w:val="00C564EE"/>
    <w:rsid w:val="00C57C20"/>
    <w:rsid w:val="00C60C28"/>
    <w:rsid w:val="00C62280"/>
    <w:rsid w:val="00C62554"/>
    <w:rsid w:val="00C6260E"/>
    <w:rsid w:val="00C63682"/>
    <w:rsid w:val="00C63779"/>
    <w:rsid w:val="00C63E5F"/>
    <w:rsid w:val="00C6479B"/>
    <w:rsid w:val="00C65C23"/>
    <w:rsid w:val="00C65E70"/>
    <w:rsid w:val="00C66402"/>
    <w:rsid w:val="00C67208"/>
    <w:rsid w:val="00C67875"/>
    <w:rsid w:val="00C67FF4"/>
    <w:rsid w:val="00C7072C"/>
    <w:rsid w:val="00C71617"/>
    <w:rsid w:val="00C72CB3"/>
    <w:rsid w:val="00C733D1"/>
    <w:rsid w:val="00C7349B"/>
    <w:rsid w:val="00C748EC"/>
    <w:rsid w:val="00C75432"/>
    <w:rsid w:val="00C75FFB"/>
    <w:rsid w:val="00C767BE"/>
    <w:rsid w:val="00C76EBE"/>
    <w:rsid w:val="00C77AFB"/>
    <w:rsid w:val="00C77C23"/>
    <w:rsid w:val="00C77F5E"/>
    <w:rsid w:val="00C81158"/>
    <w:rsid w:val="00C8173E"/>
    <w:rsid w:val="00C81CFD"/>
    <w:rsid w:val="00C82E7A"/>
    <w:rsid w:val="00C82EB6"/>
    <w:rsid w:val="00C832EF"/>
    <w:rsid w:val="00C839A7"/>
    <w:rsid w:val="00C84077"/>
    <w:rsid w:val="00C85D5D"/>
    <w:rsid w:val="00C86026"/>
    <w:rsid w:val="00C8652C"/>
    <w:rsid w:val="00C873F3"/>
    <w:rsid w:val="00C91739"/>
    <w:rsid w:val="00C92136"/>
    <w:rsid w:val="00C927DD"/>
    <w:rsid w:val="00C929E2"/>
    <w:rsid w:val="00C94644"/>
    <w:rsid w:val="00C94DDC"/>
    <w:rsid w:val="00C95B5D"/>
    <w:rsid w:val="00C968CB"/>
    <w:rsid w:val="00C96ABB"/>
    <w:rsid w:val="00C96D09"/>
    <w:rsid w:val="00C9729B"/>
    <w:rsid w:val="00C97633"/>
    <w:rsid w:val="00CA0342"/>
    <w:rsid w:val="00CA087F"/>
    <w:rsid w:val="00CA0B7C"/>
    <w:rsid w:val="00CA1C82"/>
    <w:rsid w:val="00CA337A"/>
    <w:rsid w:val="00CA3570"/>
    <w:rsid w:val="00CA363D"/>
    <w:rsid w:val="00CA42CE"/>
    <w:rsid w:val="00CA489C"/>
    <w:rsid w:val="00CA5766"/>
    <w:rsid w:val="00CA6691"/>
    <w:rsid w:val="00CA7596"/>
    <w:rsid w:val="00CB0236"/>
    <w:rsid w:val="00CB04E3"/>
    <w:rsid w:val="00CB1112"/>
    <w:rsid w:val="00CB1844"/>
    <w:rsid w:val="00CB1DED"/>
    <w:rsid w:val="00CB3C43"/>
    <w:rsid w:val="00CB4EBB"/>
    <w:rsid w:val="00CB54E8"/>
    <w:rsid w:val="00CB667A"/>
    <w:rsid w:val="00CB66FF"/>
    <w:rsid w:val="00CB781C"/>
    <w:rsid w:val="00CB7B71"/>
    <w:rsid w:val="00CC0965"/>
    <w:rsid w:val="00CC1F43"/>
    <w:rsid w:val="00CC2001"/>
    <w:rsid w:val="00CC23A6"/>
    <w:rsid w:val="00CC2423"/>
    <w:rsid w:val="00CC2A66"/>
    <w:rsid w:val="00CC4175"/>
    <w:rsid w:val="00CC425F"/>
    <w:rsid w:val="00CC44F5"/>
    <w:rsid w:val="00CC52A0"/>
    <w:rsid w:val="00CC52F2"/>
    <w:rsid w:val="00CC6BBA"/>
    <w:rsid w:val="00CC781D"/>
    <w:rsid w:val="00CC7974"/>
    <w:rsid w:val="00CC7E13"/>
    <w:rsid w:val="00CD0ED3"/>
    <w:rsid w:val="00CD0F12"/>
    <w:rsid w:val="00CD1529"/>
    <w:rsid w:val="00CD23A1"/>
    <w:rsid w:val="00CD41AC"/>
    <w:rsid w:val="00CD4715"/>
    <w:rsid w:val="00CD4D15"/>
    <w:rsid w:val="00CD4F22"/>
    <w:rsid w:val="00CD580E"/>
    <w:rsid w:val="00CD781D"/>
    <w:rsid w:val="00CE0045"/>
    <w:rsid w:val="00CE1B4D"/>
    <w:rsid w:val="00CE2004"/>
    <w:rsid w:val="00CE2908"/>
    <w:rsid w:val="00CE33B0"/>
    <w:rsid w:val="00CE3B12"/>
    <w:rsid w:val="00CE41E1"/>
    <w:rsid w:val="00CE4426"/>
    <w:rsid w:val="00CE44F1"/>
    <w:rsid w:val="00CE54F3"/>
    <w:rsid w:val="00CE5D17"/>
    <w:rsid w:val="00CE71ED"/>
    <w:rsid w:val="00CF0A26"/>
    <w:rsid w:val="00CF155D"/>
    <w:rsid w:val="00CF2AFF"/>
    <w:rsid w:val="00CF332E"/>
    <w:rsid w:val="00CF35C6"/>
    <w:rsid w:val="00CF3822"/>
    <w:rsid w:val="00CF3C6D"/>
    <w:rsid w:val="00CF3DD1"/>
    <w:rsid w:val="00CF4486"/>
    <w:rsid w:val="00CF4B09"/>
    <w:rsid w:val="00CF4D15"/>
    <w:rsid w:val="00CF5047"/>
    <w:rsid w:val="00CF5569"/>
    <w:rsid w:val="00CF60E0"/>
    <w:rsid w:val="00D013BA"/>
    <w:rsid w:val="00D0158C"/>
    <w:rsid w:val="00D03787"/>
    <w:rsid w:val="00D04747"/>
    <w:rsid w:val="00D04F7B"/>
    <w:rsid w:val="00D053EF"/>
    <w:rsid w:val="00D05903"/>
    <w:rsid w:val="00D05B0F"/>
    <w:rsid w:val="00D0741B"/>
    <w:rsid w:val="00D1094D"/>
    <w:rsid w:val="00D11C23"/>
    <w:rsid w:val="00D12627"/>
    <w:rsid w:val="00D12644"/>
    <w:rsid w:val="00D12A92"/>
    <w:rsid w:val="00D14743"/>
    <w:rsid w:val="00D15D15"/>
    <w:rsid w:val="00D1669D"/>
    <w:rsid w:val="00D17FC0"/>
    <w:rsid w:val="00D2038E"/>
    <w:rsid w:val="00D20C37"/>
    <w:rsid w:val="00D22BAC"/>
    <w:rsid w:val="00D2411F"/>
    <w:rsid w:val="00D25A98"/>
    <w:rsid w:val="00D25B62"/>
    <w:rsid w:val="00D2784B"/>
    <w:rsid w:val="00D27BB3"/>
    <w:rsid w:val="00D300C9"/>
    <w:rsid w:val="00D301AE"/>
    <w:rsid w:val="00D32983"/>
    <w:rsid w:val="00D32986"/>
    <w:rsid w:val="00D33378"/>
    <w:rsid w:val="00D34984"/>
    <w:rsid w:val="00D35CA7"/>
    <w:rsid w:val="00D36EA8"/>
    <w:rsid w:val="00D414B7"/>
    <w:rsid w:val="00D41CD5"/>
    <w:rsid w:val="00D4234A"/>
    <w:rsid w:val="00D4242A"/>
    <w:rsid w:val="00D42B00"/>
    <w:rsid w:val="00D43924"/>
    <w:rsid w:val="00D43937"/>
    <w:rsid w:val="00D43BD6"/>
    <w:rsid w:val="00D455A5"/>
    <w:rsid w:val="00D46232"/>
    <w:rsid w:val="00D46607"/>
    <w:rsid w:val="00D4723A"/>
    <w:rsid w:val="00D473EE"/>
    <w:rsid w:val="00D51D5A"/>
    <w:rsid w:val="00D5268D"/>
    <w:rsid w:val="00D53302"/>
    <w:rsid w:val="00D5450D"/>
    <w:rsid w:val="00D55C49"/>
    <w:rsid w:val="00D579E9"/>
    <w:rsid w:val="00D57CF3"/>
    <w:rsid w:val="00D600F9"/>
    <w:rsid w:val="00D63667"/>
    <w:rsid w:val="00D63771"/>
    <w:rsid w:val="00D64445"/>
    <w:rsid w:val="00D650FE"/>
    <w:rsid w:val="00D65614"/>
    <w:rsid w:val="00D6678A"/>
    <w:rsid w:val="00D66E94"/>
    <w:rsid w:val="00D67810"/>
    <w:rsid w:val="00D67894"/>
    <w:rsid w:val="00D7262C"/>
    <w:rsid w:val="00D73AC9"/>
    <w:rsid w:val="00D746CF"/>
    <w:rsid w:val="00D77128"/>
    <w:rsid w:val="00D80BFB"/>
    <w:rsid w:val="00D80EA6"/>
    <w:rsid w:val="00D80EF7"/>
    <w:rsid w:val="00D82B66"/>
    <w:rsid w:val="00D8306F"/>
    <w:rsid w:val="00D8494B"/>
    <w:rsid w:val="00D854E1"/>
    <w:rsid w:val="00D858BE"/>
    <w:rsid w:val="00D85BFB"/>
    <w:rsid w:val="00D862C0"/>
    <w:rsid w:val="00D86423"/>
    <w:rsid w:val="00D866B9"/>
    <w:rsid w:val="00D87A63"/>
    <w:rsid w:val="00D90356"/>
    <w:rsid w:val="00D908C1"/>
    <w:rsid w:val="00D90DFD"/>
    <w:rsid w:val="00D91AC5"/>
    <w:rsid w:val="00D91EA5"/>
    <w:rsid w:val="00D93632"/>
    <w:rsid w:val="00D94B9A"/>
    <w:rsid w:val="00D95375"/>
    <w:rsid w:val="00D95AD8"/>
    <w:rsid w:val="00D95DDE"/>
    <w:rsid w:val="00D96E66"/>
    <w:rsid w:val="00DA0666"/>
    <w:rsid w:val="00DA1689"/>
    <w:rsid w:val="00DA25AF"/>
    <w:rsid w:val="00DA3156"/>
    <w:rsid w:val="00DA331C"/>
    <w:rsid w:val="00DA383E"/>
    <w:rsid w:val="00DA416B"/>
    <w:rsid w:val="00DA4C00"/>
    <w:rsid w:val="00DA6035"/>
    <w:rsid w:val="00DA6860"/>
    <w:rsid w:val="00DA75F0"/>
    <w:rsid w:val="00DA77BF"/>
    <w:rsid w:val="00DB06A0"/>
    <w:rsid w:val="00DB1EDC"/>
    <w:rsid w:val="00DB29FA"/>
    <w:rsid w:val="00DB2B4E"/>
    <w:rsid w:val="00DB31FD"/>
    <w:rsid w:val="00DB42FF"/>
    <w:rsid w:val="00DB43B4"/>
    <w:rsid w:val="00DB48BE"/>
    <w:rsid w:val="00DB4A9C"/>
    <w:rsid w:val="00DB5A8F"/>
    <w:rsid w:val="00DB7345"/>
    <w:rsid w:val="00DB772F"/>
    <w:rsid w:val="00DC1633"/>
    <w:rsid w:val="00DC1661"/>
    <w:rsid w:val="00DC216B"/>
    <w:rsid w:val="00DC4870"/>
    <w:rsid w:val="00DC5AE6"/>
    <w:rsid w:val="00DC5BEF"/>
    <w:rsid w:val="00DC6A55"/>
    <w:rsid w:val="00DD05E2"/>
    <w:rsid w:val="00DD08CD"/>
    <w:rsid w:val="00DD0C3D"/>
    <w:rsid w:val="00DD0F7B"/>
    <w:rsid w:val="00DD1C46"/>
    <w:rsid w:val="00DD1D50"/>
    <w:rsid w:val="00DD1E8D"/>
    <w:rsid w:val="00DD4597"/>
    <w:rsid w:val="00DD75BE"/>
    <w:rsid w:val="00DD7AE6"/>
    <w:rsid w:val="00DE0887"/>
    <w:rsid w:val="00DE3404"/>
    <w:rsid w:val="00DE417F"/>
    <w:rsid w:val="00DE43A5"/>
    <w:rsid w:val="00DE5323"/>
    <w:rsid w:val="00DE59B2"/>
    <w:rsid w:val="00DE64C3"/>
    <w:rsid w:val="00DE6638"/>
    <w:rsid w:val="00DF2C67"/>
    <w:rsid w:val="00DF3165"/>
    <w:rsid w:val="00DF5379"/>
    <w:rsid w:val="00DF56DC"/>
    <w:rsid w:val="00DF72D6"/>
    <w:rsid w:val="00DF749F"/>
    <w:rsid w:val="00DF7DBC"/>
    <w:rsid w:val="00E0007E"/>
    <w:rsid w:val="00E0035C"/>
    <w:rsid w:val="00E01755"/>
    <w:rsid w:val="00E01AF7"/>
    <w:rsid w:val="00E028A9"/>
    <w:rsid w:val="00E03675"/>
    <w:rsid w:val="00E03FC4"/>
    <w:rsid w:val="00E04B38"/>
    <w:rsid w:val="00E05B64"/>
    <w:rsid w:val="00E0618E"/>
    <w:rsid w:val="00E06470"/>
    <w:rsid w:val="00E069B9"/>
    <w:rsid w:val="00E11021"/>
    <w:rsid w:val="00E116EE"/>
    <w:rsid w:val="00E11CB1"/>
    <w:rsid w:val="00E1498A"/>
    <w:rsid w:val="00E149B5"/>
    <w:rsid w:val="00E15E83"/>
    <w:rsid w:val="00E1607E"/>
    <w:rsid w:val="00E1766C"/>
    <w:rsid w:val="00E2003B"/>
    <w:rsid w:val="00E21E6C"/>
    <w:rsid w:val="00E22E07"/>
    <w:rsid w:val="00E235BC"/>
    <w:rsid w:val="00E23A43"/>
    <w:rsid w:val="00E25436"/>
    <w:rsid w:val="00E2559B"/>
    <w:rsid w:val="00E25BE1"/>
    <w:rsid w:val="00E27F15"/>
    <w:rsid w:val="00E30102"/>
    <w:rsid w:val="00E31846"/>
    <w:rsid w:val="00E3226E"/>
    <w:rsid w:val="00E32280"/>
    <w:rsid w:val="00E334F1"/>
    <w:rsid w:val="00E33767"/>
    <w:rsid w:val="00E3561D"/>
    <w:rsid w:val="00E37882"/>
    <w:rsid w:val="00E40426"/>
    <w:rsid w:val="00E4071B"/>
    <w:rsid w:val="00E4074A"/>
    <w:rsid w:val="00E420D6"/>
    <w:rsid w:val="00E43313"/>
    <w:rsid w:val="00E4363C"/>
    <w:rsid w:val="00E437E9"/>
    <w:rsid w:val="00E43BEA"/>
    <w:rsid w:val="00E44A9F"/>
    <w:rsid w:val="00E45B36"/>
    <w:rsid w:val="00E472CD"/>
    <w:rsid w:val="00E4764E"/>
    <w:rsid w:val="00E47B97"/>
    <w:rsid w:val="00E51AB7"/>
    <w:rsid w:val="00E51E6B"/>
    <w:rsid w:val="00E51E83"/>
    <w:rsid w:val="00E52DBB"/>
    <w:rsid w:val="00E537A4"/>
    <w:rsid w:val="00E53CAA"/>
    <w:rsid w:val="00E5420E"/>
    <w:rsid w:val="00E545F3"/>
    <w:rsid w:val="00E55D59"/>
    <w:rsid w:val="00E56EDC"/>
    <w:rsid w:val="00E570DE"/>
    <w:rsid w:val="00E5727A"/>
    <w:rsid w:val="00E57AC3"/>
    <w:rsid w:val="00E6145F"/>
    <w:rsid w:val="00E62D8F"/>
    <w:rsid w:val="00E6397E"/>
    <w:rsid w:val="00E6411C"/>
    <w:rsid w:val="00E65851"/>
    <w:rsid w:val="00E667E8"/>
    <w:rsid w:val="00E66FF5"/>
    <w:rsid w:val="00E67670"/>
    <w:rsid w:val="00E713CE"/>
    <w:rsid w:val="00E715CB"/>
    <w:rsid w:val="00E71D26"/>
    <w:rsid w:val="00E7221B"/>
    <w:rsid w:val="00E73205"/>
    <w:rsid w:val="00E73746"/>
    <w:rsid w:val="00E743EB"/>
    <w:rsid w:val="00E759F6"/>
    <w:rsid w:val="00E769BB"/>
    <w:rsid w:val="00E80840"/>
    <w:rsid w:val="00E80E87"/>
    <w:rsid w:val="00E818D4"/>
    <w:rsid w:val="00E81CAD"/>
    <w:rsid w:val="00E81CD3"/>
    <w:rsid w:val="00E82797"/>
    <w:rsid w:val="00E84942"/>
    <w:rsid w:val="00E84EC5"/>
    <w:rsid w:val="00E864EC"/>
    <w:rsid w:val="00E86518"/>
    <w:rsid w:val="00E90767"/>
    <w:rsid w:val="00E90F88"/>
    <w:rsid w:val="00E92525"/>
    <w:rsid w:val="00E949BE"/>
    <w:rsid w:val="00E94AE9"/>
    <w:rsid w:val="00E9583B"/>
    <w:rsid w:val="00E9673F"/>
    <w:rsid w:val="00E96B47"/>
    <w:rsid w:val="00E96C5D"/>
    <w:rsid w:val="00E96CDF"/>
    <w:rsid w:val="00E96FA5"/>
    <w:rsid w:val="00E97B77"/>
    <w:rsid w:val="00EA105D"/>
    <w:rsid w:val="00EA1EB6"/>
    <w:rsid w:val="00EA22CC"/>
    <w:rsid w:val="00EA2D67"/>
    <w:rsid w:val="00EA3B23"/>
    <w:rsid w:val="00EA3E59"/>
    <w:rsid w:val="00EA4891"/>
    <w:rsid w:val="00EA501D"/>
    <w:rsid w:val="00EA5F7F"/>
    <w:rsid w:val="00EA610B"/>
    <w:rsid w:val="00EB1CDE"/>
    <w:rsid w:val="00EB3881"/>
    <w:rsid w:val="00EB3B69"/>
    <w:rsid w:val="00EB3C86"/>
    <w:rsid w:val="00EB41AA"/>
    <w:rsid w:val="00EB43DD"/>
    <w:rsid w:val="00EB4DD7"/>
    <w:rsid w:val="00EB55AB"/>
    <w:rsid w:val="00EB5F6D"/>
    <w:rsid w:val="00EB73EA"/>
    <w:rsid w:val="00EB7D67"/>
    <w:rsid w:val="00EC0613"/>
    <w:rsid w:val="00EC0D47"/>
    <w:rsid w:val="00EC29DE"/>
    <w:rsid w:val="00EC2F04"/>
    <w:rsid w:val="00EC36E6"/>
    <w:rsid w:val="00EC425D"/>
    <w:rsid w:val="00EC4273"/>
    <w:rsid w:val="00EC4BF9"/>
    <w:rsid w:val="00EC4FBE"/>
    <w:rsid w:val="00EC5CE6"/>
    <w:rsid w:val="00EC5E5F"/>
    <w:rsid w:val="00EC6898"/>
    <w:rsid w:val="00EC78E7"/>
    <w:rsid w:val="00ED0384"/>
    <w:rsid w:val="00ED0F81"/>
    <w:rsid w:val="00ED1DFC"/>
    <w:rsid w:val="00ED4CA2"/>
    <w:rsid w:val="00ED5507"/>
    <w:rsid w:val="00ED65F8"/>
    <w:rsid w:val="00ED67C4"/>
    <w:rsid w:val="00ED6EF4"/>
    <w:rsid w:val="00EE06BB"/>
    <w:rsid w:val="00EE1990"/>
    <w:rsid w:val="00EE1BE4"/>
    <w:rsid w:val="00EE23A1"/>
    <w:rsid w:val="00EE3B6C"/>
    <w:rsid w:val="00EE4044"/>
    <w:rsid w:val="00EE43E4"/>
    <w:rsid w:val="00EE4A5E"/>
    <w:rsid w:val="00EE799B"/>
    <w:rsid w:val="00EE7E9D"/>
    <w:rsid w:val="00EF01F4"/>
    <w:rsid w:val="00EF0465"/>
    <w:rsid w:val="00EF0B09"/>
    <w:rsid w:val="00EF173D"/>
    <w:rsid w:val="00EF177D"/>
    <w:rsid w:val="00EF28A7"/>
    <w:rsid w:val="00EF3D56"/>
    <w:rsid w:val="00EF3EAE"/>
    <w:rsid w:val="00EF4302"/>
    <w:rsid w:val="00EF518B"/>
    <w:rsid w:val="00EF56D0"/>
    <w:rsid w:val="00EF7933"/>
    <w:rsid w:val="00F003B6"/>
    <w:rsid w:val="00F005E4"/>
    <w:rsid w:val="00F0127F"/>
    <w:rsid w:val="00F0168C"/>
    <w:rsid w:val="00F0178F"/>
    <w:rsid w:val="00F03588"/>
    <w:rsid w:val="00F04220"/>
    <w:rsid w:val="00F05590"/>
    <w:rsid w:val="00F0579B"/>
    <w:rsid w:val="00F1031C"/>
    <w:rsid w:val="00F11027"/>
    <w:rsid w:val="00F11800"/>
    <w:rsid w:val="00F1255A"/>
    <w:rsid w:val="00F13D6F"/>
    <w:rsid w:val="00F14166"/>
    <w:rsid w:val="00F14E73"/>
    <w:rsid w:val="00F1509B"/>
    <w:rsid w:val="00F15D03"/>
    <w:rsid w:val="00F22A7F"/>
    <w:rsid w:val="00F230FF"/>
    <w:rsid w:val="00F23145"/>
    <w:rsid w:val="00F23154"/>
    <w:rsid w:val="00F23ED5"/>
    <w:rsid w:val="00F263D8"/>
    <w:rsid w:val="00F26B3B"/>
    <w:rsid w:val="00F26B55"/>
    <w:rsid w:val="00F27405"/>
    <w:rsid w:val="00F274D1"/>
    <w:rsid w:val="00F27700"/>
    <w:rsid w:val="00F27801"/>
    <w:rsid w:val="00F27DBB"/>
    <w:rsid w:val="00F30D9B"/>
    <w:rsid w:val="00F30F58"/>
    <w:rsid w:val="00F31F31"/>
    <w:rsid w:val="00F32003"/>
    <w:rsid w:val="00F3232A"/>
    <w:rsid w:val="00F33592"/>
    <w:rsid w:val="00F34105"/>
    <w:rsid w:val="00F34431"/>
    <w:rsid w:val="00F35E67"/>
    <w:rsid w:val="00F374B6"/>
    <w:rsid w:val="00F37DC7"/>
    <w:rsid w:val="00F37FD2"/>
    <w:rsid w:val="00F4098C"/>
    <w:rsid w:val="00F41854"/>
    <w:rsid w:val="00F41DA2"/>
    <w:rsid w:val="00F425A1"/>
    <w:rsid w:val="00F43486"/>
    <w:rsid w:val="00F43502"/>
    <w:rsid w:val="00F4414D"/>
    <w:rsid w:val="00F4603F"/>
    <w:rsid w:val="00F47A9A"/>
    <w:rsid w:val="00F47D28"/>
    <w:rsid w:val="00F51548"/>
    <w:rsid w:val="00F52532"/>
    <w:rsid w:val="00F53219"/>
    <w:rsid w:val="00F5422A"/>
    <w:rsid w:val="00F54EC0"/>
    <w:rsid w:val="00F5537E"/>
    <w:rsid w:val="00F60390"/>
    <w:rsid w:val="00F61BBB"/>
    <w:rsid w:val="00F6369B"/>
    <w:rsid w:val="00F64B07"/>
    <w:rsid w:val="00F65CE0"/>
    <w:rsid w:val="00F67B02"/>
    <w:rsid w:val="00F67DF1"/>
    <w:rsid w:val="00F70509"/>
    <w:rsid w:val="00F7173E"/>
    <w:rsid w:val="00F72130"/>
    <w:rsid w:val="00F73FF9"/>
    <w:rsid w:val="00F74193"/>
    <w:rsid w:val="00F7426D"/>
    <w:rsid w:val="00F75D0E"/>
    <w:rsid w:val="00F76BD0"/>
    <w:rsid w:val="00F76DC9"/>
    <w:rsid w:val="00F805AF"/>
    <w:rsid w:val="00F80686"/>
    <w:rsid w:val="00F812B4"/>
    <w:rsid w:val="00F81BAB"/>
    <w:rsid w:val="00F8265E"/>
    <w:rsid w:val="00F82C7D"/>
    <w:rsid w:val="00F82CA0"/>
    <w:rsid w:val="00F8459F"/>
    <w:rsid w:val="00F84A53"/>
    <w:rsid w:val="00F856C1"/>
    <w:rsid w:val="00F863B5"/>
    <w:rsid w:val="00F86AC4"/>
    <w:rsid w:val="00F875D8"/>
    <w:rsid w:val="00F90CD5"/>
    <w:rsid w:val="00F919E1"/>
    <w:rsid w:val="00F922FA"/>
    <w:rsid w:val="00F9264E"/>
    <w:rsid w:val="00F92673"/>
    <w:rsid w:val="00F9377D"/>
    <w:rsid w:val="00F947FF"/>
    <w:rsid w:val="00FA0384"/>
    <w:rsid w:val="00FA0BB2"/>
    <w:rsid w:val="00FA16AA"/>
    <w:rsid w:val="00FA1721"/>
    <w:rsid w:val="00FA2AC7"/>
    <w:rsid w:val="00FA3A43"/>
    <w:rsid w:val="00FA4542"/>
    <w:rsid w:val="00FA5300"/>
    <w:rsid w:val="00FA5E92"/>
    <w:rsid w:val="00FA6220"/>
    <w:rsid w:val="00FA7152"/>
    <w:rsid w:val="00FB0433"/>
    <w:rsid w:val="00FB1899"/>
    <w:rsid w:val="00FB2B21"/>
    <w:rsid w:val="00FB2BC3"/>
    <w:rsid w:val="00FB2F1E"/>
    <w:rsid w:val="00FB30C6"/>
    <w:rsid w:val="00FB362F"/>
    <w:rsid w:val="00FB4099"/>
    <w:rsid w:val="00FB437A"/>
    <w:rsid w:val="00FB5887"/>
    <w:rsid w:val="00FB5E64"/>
    <w:rsid w:val="00FB69D6"/>
    <w:rsid w:val="00FB70DC"/>
    <w:rsid w:val="00FB7E4F"/>
    <w:rsid w:val="00FB7E5F"/>
    <w:rsid w:val="00FC08B6"/>
    <w:rsid w:val="00FC111F"/>
    <w:rsid w:val="00FC11E9"/>
    <w:rsid w:val="00FC1678"/>
    <w:rsid w:val="00FC1AAC"/>
    <w:rsid w:val="00FC3A31"/>
    <w:rsid w:val="00FC4211"/>
    <w:rsid w:val="00FC4831"/>
    <w:rsid w:val="00FC496F"/>
    <w:rsid w:val="00FC4C25"/>
    <w:rsid w:val="00FC4FFE"/>
    <w:rsid w:val="00FC53C2"/>
    <w:rsid w:val="00FC5CF6"/>
    <w:rsid w:val="00FC6092"/>
    <w:rsid w:val="00FC6FF5"/>
    <w:rsid w:val="00FD03DC"/>
    <w:rsid w:val="00FD13A6"/>
    <w:rsid w:val="00FD2C71"/>
    <w:rsid w:val="00FD2EA5"/>
    <w:rsid w:val="00FD358B"/>
    <w:rsid w:val="00FD3CB2"/>
    <w:rsid w:val="00FD4315"/>
    <w:rsid w:val="00FD4A28"/>
    <w:rsid w:val="00FD4EA8"/>
    <w:rsid w:val="00FD5D1C"/>
    <w:rsid w:val="00FD603C"/>
    <w:rsid w:val="00FD618D"/>
    <w:rsid w:val="00FD6F9A"/>
    <w:rsid w:val="00FE057E"/>
    <w:rsid w:val="00FE27A5"/>
    <w:rsid w:val="00FE33F0"/>
    <w:rsid w:val="00FE347C"/>
    <w:rsid w:val="00FE3D84"/>
    <w:rsid w:val="00FE4425"/>
    <w:rsid w:val="00FE53B5"/>
    <w:rsid w:val="00FE564F"/>
    <w:rsid w:val="00FE759D"/>
    <w:rsid w:val="00FF06CF"/>
    <w:rsid w:val="00FF1E9B"/>
    <w:rsid w:val="00FF25C6"/>
    <w:rsid w:val="00FF25DB"/>
    <w:rsid w:val="00FF309B"/>
    <w:rsid w:val="00FF3344"/>
    <w:rsid w:val="00FF3384"/>
    <w:rsid w:val="00FF3AAE"/>
    <w:rsid w:val="00FF3B3C"/>
    <w:rsid w:val="00FF3CE9"/>
    <w:rsid w:val="00FF4B49"/>
    <w:rsid w:val="00FF4BF0"/>
    <w:rsid w:val="00FF4F5C"/>
    <w:rsid w:val="00FF58F6"/>
    <w:rsid w:val="00FF64E5"/>
    <w:rsid w:val="00FF65D0"/>
    <w:rsid w:val="00FF6AD9"/>
    <w:rsid w:val="00FF6C33"/>
    <w:rsid w:val="00FF6C52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650FE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0FE"/>
    <w:rPr>
      <w:rFonts w:ascii="Times New Roman" w:hAnsi="Times New Roman" w:cs="Times New Roman"/>
      <w:b/>
      <w:bCs/>
      <w:kern w:val="36"/>
      <w:sz w:val="32"/>
      <w:szCs w:val="32"/>
      <w:lang w:eastAsia="ru-RU"/>
    </w:rPr>
  </w:style>
  <w:style w:type="paragraph" w:customStyle="1" w:styleId="headline1">
    <w:name w:val="headline1"/>
    <w:basedOn w:val="Normal"/>
    <w:uiPriority w:val="99"/>
    <w:rsid w:val="00D650FE"/>
    <w:pPr>
      <w:spacing w:before="180" w:after="180"/>
      <w:ind w:firstLine="360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D650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753</Words>
  <Characters>4293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2020-12-19T20:57:00Z</dcterms:created>
  <dcterms:modified xsi:type="dcterms:W3CDTF">2020-12-17T13:26:00Z</dcterms:modified>
</cp:coreProperties>
</file>