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6F" w:rsidRPr="002B7356" w:rsidRDefault="00DB626F" w:rsidP="002B7356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22252D"/>
          <w:sz w:val="40"/>
          <w:szCs w:val="40"/>
        </w:rPr>
      </w:pPr>
      <w:r>
        <w:rPr>
          <w:b/>
          <w:color w:val="22252D"/>
          <w:sz w:val="40"/>
          <w:szCs w:val="40"/>
        </w:rPr>
        <w:t>НЕ оставляйте детей одних!</w:t>
      </w:r>
    </w:p>
    <w:p w:rsidR="00DB626F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rStyle w:val="Strong"/>
          <w:color w:val="22252D"/>
        </w:rPr>
        <w:t>Уважаемые родители!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>
        <w:rPr>
          <w:color w:val="22252D"/>
        </w:rPr>
        <w:t>Не оставляйте детей одних!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rStyle w:val="Strong"/>
          <w:i/>
          <w:iCs/>
          <w:color w:val="22252D"/>
        </w:rPr>
        <w:t>Чтобы избежать опасности, запомните: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осенний лед становится прочным только после того, как установятся непрерывные морозные дни;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 xml:space="preserve">• 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7 см"/>
        </w:smartTagPr>
        <w:r w:rsidRPr="0039697E">
          <w:rPr>
            <w:color w:val="22252D"/>
          </w:rPr>
          <w:t>7 см</w:t>
        </w:r>
      </w:smartTag>
      <w:r w:rsidRPr="0039697E">
        <w:rPr>
          <w:color w:val="22252D"/>
        </w:rPr>
        <w:t>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крайне опасен лед под снегом и сугробами, а также у берега.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rStyle w:val="Strong"/>
          <w:i/>
          <w:iCs/>
          <w:color w:val="22252D"/>
        </w:rPr>
        <w:t>Что делать, если Вы провалились и оказались в холодной воде: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не паникуйте, не делайте резких движений, дышите как можно глубже и медленнее;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попытайтесь осторожно налечь грудью на край льда и забросить одну, а потом и другую ноги на лед;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color w:val="22252D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DB626F" w:rsidRPr="0039697E" w:rsidRDefault="00DB626F" w:rsidP="0039697E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22252D"/>
        </w:rPr>
      </w:pPr>
      <w:r w:rsidRPr="0039697E">
        <w:rPr>
          <w:rStyle w:val="Strong"/>
          <w:color w:val="22252D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DB626F" w:rsidRDefault="00DB626F" w:rsidP="0039697E">
      <w:pPr>
        <w:jc w:val="both"/>
        <w:rPr>
          <w:rFonts w:ascii="Times New Roman" w:hAnsi="Times New Roman"/>
          <w:sz w:val="24"/>
          <w:szCs w:val="24"/>
        </w:rPr>
      </w:pPr>
    </w:p>
    <w:p w:rsidR="00DB626F" w:rsidRPr="0039697E" w:rsidRDefault="00DB626F" w:rsidP="002B73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Д/С №6 «Светлячок»                    Воспитатель Гордеева О.В.</w:t>
      </w:r>
    </w:p>
    <w:sectPr w:rsidR="00DB626F" w:rsidRPr="0039697E" w:rsidSect="005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97E"/>
    <w:rsid w:val="00000C03"/>
    <w:rsid w:val="00001523"/>
    <w:rsid w:val="00001663"/>
    <w:rsid w:val="00001B19"/>
    <w:rsid w:val="000027C5"/>
    <w:rsid w:val="00002D08"/>
    <w:rsid w:val="00004246"/>
    <w:rsid w:val="00004B81"/>
    <w:rsid w:val="00005446"/>
    <w:rsid w:val="000060A1"/>
    <w:rsid w:val="000100CA"/>
    <w:rsid w:val="00010126"/>
    <w:rsid w:val="00010572"/>
    <w:rsid w:val="00010F53"/>
    <w:rsid w:val="00011AB5"/>
    <w:rsid w:val="00011B7D"/>
    <w:rsid w:val="00013BED"/>
    <w:rsid w:val="000142E6"/>
    <w:rsid w:val="000144FC"/>
    <w:rsid w:val="000155A5"/>
    <w:rsid w:val="0001741F"/>
    <w:rsid w:val="0001788A"/>
    <w:rsid w:val="000179C8"/>
    <w:rsid w:val="00020F1D"/>
    <w:rsid w:val="000218A1"/>
    <w:rsid w:val="00022567"/>
    <w:rsid w:val="00022BEE"/>
    <w:rsid w:val="000238F9"/>
    <w:rsid w:val="00023A5F"/>
    <w:rsid w:val="000256D9"/>
    <w:rsid w:val="00026F60"/>
    <w:rsid w:val="000270DB"/>
    <w:rsid w:val="000272D0"/>
    <w:rsid w:val="0002750E"/>
    <w:rsid w:val="00027B26"/>
    <w:rsid w:val="0003075B"/>
    <w:rsid w:val="00032C8E"/>
    <w:rsid w:val="00033361"/>
    <w:rsid w:val="00034B68"/>
    <w:rsid w:val="00034B8C"/>
    <w:rsid w:val="000366A5"/>
    <w:rsid w:val="000372D7"/>
    <w:rsid w:val="00040268"/>
    <w:rsid w:val="00040ED9"/>
    <w:rsid w:val="000415BD"/>
    <w:rsid w:val="00041C3C"/>
    <w:rsid w:val="00043B9A"/>
    <w:rsid w:val="00044611"/>
    <w:rsid w:val="00044C3B"/>
    <w:rsid w:val="00044FD5"/>
    <w:rsid w:val="00045C00"/>
    <w:rsid w:val="000460B8"/>
    <w:rsid w:val="000460EB"/>
    <w:rsid w:val="0004678B"/>
    <w:rsid w:val="000479FA"/>
    <w:rsid w:val="00050D3B"/>
    <w:rsid w:val="00051485"/>
    <w:rsid w:val="00051933"/>
    <w:rsid w:val="00053635"/>
    <w:rsid w:val="00053869"/>
    <w:rsid w:val="000548E6"/>
    <w:rsid w:val="000551CD"/>
    <w:rsid w:val="00056205"/>
    <w:rsid w:val="000568D3"/>
    <w:rsid w:val="00060651"/>
    <w:rsid w:val="000607C0"/>
    <w:rsid w:val="0006193A"/>
    <w:rsid w:val="00062969"/>
    <w:rsid w:val="00062F7F"/>
    <w:rsid w:val="00062FB3"/>
    <w:rsid w:val="00063E17"/>
    <w:rsid w:val="00063E76"/>
    <w:rsid w:val="000671C7"/>
    <w:rsid w:val="00070B19"/>
    <w:rsid w:val="000717E3"/>
    <w:rsid w:val="00072E64"/>
    <w:rsid w:val="00073822"/>
    <w:rsid w:val="000739D1"/>
    <w:rsid w:val="00073B81"/>
    <w:rsid w:val="00073DEB"/>
    <w:rsid w:val="00075068"/>
    <w:rsid w:val="00075668"/>
    <w:rsid w:val="00075A31"/>
    <w:rsid w:val="0007799E"/>
    <w:rsid w:val="0008118E"/>
    <w:rsid w:val="0008130A"/>
    <w:rsid w:val="00081883"/>
    <w:rsid w:val="0008254A"/>
    <w:rsid w:val="00082BC0"/>
    <w:rsid w:val="00084443"/>
    <w:rsid w:val="00084BA7"/>
    <w:rsid w:val="00084FCD"/>
    <w:rsid w:val="0008507A"/>
    <w:rsid w:val="0008779E"/>
    <w:rsid w:val="00091824"/>
    <w:rsid w:val="000934B2"/>
    <w:rsid w:val="00093BF3"/>
    <w:rsid w:val="00094017"/>
    <w:rsid w:val="0009445B"/>
    <w:rsid w:val="00094E63"/>
    <w:rsid w:val="0009538C"/>
    <w:rsid w:val="000958AF"/>
    <w:rsid w:val="00095AD8"/>
    <w:rsid w:val="00095DED"/>
    <w:rsid w:val="000961CF"/>
    <w:rsid w:val="0009632D"/>
    <w:rsid w:val="000A0754"/>
    <w:rsid w:val="000A1292"/>
    <w:rsid w:val="000A2942"/>
    <w:rsid w:val="000A52A2"/>
    <w:rsid w:val="000A5CE7"/>
    <w:rsid w:val="000A6E4F"/>
    <w:rsid w:val="000B0877"/>
    <w:rsid w:val="000B125C"/>
    <w:rsid w:val="000B1C92"/>
    <w:rsid w:val="000B1CEF"/>
    <w:rsid w:val="000B1D4D"/>
    <w:rsid w:val="000B7F4F"/>
    <w:rsid w:val="000C026D"/>
    <w:rsid w:val="000C0975"/>
    <w:rsid w:val="000C16B3"/>
    <w:rsid w:val="000C2E7C"/>
    <w:rsid w:val="000C31C1"/>
    <w:rsid w:val="000C37F2"/>
    <w:rsid w:val="000C5C3F"/>
    <w:rsid w:val="000C7834"/>
    <w:rsid w:val="000D0866"/>
    <w:rsid w:val="000D0CDA"/>
    <w:rsid w:val="000D0E31"/>
    <w:rsid w:val="000D3ABA"/>
    <w:rsid w:val="000D53C5"/>
    <w:rsid w:val="000D54D4"/>
    <w:rsid w:val="000D5572"/>
    <w:rsid w:val="000D6330"/>
    <w:rsid w:val="000D7428"/>
    <w:rsid w:val="000D7F71"/>
    <w:rsid w:val="000E08EA"/>
    <w:rsid w:val="000E0AA4"/>
    <w:rsid w:val="000E1974"/>
    <w:rsid w:val="000E1D0C"/>
    <w:rsid w:val="000E2B04"/>
    <w:rsid w:val="000E3E86"/>
    <w:rsid w:val="000E43CA"/>
    <w:rsid w:val="000E5352"/>
    <w:rsid w:val="000E6640"/>
    <w:rsid w:val="000E69C6"/>
    <w:rsid w:val="000E6BAE"/>
    <w:rsid w:val="000E71AC"/>
    <w:rsid w:val="000E7320"/>
    <w:rsid w:val="000F17D2"/>
    <w:rsid w:val="000F2605"/>
    <w:rsid w:val="000F39DA"/>
    <w:rsid w:val="000F4CAB"/>
    <w:rsid w:val="000F4D7B"/>
    <w:rsid w:val="000F52F1"/>
    <w:rsid w:val="000F53A0"/>
    <w:rsid w:val="000F554D"/>
    <w:rsid w:val="000F67AA"/>
    <w:rsid w:val="00101792"/>
    <w:rsid w:val="00102AFE"/>
    <w:rsid w:val="00103830"/>
    <w:rsid w:val="00103DB0"/>
    <w:rsid w:val="00104214"/>
    <w:rsid w:val="00104DC1"/>
    <w:rsid w:val="00106E8B"/>
    <w:rsid w:val="001111B6"/>
    <w:rsid w:val="0011136B"/>
    <w:rsid w:val="00111E0C"/>
    <w:rsid w:val="00112DBA"/>
    <w:rsid w:val="001135DF"/>
    <w:rsid w:val="00113F11"/>
    <w:rsid w:val="001148DB"/>
    <w:rsid w:val="00115380"/>
    <w:rsid w:val="00117412"/>
    <w:rsid w:val="00121083"/>
    <w:rsid w:val="00122726"/>
    <w:rsid w:val="00123116"/>
    <w:rsid w:val="001234E4"/>
    <w:rsid w:val="00123C9D"/>
    <w:rsid w:val="00124337"/>
    <w:rsid w:val="00124E1E"/>
    <w:rsid w:val="00126CFB"/>
    <w:rsid w:val="00126ECF"/>
    <w:rsid w:val="0013080A"/>
    <w:rsid w:val="0013099A"/>
    <w:rsid w:val="00131C7A"/>
    <w:rsid w:val="001324FC"/>
    <w:rsid w:val="001328D0"/>
    <w:rsid w:val="00132938"/>
    <w:rsid w:val="001333BC"/>
    <w:rsid w:val="00133830"/>
    <w:rsid w:val="00133B4C"/>
    <w:rsid w:val="001362C8"/>
    <w:rsid w:val="00136BB2"/>
    <w:rsid w:val="00137066"/>
    <w:rsid w:val="00137465"/>
    <w:rsid w:val="00137997"/>
    <w:rsid w:val="00137C09"/>
    <w:rsid w:val="001409A4"/>
    <w:rsid w:val="0014132C"/>
    <w:rsid w:val="00142330"/>
    <w:rsid w:val="00143AC3"/>
    <w:rsid w:val="001460DF"/>
    <w:rsid w:val="00150B17"/>
    <w:rsid w:val="001522E5"/>
    <w:rsid w:val="001533CE"/>
    <w:rsid w:val="001541DE"/>
    <w:rsid w:val="00154419"/>
    <w:rsid w:val="0015495F"/>
    <w:rsid w:val="0015523B"/>
    <w:rsid w:val="00157499"/>
    <w:rsid w:val="00157D2E"/>
    <w:rsid w:val="00160896"/>
    <w:rsid w:val="00160994"/>
    <w:rsid w:val="00161DBF"/>
    <w:rsid w:val="001628B8"/>
    <w:rsid w:val="00164804"/>
    <w:rsid w:val="00165EC2"/>
    <w:rsid w:val="00166CD2"/>
    <w:rsid w:val="00166FB0"/>
    <w:rsid w:val="001700D3"/>
    <w:rsid w:val="00171BD2"/>
    <w:rsid w:val="00171BED"/>
    <w:rsid w:val="00171FF6"/>
    <w:rsid w:val="00172992"/>
    <w:rsid w:val="001739E3"/>
    <w:rsid w:val="001744C0"/>
    <w:rsid w:val="00175874"/>
    <w:rsid w:val="00176349"/>
    <w:rsid w:val="00181DA0"/>
    <w:rsid w:val="00182452"/>
    <w:rsid w:val="001838CD"/>
    <w:rsid w:val="001856BD"/>
    <w:rsid w:val="00185DC2"/>
    <w:rsid w:val="00185F94"/>
    <w:rsid w:val="00186021"/>
    <w:rsid w:val="00187C4E"/>
    <w:rsid w:val="00190382"/>
    <w:rsid w:val="00191126"/>
    <w:rsid w:val="0019181F"/>
    <w:rsid w:val="00191A0E"/>
    <w:rsid w:val="00195595"/>
    <w:rsid w:val="00195A16"/>
    <w:rsid w:val="00195DD3"/>
    <w:rsid w:val="00196473"/>
    <w:rsid w:val="00197EE6"/>
    <w:rsid w:val="001A0C6A"/>
    <w:rsid w:val="001A163E"/>
    <w:rsid w:val="001A1E54"/>
    <w:rsid w:val="001A3302"/>
    <w:rsid w:val="001A41F8"/>
    <w:rsid w:val="001A5048"/>
    <w:rsid w:val="001A5DED"/>
    <w:rsid w:val="001A5E8B"/>
    <w:rsid w:val="001A5F32"/>
    <w:rsid w:val="001A61A4"/>
    <w:rsid w:val="001A672B"/>
    <w:rsid w:val="001A699A"/>
    <w:rsid w:val="001A6FF5"/>
    <w:rsid w:val="001A70B5"/>
    <w:rsid w:val="001A7FCE"/>
    <w:rsid w:val="001B03D8"/>
    <w:rsid w:val="001B0DE3"/>
    <w:rsid w:val="001B2623"/>
    <w:rsid w:val="001B381E"/>
    <w:rsid w:val="001B5AA9"/>
    <w:rsid w:val="001B64FB"/>
    <w:rsid w:val="001B69D3"/>
    <w:rsid w:val="001B7486"/>
    <w:rsid w:val="001B7B83"/>
    <w:rsid w:val="001C0078"/>
    <w:rsid w:val="001C0CE5"/>
    <w:rsid w:val="001C2FB8"/>
    <w:rsid w:val="001C5202"/>
    <w:rsid w:val="001C558E"/>
    <w:rsid w:val="001C5DD7"/>
    <w:rsid w:val="001C5E1A"/>
    <w:rsid w:val="001C612E"/>
    <w:rsid w:val="001C620D"/>
    <w:rsid w:val="001C7329"/>
    <w:rsid w:val="001C7690"/>
    <w:rsid w:val="001C7782"/>
    <w:rsid w:val="001C7816"/>
    <w:rsid w:val="001D2D11"/>
    <w:rsid w:val="001D40CE"/>
    <w:rsid w:val="001D4E86"/>
    <w:rsid w:val="001D5238"/>
    <w:rsid w:val="001D640C"/>
    <w:rsid w:val="001D6EAA"/>
    <w:rsid w:val="001D76C1"/>
    <w:rsid w:val="001D7CB6"/>
    <w:rsid w:val="001D7F2D"/>
    <w:rsid w:val="001E034E"/>
    <w:rsid w:val="001E0E0F"/>
    <w:rsid w:val="001E18BA"/>
    <w:rsid w:val="001E1BCA"/>
    <w:rsid w:val="001E23FA"/>
    <w:rsid w:val="001E2BD1"/>
    <w:rsid w:val="001E2F78"/>
    <w:rsid w:val="001E3E1A"/>
    <w:rsid w:val="001E4134"/>
    <w:rsid w:val="001E524A"/>
    <w:rsid w:val="001E581B"/>
    <w:rsid w:val="001E64AB"/>
    <w:rsid w:val="001E6D9E"/>
    <w:rsid w:val="001E732A"/>
    <w:rsid w:val="001E7695"/>
    <w:rsid w:val="001F2307"/>
    <w:rsid w:val="001F24DB"/>
    <w:rsid w:val="001F31D0"/>
    <w:rsid w:val="001F3413"/>
    <w:rsid w:val="001F349F"/>
    <w:rsid w:val="001F4573"/>
    <w:rsid w:val="001F5350"/>
    <w:rsid w:val="001F54B0"/>
    <w:rsid w:val="001F76B2"/>
    <w:rsid w:val="0020079E"/>
    <w:rsid w:val="00200820"/>
    <w:rsid w:val="00202581"/>
    <w:rsid w:val="00203F04"/>
    <w:rsid w:val="00204D1C"/>
    <w:rsid w:val="002069B7"/>
    <w:rsid w:val="00206D05"/>
    <w:rsid w:val="00207FDD"/>
    <w:rsid w:val="00210445"/>
    <w:rsid w:val="00211669"/>
    <w:rsid w:val="002118E5"/>
    <w:rsid w:val="00211EE6"/>
    <w:rsid w:val="00212133"/>
    <w:rsid w:val="00212358"/>
    <w:rsid w:val="0021280F"/>
    <w:rsid w:val="00213ADB"/>
    <w:rsid w:val="002157F5"/>
    <w:rsid w:val="00215A13"/>
    <w:rsid w:val="00216410"/>
    <w:rsid w:val="002172E0"/>
    <w:rsid w:val="00217C2A"/>
    <w:rsid w:val="00220559"/>
    <w:rsid w:val="00220C82"/>
    <w:rsid w:val="00220F7D"/>
    <w:rsid w:val="002220A3"/>
    <w:rsid w:val="002220EF"/>
    <w:rsid w:val="002226D9"/>
    <w:rsid w:val="00223CAC"/>
    <w:rsid w:val="00223D3F"/>
    <w:rsid w:val="00225A1F"/>
    <w:rsid w:val="00226230"/>
    <w:rsid w:val="002269D4"/>
    <w:rsid w:val="00227DC8"/>
    <w:rsid w:val="002308F2"/>
    <w:rsid w:val="00230FEC"/>
    <w:rsid w:val="00232086"/>
    <w:rsid w:val="00232309"/>
    <w:rsid w:val="002326C4"/>
    <w:rsid w:val="00232F7B"/>
    <w:rsid w:val="002332F6"/>
    <w:rsid w:val="00234694"/>
    <w:rsid w:val="00234A0B"/>
    <w:rsid w:val="00234F85"/>
    <w:rsid w:val="00236F3C"/>
    <w:rsid w:val="002378DD"/>
    <w:rsid w:val="00237EA1"/>
    <w:rsid w:val="00240527"/>
    <w:rsid w:val="00240A92"/>
    <w:rsid w:val="002410E1"/>
    <w:rsid w:val="0024346F"/>
    <w:rsid w:val="00244836"/>
    <w:rsid w:val="002454F7"/>
    <w:rsid w:val="00246F32"/>
    <w:rsid w:val="00250749"/>
    <w:rsid w:val="00250E8C"/>
    <w:rsid w:val="00251F54"/>
    <w:rsid w:val="0025230A"/>
    <w:rsid w:val="00253F32"/>
    <w:rsid w:val="00257377"/>
    <w:rsid w:val="00257675"/>
    <w:rsid w:val="00257BC4"/>
    <w:rsid w:val="0026119A"/>
    <w:rsid w:val="00262138"/>
    <w:rsid w:val="002628F9"/>
    <w:rsid w:val="00263314"/>
    <w:rsid w:val="00263509"/>
    <w:rsid w:val="002643DF"/>
    <w:rsid w:val="00264A38"/>
    <w:rsid w:val="002669A9"/>
    <w:rsid w:val="00267B7C"/>
    <w:rsid w:val="00270B23"/>
    <w:rsid w:val="002710CD"/>
    <w:rsid w:val="0027165F"/>
    <w:rsid w:val="0027166F"/>
    <w:rsid w:val="00272C06"/>
    <w:rsid w:val="00273277"/>
    <w:rsid w:val="002740E1"/>
    <w:rsid w:val="00274511"/>
    <w:rsid w:val="0027462A"/>
    <w:rsid w:val="00277897"/>
    <w:rsid w:val="002804B5"/>
    <w:rsid w:val="00281FD5"/>
    <w:rsid w:val="00282A3B"/>
    <w:rsid w:val="00283521"/>
    <w:rsid w:val="002837AA"/>
    <w:rsid w:val="00283C0E"/>
    <w:rsid w:val="00283F65"/>
    <w:rsid w:val="00284771"/>
    <w:rsid w:val="00284D0E"/>
    <w:rsid w:val="002868E6"/>
    <w:rsid w:val="00290198"/>
    <w:rsid w:val="00290418"/>
    <w:rsid w:val="002907F1"/>
    <w:rsid w:val="0029213C"/>
    <w:rsid w:val="0029216E"/>
    <w:rsid w:val="00292D6E"/>
    <w:rsid w:val="002934E8"/>
    <w:rsid w:val="002938BA"/>
    <w:rsid w:val="002941A5"/>
    <w:rsid w:val="00294402"/>
    <w:rsid w:val="002945DB"/>
    <w:rsid w:val="0029500F"/>
    <w:rsid w:val="00295413"/>
    <w:rsid w:val="00296FBF"/>
    <w:rsid w:val="002970B4"/>
    <w:rsid w:val="002970BA"/>
    <w:rsid w:val="00297ABA"/>
    <w:rsid w:val="002A114A"/>
    <w:rsid w:val="002A1BCE"/>
    <w:rsid w:val="002A2A17"/>
    <w:rsid w:val="002A5B28"/>
    <w:rsid w:val="002A642C"/>
    <w:rsid w:val="002A6D87"/>
    <w:rsid w:val="002A7BC2"/>
    <w:rsid w:val="002B16D1"/>
    <w:rsid w:val="002B16EC"/>
    <w:rsid w:val="002B1E26"/>
    <w:rsid w:val="002B1E30"/>
    <w:rsid w:val="002B22AA"/>
    <w:rsid w:val="002B2401"/>
    <w:rsid w:val="002B36EC"/>
    <w:rsid w:val="002B4328"/>
    <w:rsid w:val="002B52B4"/>
    <w:rsid w:val="002B645C"/>
    <w:rsid w:val="002B6901"/>
    <w:rsid w:val="002B7356"/>
    <w:rsid w:val="002B7AB8"/>
    <w:rsid w:val="002C0627"/>
    <w:rsid w:val="002C0636"/>
    <w:rsid w:val="002C0C2F"/>
    <w:rsid w:val="002C1206"/>
    <w:rsid w:val="002C17B3"/>
    <w:rsid w:val="002C1DE4"/>
    <w:rsid w:val="002C2962"/>
    <w:rsid w:val="002C2A04"/>
    <w:rsid w:val="002C34CF"/>
    <w:rsid w:val="002C39AD"/>
    <w:rsid w:val="002C47AB"/>
    <w:rsid w:val="002C740C"/>
    <w:rsid w:val="002C75EA"/>
    <w:rsid w:val="002D0610"/>
    <w:rsid w:val="002D06E8"/>
    <w:rsid w:val="002D08F0"/>
    <w:rsid w:val="002D0BB4"/>
    <w:rsid w:val="002D129B"/>
    <w:rsid w:val="002D12AB"/>
    <w:rsid w:val="002D250F"/>
    <w:rsid w:val="002D4572"/>
    <w:rsid w:val="002D49E3"/>
    <w:rsid w:val="002D58A3"/>
    <w:rsid w:val="002D62CD"/>
    <w:rsid w:val="002D7D7F"/>
    <w:rsid w:val="002E089A"/>
    <w:rsid w:val="002E0F91"/>
    <w:rsid w:val="002E248F"/>
    <w:rsid w:val="002E2AB0"/>
    <w:rsid w:val="002E3E2E"/>
    <w:rsid w:val="002F0956"/>
    <w:rsid w:val="002F0E29"/>
    <w:rsid w:val="002F0F4D"/>
    <w:rsid w:val="002F0F7F"/>
    <w:rsid w:val="002F2720"/>
    <w:rsid w:val="002F36EF"/>
    <w:rsid w:val="002F5AB6"/>
    <w:rsid w:val="002F6FAB"/>
    <w:rsid w:val="002F70FE"/>
    <w:rsid w:val="002F7DA5"/>
    <w:rsid w:val="00300EAC"/>
    <w:rsid w:val="00302F1B"/>
    <w:rsid w:val="00303339"/>
    <w:rsid w:val="003046A7"/>
    <w:rsid w:val="0030534B"/>
    <w:rsid w:val="003075BA"/>
    <w:rsid w:val="00311477"/>
    <w:rsid w:val="003114DA"/>
    <w:rsid w:val="00311B8B"/>
    <w:rsid w:val="003121BF"/>
    <w:rsid w:val="00313C02"/>
    <w:rsid w:val="00314E82"/>
    <w:rsid w:val="003151DF"/>
    <w:rsid w:val="0031593A"/>
    <w:rsid w:val="0031797A"/>
    <w:rsid w:val="00317C1D"/>
    <w:rsid w:val="00321554"/>
    <w:rsid w:val="00321AA4"/>
    <w:rsid w:val="00321B41"/>
    <w:rsid w:val="00321F6A"/>
    <w:rsid w:val="0032472A"/>
    <w:rsid w:val="0032528C"/>
    <w:rsid w:val="0032651B"/>
    <w:rsid w:val="00326628"/>
    <w:rsid w:val="003301F4"/>
    <w:rsid w:val="003311C8"/>
    <w:rsid w:val="00332FDF"/>
    <w:rsid w:val="00334233"/>
    <w:rsid w:val="00334553"/>
    <w:rsid w:val="00334FAE"/>
    <w:rsid w:val="00335A45"/>
    <w:rsid w:val="003362B3"/>
    <w:rsid w:val="00337ACF"/>
    <w:rsid w:val="00337F78"/>
    <w:rsid w:val="00340536"/>
    <w:rsid w:val="00341307"/>
    <w:rsid w:val="003414D9"/>
    <w:rsid w:val="003422E5"/>
    <w:rsid w:val="00344A0B"/>
    <w:rsid w:val="00344EEE"/>
    <w:rsid w:val="00346163"/>
    <w:rsid w:val="003474BB"/>
    <w:rsid w:val="00350814"/>
    <w:rsid w:val="0035163C"/>
    <w:rsid w:val="00352FF9"/>
    <w:rsid w:val="00355403"/>
    <w:rsid w:val="003567E9"/>
    <w:rsid w:val="00356E00"/>
    <w:rsid w:val="00360CAA"/>
    <w:rsid w:val="00361948"/>
    <w:rsid w:val="00363962"/>
    <w:rsid w:val="00367CA3"/>
    <w:rsid w:val="003701D7"/>
    <w:rsid w:val="00370243"/>
    <w:rsid w:val="0037042E"/>
    <w:rsid w:val="003720A1"/>
    <w:rsid w:val="003722CF"/>
    <w:rsid w:val="00372913"/>
    <w:rsid w:val="00372F4C"/>
    <w:rsid w:val="00374FB1"/>
    <w:rsid w:val="0038080A"/>
    <w:rsid w:val="003820DE"/>
    <w:rsid w:val="0038236A"/>
    <w:rsid w:val="00382516"/>
    <w:rsid w:val="003834BD"/>
    <w:rsid w:val="0038396D"/>
    <w:rsid w:val="003859FE"/>
    <w:rsid w:val="003866A1"/>
    <w:rsid w:val="0039091C"/>
    <w:rsid w:val="00391B2A"/>
    <w:rsid w:val="0039534F"/>
    <w:rsid w:val="00395651"/>
    <w:rsid w:val="00395BF7"/>
    <w:rsid w:val="00396150"/>
    <w:rsid w:val="0039697E"/>
    <w:rsid w:val="00396C24"/>
    <w:rsid w:val="00397AAE"/>
    <w:rsid w:val="003A0B3E"/>
    <w:rsid w:val="003A0C5F"/>
    <w:rsid w:val="003A146A"/>
    <w:rsid w:val="003A2267"/>
    <w:rsid w:val="003A2828"/>
    <w:rsid w:val="003A2DB2"/>
    <w:rsid w:val="003A390D"/>
    <w:rsid w:val="003A4E9C"/>
    <w:rsid w:val="003A58A2"/>
    <w:rsid w:val="003A60C5"/>
    <w:rsid w:val="003A6B32"/>
    <w:rsid w:val="003B044D"/>
    <w:rsid w:val="003B0AD5"/>
    <w:rsid w:val="003B0C4B"/>
    <w:rsid w:val="003B217E"/>
    <w:rsid w:val="003B21D9"/>
    <w:rsid w:val="003B263C"/>
    <w:rsid w:val="003B346A"/>
    <w:rsid w:val="003B3784"/>
    <w:rsid w:val="003B3A9F"/>
    <w:rsid w:val="003B4E5D"/>
    <w:rsid w:val="003B4E8C"/>
    <w:rsid w:val="003B6C98"/>
    <w:rsid w:val="003C3E48"/>
    <w:rsid w:val="003C47A0"/>
    <w:rsid w:val="003C4DA8"/>
    <w:rsid w:val="003C5FF4"/>
    <w:rsid w:val="003C64CF"/>
    <w:rsid w:val="003C720D"/>
    <w:rsid w:val="003D04FD"/>
    <w:rsid w:val="003D11F2"/>
    <w:rsid w:val="003D20F2"/>
    <w:rsid w:val="003D26E3"/>
    <w:rsid w:val="003D3173"/>
    <w:rsid w:val="003D35F0"/>
    <w:rsid w:val="003D503B"/>
    <w:rsid w:val="003D6A39"/>
    <w:rsid w:val="003D6C40"/>
    <w:rsid w:val="003E09D1"/>
    <w:rsid w:val="003E0B8E"/>
    <w:rsid w:val="003E1E3E"/>
    <w:rsid w:val="003E2EEC"/>
    <w:rsid w:val="003E3AC0"/>
    <w:rsid w:val="003E3ADB"/>
    <w:rsid w:val="003E3B40"/>
    <w:rsid w:val="003E3F10"/>
    <w:rsid w:val="003E439A"/>
    <w:rsid w:val="003E4D53"/>
    <w:rsid w:val="003E5903"/>
    <w:rsid w:val="003E66A7"/>
    <w:rsid w:val="003E6726"/>
    <w:rsid w:val="003E73BA"/>
    <w:rsid w:val="003E769F"/>
    <w:rsid w:val="003E7BF4"/>
    <w:rsid w:val="003F02C1"/>
    <w:rsid w:val="003F031F"/>
    <w:rsid w:val="003F0ADC"/>
    <w:rsid w:val="003F2091"/>
    <w:rsid w:val="003F2F1E"/>
    <w:rsid w:val="003F36CD"/>
    <w:rsid w:val="003F4914"/>
    <w:rsid w:val="003F6204"/>
    <w:rsid w:val="003F653B"/>
    <w:rsid w:val="003F6A80"/>
    <w:rsid w:val="003F7799"/>
    <w:rsid w:val="00400779"/>
    <w:rsid w:val="004017C4"/>
    <w:rsid w:val="00401B34"/>
    <w:rsid w:val="00401CA2"/>
    <w:rsid w:val="00402834"/>
    <w:rsid w:val="00402B03"/>
    <w:rsid w:val="004035B6"/>
    <w:rsid w:val="0040520E"/>
    <w:rsid w:val="00405757"/>
    <w:rsid w:val="004066FB"/>
    <w:rsid w:val="00407E55"/>
    <w:rsid w:val="00410360"/>
    <w:rsid w:val="00411A81"/>
    <w:rsid w:val="00411D80"/>
    <w:rsid w:val="004138BA"/>
    <w:rsid w:val="00414744"/>
    <w:rsid w:val="00414BB8"/>
    <w:rsid w:val="004150CF"/>
    <w:rsid w:val="00415ED2"/>
    <w:rsid w:val="00416203"/>
    <w:rsid w:val="004163B0"/>
    <w:rsid w:val="00420741"/>
    <w:rsid w:val="004216E0"/>
    <w:rsid w:val="00422A54"/>
    <w:rsid w:val="00422F90"/>
    <w:rsid w:val="0042367E"/>
    <w:rsid w:val="0042433B"/>
    <w:rsid w:val="004249E1"/>
    <w:rsid w:val="00424A7A"/>
    <w:rsid w:val="00426251"/>
    <w:rsid w:val="00426E3E"/>
    <w:rsid w:val="00427554"/>
    <w:rsid w:val="00427A3D"/>
    <w:rsid w:val="00431547"/>
    <w:rsid w:val="004316B5"/>
    <w:rsid w:val="004324CA"/>
    <w:rsid w:val="00434E88"/>
    <w:rsid w:val="00435804"/>
    <w:rsid w:val="00435FFA"/>
    <w:rsid w:val="00436070"/>
    <w:rsid w:val="004366E9"/>
    <w:rsid w:val="00440FAD"/>
    <w:rsid w:val="0044294E"/>
    <w:rsid w:val="004430C8"/>
    <w:rsid w:val="0044558B"/>
    <w:rsid w:val="00446C1F"/>
    <w:rsid w:val="00447CD4"/>
    <w:rsid w:val="00450C56"/>
    <w:rsid w:val="00450F60"/>
    <w:rsid w:val="00452159"/>
    <w:rsid w:val="00453B27"/>
    <w:rsid w:val="00453F89"/>
    <w:rsid w:val="0045559E"/>
    <w:rsid w:val="00455D86"/>
    <w:rsid w:val="004573D4"/>
    <w:rsid w:val="004578CD"/>
    <w:rsid w:val="00460051"/>
    <w:rsid w:val="00461E1E"/>
    <w:rsid w:val="00461F89"/>
    <w:rsid w:val="0046215C"/>
    <w:rsid w:val="004623F3"/>
    <w:rsid w:val="00462761"/>
    <w:rsid w:val="00463EBA"/>
    <w:rsid w:val="00465112"/>
    <w:rsid w:val="004658F4"/>
    <w:rsid w:val="0046611D"/>
    <w:rsid w:val="00466389"/>
    <w:rsid w:val="00466B4E"/>
    <w:rsid w:val="0047334B"/>
    <w:rsid w:val="0047388D"/>
    <w:rsid w:val="0047402C"/>
    <w:rsid w:val="0047427F"/>
    <w:rsid w:val="0047688A"/>
    <w:rsid w:val="00477AD4"/>
    <w:rsid w:val="00477C94"/>
    <w:rsid w:val="00477CBC"/>
    <w:rsid w:val="00481FA7"/>
    <w:rsid w:val="00482154"/>
    <w:rsid w:val="004821A8"/>
    <w:rsid w:val="0048380E"/>
    <w:rsid w:val="0048387C"/>
    <w:rsid w:val="0048396C"/>
    <w:rsid w:val="00484432"/>
    <w:rsid w:val="00485795"/>
    <w:rsid w:val="0048642C"/>
    <w:rsid w:val="004876F9"/>
    <w:rsid w:val="0048772E"/>
    <w:rsid w:val="00487748"/>
    <w:rsid w:val="0049009B"/>
    <w:rsid w:val="00491C4A"/>
    <w:rsid w:val="00492FFD"/>
    <w:rsid w:val="004934B9"/>
    <w:rsid w:val="00493919"/>
    <w:rsid w:val="004942FA"/>
    <w:rsid w:val="00495930"/>
    <w:rsid w:val="004959F5"/>
    <w:rsid w:val="00496E79"/>
    <w:rsid w:val="004977BF"/>
    <w:rsid w:val="004A1FEF"/>
    <w:rsid w:val="004A246C"/>
    <w:rsid w:val="004A54D5"/>
    <w:rsid w:val="004A6086"/>
    <w:rsid w:val="004A6C26"/>
    <w:rsid w:val="004A7129"/>
    <w:rsid w:val="004A7757"/>
    <w:rsid w:val="004B0CE1"/>
    <w:rsid w:val="004B2078"/>
    <w:rsid w:val="004B3861"/>
    <w:rsid w:val="004B3A91"/>
    <w:rsid w:val="004B5024"/>
    <w:rsid w:val="004B77C2"/>
    <w:rsid w:val="004C0C9A"/>
    <w:rsid w:val="004C2587"/>
    <w:rsid w:val="004C3694"/>
    <w:rsid w:val="004C6833"/>
    <w:rsid w:val="004C6BBC"/>
    <w:rsid w:val="004C7825"/>
    <w:rsid w:val="004D0A29"/>
    <w:rsid w:val="004D257F"/>
    <w:rsid w:val="004D3C00"/>
    <w:rsid w:val="004D4437"/>
    <w:rsid w:val="004D4708"/>
    <w:rsid w:val="004D674F"/>
    <w:rsid w:val="004D726E"/>
    <w:rsid w:val="004E0646"/>
    <w:rsid w:val="004E2089"/>
    <w:rsid w:val="004E22F7"/>
    <w:rsid w:val="004E58A6"/>
    <w:rsid w:val="004E65C8"/>
    <w:rsid w:val="004E6821"/>
    <w:rsid w:val="004F0EE6"/>
    <w:rsid w:val="004F18AC"/>
    <w:rsid w:val="004F1A6B"/>
    <w:rsid w:val="004F1DC0"/>
    <w:rsid w:val="004F316A"/>
    <w:rsid w:val="004F3451"/>
    <w:rsid w:val="004F4BEB"/>
    <w:rsid w:val="004F5945"/>
    <w:rsid w:val="004F60D0"/>
    <w:rsid w:val="004F64FB"/>
    <w:rsid w:val="004F67FD"/>
    <w:rsid w:val="004F72C0"/>
    <w:rsid w:val="00500E32"/>
    <w:rsid w:val="005032F2"/>
    <w:rsid w:val="0050375C"/>
    <w:rsid w:val="00504B77"/>
    <w:rsid w:val="00505CFF"/>
    <w:rsid w:val="00505EBD"/>
    <w:rsid w:val="0050641F"/>
    <w:rsid w:val="00510A0D"/>
    <w:rsid w:val="005117E7"/>
    <w:rsid w:val="0051279C"/>
    <w:rsid w:val="00512A6E"/>
    <w:rsid w:val="0051419A"/>
    <w:rsid w:val="005144BC"/>
    <w:rsid w:val="005150CE"/>
    <w:rsid w:val="0051635F"/>
    <w:rsid w:val="005174CF"/>
    <w:rsid w:val="00517D89"/>
    <w:rsid w:val="00517E88"/>
    <w:rsid w:val="0052145C"/>
    <w:rsid w:val="005222B7"/>
    <w:rsid w:val="00522B11"/>
    <w:rsid w:val="00522D51"/>
    <w:rsid w:val="0052346F"/>
    <w:rsid w:val="005234A5"/>
    <w:rsid w:val="00527021"/>
    <w:rsid w:val="00527199"/>
    <w:rsid w:val="00527B41"/>
    <w:rsid w:val="0053026D"/>
    <w:rsid w:val="005324B5"/>
    <w:rsid w:val="005324B7"/>
    <w:rsid w:val="00532C6E"/>
    <w:rsid w:val="00533BEA"/>
    <w:rsid w:val="0053428D"/>
    <w:rsid w:val="005359C5"/>
    <w:rsid w:val="00535D61"/>
    <w:rsid w:val="005362A7"/>
    <w:rsid w:val="005365D5"/>
    <w:rsid w:val="005372BD"/>
    <w:rsid w:val="00537A4D"/>
    <w:rsid w:val="00537A4E"/>
    <w:rsid w:val="00540413"/>
    <w:rsid w:val="00541523"/>
    <w:rsid w:val="00541A2D"/>
    <w:rsid w:val="00542922"/>
    <w:rsid w:val="005441F6"/>
    <w:rsid w:val="0054424A"/>
    <w:rsid w:val="005445F6"/>
    <w:rsid w:val="00544AD2"/>
    <w:rsid w:val="00544E6A"/>
    <w:rsid w:val="00545476"/>
    <w:rsid w:val="0054617B"/>
    <w:rsid w:val="00546824"/>
    <w:rsid w:val="005504C2"/>
    <w:rsid w:val="00550ED1"/>
    <w:rsid w:val="0055359C"/>
    <w:rsid w:val="005535E3"/>
    <w:rsid w:val="00553727"/>
    <w:rsid w:val="0055503C"/>
    <w:rsid w:val="0055652C"/>
    <w:rsid w:val="005568CE"/>
    <w:rsid w:val="00557F33"/>
    <w:rsid w:val="0056046A"/>
    <w:rsid w:val="00562815"/>
    <w:rsid w:val="00563285"/>
    <w:rsid w:val="005637F4"/>
    <w:rsid w:val="00563AD3"/>
    <w:rsid w:val="005642D0"/>
    <w:rsid w:val="00565EC4"/>
    <w:rsid w:val="00567AFB"/>
    <w:rsid w:val="00567D69"/>
    <w:rsid w:val="00567D99"/>
    <w:rsid w:val="00570248"/>
    <w:rsid w:val="00571273"/>
    <w:rsid w:val="005714D9"/>
    <w:rsid w:val="00571D21"/>
    <w:rsid w:val="0057248D"/>
    <w:rsid w:val="00572CD6"/>
    <w:rsid w:val="00572E7E"/>
    <w:rsid w:val="00573747"/>
    <w:rsid w:val="00573791"/>
    <w:rsid w:val="005744A0"/>
    <w:rsid w:val="005747A7"/>
    <w:rsid w:val="00581E22"/>
    <w:rsid w:val="00582746"/>
    <w:rsid w:val="005828F8"/>
    <w:rsid w:val="00583CAA"/>
    <w:rsid w:val="00584CB8"/>
    <w:rsid w:val="0058532C"/>
    <w:rsid w:val="00585B22"/>
    <w:rsid w:val="00585C55"/>
    <w:rsid w:val="00586075"/>
    <w:rsid w:val="00586F2D"/>
    <w:rsid w:val="005872B6"/>
    <w:rsid w:val="00591977"/>
    <w:rsid w:val="00593D36"/>
    <w:rsid w:val="00595149"/>
    <w:rsid w:val="005965B2"/>
    <w:rsid w:val="005A172C"/>
    <w:rsid w:val="005A2279"/>
    <w:rsid w:val="005A345D"/>
    <w:rsid w:val="005A3C95"/>
    <w:rsid w:val="005A3DE3"/>
    <w:rsid w:val="005A4720"/>
    <w:rsid w:val="005A69F2"/>
    <w:rsid w:val="005A6DAB"/>
    <w:rsid w:val="005A7BA2"/>
    <w:rsid w:val="005B0073"/>
    <w:rsid w:val="005B1186"/>
    <w:rsid w:val="005B179E"/>
    <w:rsid w:val="005B2674"/>
    <w:rsid w:val="005B34C1"/>
    <w:rsid w:val="005B3522"/>
    <w:rsid w:val="005B380C"/>
    <w:rsid w:val="005B4351"/>
    <w:rsid w:val="005B44DA"/>
    <w:rsid w:val="005B502B"/>
    <w:rsid w:val="005B67ED"/>
    <w:rsid w:val="005B688A"/>
    <w:rsid w:val="005B78C1"/>
    <w:rsid w:val="005C1C34"/>
    <w:rsid w:val="005C2314"/>
    <w:rsid w:val="005C39B9"/>
    <w:rsid w:val="005C4ACC"/>
    <w:rsid w:val="005C4C30"/>
    <w:rsid w:val="005C4FF4"/>
    <w:rsid w:val="005C6575"/>
    <w:rsid w:val="005C6AFC"/>
    <w:rsid w:val="005C6E77"/>
    <w:rsid w:val="005C73F0"/>
    <w:rsid w:val="005C77EC"/>
    <w:rsid w:val="005D05B5"/>
    <w:rsid w:val="005D08F8"/>
    <w:rsid w:val="005D0B51"/>
    <w:rsid w:val="005D130D"/>
    <w:rsid w:val="005D2D76"/>
    <w:rsid w:val="005D47E9"/>
    <w:rsid w:val="005D4E77"/>
    <w:rsid w:val="005D5AB1"/>
    <w:rsid w:val="005D5BA9"/>
    <w:rsid w:val="005D678C"/>
    <w:rsid w:val="005D6993"/>
    <w:rsid w:val="005D774B"/>
    <w:rsid w:val="005E10A7"/>
    <w:rsid w:val="005E1F4E"/>
    <w:rsid w:val="005E1FE9"/>
    <w:rsid w:val="005E2E58"/>
    <w:rsid w:val="005E4572"/>
    <w:rsid w:val="005E4601"/>
    <w:rsid w:val="005E5A45"/>
    <w:rsid w:val="005E6749"/>
    <w:rsid w:val="005F02A6"/>
    <w:rsid w:val="005F07BB"/>
    <w:rsid w:val="005F08C6"/>
    <w:rsid w:val="005F0C51"/>
    <w:rsid w:val="005F1C75"/>
    <w:rsid w:val="005F3122"/>
    <w:rsid w:val="005F50DE"/>
    <w:rsid w:val="005F583E"/>
    <w:rsid w:val="005F5E63"/>
    <w:rsid w:val="005F75C0"/>
    <w:rsid w:val="005F7627"/>
    <w:rsid w:val="0060061A"/>
    <w:rsid w:val="00601838"/>
    <w:rsid w:val="00601CEE"/>
    <w:rsid w:val="00602813"/>
    <w:rsid w:val="00602CFA"/>
    <w:rsid w:val="00603111"/>
    <w:rsid w:val="006037CB"/>
    <w:rsid w:val="00603A3C"/>
    <w:rsid w:val="00604FF1"/>
    <w:rsid w:val="00605247"/>
    <w:rsid w:val="00605A2D"/>
    <w:rsid w:val="00605D1D"/>
    <w:rsid w:val="00605EE1"/>
    <w:rsid w:val="00606653"/>
    <w:rsid w:val="00606BEB"/>
    <w:rsid w:val="00606ECC"/>
    <w:rsid w:val="00607000"/>
    <w:rsid w:val="00607078"/>
    <w:rsid w:val="00607712"/>
    <w:rsid w:val="006108CE"/>
    <w:rsid w:val="00610942"/>
    <w:rsid w:val="0061142F"/>
    <w:rsid w:val="00611813"/>
    <w:rsid w:val="006131CA"/>
    <w:rsid w:val="00613D9B"/>
    <w:rsid w:val="00615529"/>
    <w:rsid w:val="0062177F"/>
    <w:rsid w:val="00623711"/>
    <w:rsid w:val="00624265"/>
    <w:rsid w:val="00626043"/>
    <w:rsid w:val="00630620"/>
    <w:rsid w:val="00630B02"/>
    <w:rsid w:val="00631538"/>
    <w:rsid w:val="0063215D"/>
    <w:rsid w:val="00632374"/>
    <w:rsid w:val="00632599"/>
    <w:rsid w:val="00633128"/>
    <w:rsid w:val="0063407D"/>
    <w:rsid w:val="00634398"/>
    <w:rsid w:val="0063533D"/>
    <w:rsid w:val="006359C5"/>
    <w:rsid w:val="00636231"/>
    <w:rsid w:val="006364B5"/>
    <w:rsid w:val="006375D6"/>
    <w:rsid w:val="0064052F"/>
    <w:rsid w:val="00640573"/>
    <w:rsid w:val="00641D8B"/>
    <w:rsid w:val="00642779"/>
    <w:rsid w:val="0064482F"/>
    <w:rsid w:val="006451EF"/>
    <w:rsid w:val="006454D0"/>
    <w:rsid w:val="0065083F"/>
    <w:rsid w:val="00651F18"/>
    <w:rsid w:val="0065265D"/>
    <w:rsid w:val="00652C8D"/>
    <w:rsid w:val="00653325"/>
    <w:rsid w:val="00653482"/>
    <w:rsid w:val="00653E8A"/>
    <w:rsid w:val="00654421"/>
    <w:rsid w:val="006545B9"/>
    <w:rsid w:val="00655CD3"/>
    <w:rsid w:val="00655F83"/>
    <w:rsid w:val="00655F9F"/>
    <w:rsid w:val="006561FE"/>
    <w:rsid w:val="006565E6"/>
    <w:rsid w:val="00656D6F"/>
    <w:rsid w:val="00657B5B"/>
    <w:rsid w:val="00660202"/>
    <w:rsid w:val="00660398"/>
    <w:rsid w:val="00660F47"/>
    <w:rsid w:val="00661256"/>
    <w:rsid w:val="00661D8C"/>
    <w:rsid w:val="00662816"/>
    <w:rsid w:val="006635E0"/>
    <w:rsid w:val="00664A1E"/>
    <w:rsid w:val="00665174"/>
    <w:rsid w:val="00665222"/>
    <w:rsid w:val="00665A46"/>
    <w:rsid w:val="00667466"/>
    <w:rsid w:val="006678A9"/>
    <w:rsid w:val="00671224"/>
    <w:rsid w:val="00671504"/>
    <w:rsid w:val="00671970"/>
    <w:rsid w:val="0067418F"/>
    <w:rsid w:val="00674D07"/>
    <w:rsid w:val="006769C3"/>
    <w:rsid w:val="006770B7"/>
    <w:rsid w:val="006777F4"/>
    <w:rsid w:val="006778AE"/>
    <w:rsid w:val="00680339"/>
    <w:rsid w:val="0068044C"/>
    <w:rsid w:val="00680D6B"/>
    <w:rsid w:val="0068100E"/>
    <w:rsid w:val="00681A19"/>
    <w:rsid w:val="00681EE7"/>
    <w:rsid w:val="00682CDD"/>
    <w:rsid w:val="006845B6"/>
    <w:rsid w:val="006850FC"/>
    <w:rsid w:val="00685C21"/>
    <w:rsid w:val="006872E9"/>
    <w:rsid w:val="00690BD9"/>
    <w:rsid w:val="00690E6C"/>
    <w:rsid w:val="00690FCA"/>
    <w:rsid w:val="00691E79"/>
    <w:rsid w:val="0069239D"/>
    <w:rsid w:val="006930FD"/>
    <w:rsid w:val="00693BE1"/>
    <w:rsid w:val="006956A9"/>
    <w:rsid w:val="00695F4A"/>
    <w:rsid w:val="00697253"/>
    <w:rsid w:val="0069764A"/>
    <w:rsid w:val="00697A2B"/>
    <w:rsid w:val="00697D0F"/>
    <w:rsid w:val="006A05D9"/>
    <w:rsid w:val="006A18D3"/>
    <w:rsid w:val="006A1B2E"/>
    <w:rsid w:val="006A1CA2"/>
    <w:rsid w:val="006A25B5"/>
    <w:rsid w:val="006A3024"/>
    <w:rsid w:val="006A3BAB"/>
    <w:rsid w:val="006A494A"/>
    <w:rsid w:val="006A56EC"/>
    <w:rsid w:val="006A7891"/>
    <w:rsid w:val="006B0A33"/>
    <w:rsid w:val="006B0ABD"/>
    <w:rsid w:val="006B0D72"/>
    <w:rsid w:val="006B1232"/>
    <w:rsid w:val="006B239B"/>
    <w:rsid w:val="006B3437"/>
    <w:rsid w:val="006B368E"/>
    <w:rsid w:val="006B3CA0"/>
    <w:rsid w:val="006B5016"/>
    <w:rsid w:val="006B5270"/>
    <w:rsid w:val="006B5CF3"/>
    <w:rsid w:val="006B6A40"/>
    <w:rsid w:val="006B749E"/>
    <w:rsid w:val="006B77FD"/>
    <w:rsid w:val="006C24CC"/>
    <w:rsid w:val="006C259C"/>
    <w:rsid w:val="006C2A0C"/>
    <w:rsid w:val="006C3379"/>
    <w:rsid w:val="006C46CF"/>
    <w:rsid w:val="006C5412"/>
    <w:rsid w:val="006C670A"/>
    <w:rsid w:val="006D0039"/>
    <w:rsid w:val="006D1E6A"/>
    <w:rsid w:val="006D59B2"/>
    <w:rsid w:val="006D5DC2"/>
    <w:rsid w:val="006D6953"/>
    <w:rsid w:val="006E01AD"/>
    <w:rsid w:val="006E023B"/>
    <w:rsid w:val="006E040A"/>
    <w:rsid w:val="006E0A31"/>
    <w:rsid w:val="006E0F79"/>
    <w:rsid w:val="006E173D"/>
    <w:rsid w:val="006E2D19"/>
    <w:rsid w:val="006E3407"/>
    <w:rsid w:val="006E3FF4"/>
    <w:rsid w:val="006E4B05"/>
    <w:rsid w:val="006E5288"/>
    <w:rsid w:val="006E55EC"/>
    <w:rsid w:val="006E589E"/>
    <w:rsid w:val="006E63F8"/>
    <w:rsid w:val="006E6DD8"/>
    <w:rsid w:val="006E7C2D"/>
    <w:rsid w:val="006F1E23"/>
    <w:rsid w:val="006F5779"/>
    <w:rsid w:val="006F74E8"/>
    <w:rsid w:val="006F791B"/>
    <w:rsid w:val="007012CB"/>
    <w:rsid w:val="00703091"/>
    <w:rsid w:val="00703410"/>
    <w:rsid w:val="007035D9"/>
    <w:rsid w:val="00705118"/>
    <w:rsid w:val="00705D93"/>
    <w:rsid w:val="00707859"/>
    <w:rsid w:val="007102CF"/>
    <w:rsid w:val="00710884"/>
    <w:rsid w:val="00710AFC"/>
    <w:rsid w:val="00710E23"/>
    <w:rsid w:val="0071114E"/>
    <w:rsid w:val="0071114F"/>
    <w:rsid w:val="007117BD"/>
    <w:rsid w:val="00711F08"/>
    <w:rsid w:val="00712749"/>
    <w:rsid w:val="00713E69"/>
    <w:rsid w:val="00714107"/>
    <w:rsid w:val="007151D7"/>
    <w:rsid w:val="00715667"/>
    <w:rsid w:val="00715B49"/>
    <w:rsid w:val="0071607A"/>
    <w:rsid w:val="00716A37"/>
    <w:rsid w:val="00717A1F"/>
    <w:rsid w:val="00717C7B"/>
    <w:rsid w:val="00722749"/>
    <w:rsid w:val="00723467"/>
    <w:rsid w:val="007254D4"/>
    <w:rsid w:val="00725F80"/>
    <w:rsid w:val="00726DD2"/>
    <w:rsid w:val="00730169"/>
    <w:rsid w:val="00730957"/>
    <w:rsid w:val="00731737"/>
    <w:rsid w:val="00731E66"/>
    <w:rsid w:val="00732548"/>
    <w:rsid w:val="00732886"/>
    <w:rsid w:val="00733D28"/>
    <w:rsid w:val="00733D7B"/>
    <w:rsid w:val="00736471"/>
    <w:rsid w:val="007368B4"/>
    <w:rsid w:val="00736AA8"/>
    <w:rsid w:val="00740ED3"/>
    <w:rsid w:val="00741EA2"/>
    <w:rsid w:val="0074213F"/>
    <w:rsid w:val="00743CA2"/>
    <w:rsid w:val="007464E1"/>
    <w:rsid w:val="00746BA9"/>
    <w:rsid w:val="00747E0E"/>
    <w:rsid w:val="0075009B"/>
    <w:rsid w:val="0075017D"/>
    <w:rsid w:val="0075099D"/>
    <w:rsid w:val="00753221"/>
    <w:rsid w:val="00753469"/>
    <w:rsid w:val="0075497F"/>
    <w:rsid w:val="00755EB7"/>
    <w:rsid w:val="0075641C"/>
    <w:rsid w:val="00756702"/>
    <w:rsid w:val="007602A9"/>
    <w:rsid w:val="007605D5"/>
    <w:rsid w:val="007609C0"/>
    <w:rsid w:val="00760A38"/>
    <w:rsid w:val="00760B99"/>
    <w:rsid w:val="00760EC8"/>
    <w:rsid w:val="007610BD"/>
    <w:rsid w:val="00761220"/>
    <w:rsid w:val="00761F80"/>
    <w:rsid w:val="00763CA3"/>
    <w:rsid w:val="00764850"/>
    <w:rsid w:val="00764A5E"/>
    <w:rsid w:val="00766461"/>
    <w:rsid w:val="00770082"/>
    <w:rsid w:val="00770CAF"/>
    <w:rsid w:val="00773A96"/>
    <w:rsid w:val="00774DE7"/>
    <w:rsid w:val="00775DAF"/>
    <w:rsid w:val="0077670D"/>
    <w:rsid w:val="00776C51"/>
    <w:rsid w:val="007771A2"/>
    <w:rsid w:val="0078016B"/>
    <w:rsid w:val="007815BB"/>
    <w:rsid w:val="00782200"/>
    <w:rsid w:val="00782910"/>
    <w:rsid w:val="00786B5A"/>
    <w:rsid w:val="00787359"/>
    <w:rsid w:val="0079201F"/>
    <w:rsid w:val="00793FD3"/>
    <w:rsid w:val="0079454C"/>
    <w:rsid w:val="00794784"/>
    <w:rsid w:val="00794DEE"/>
    <w:rsid w:val="00795172"/>
    <w:rsid w:val="00795DFD"/>
    <w:rsid w:val="007A0002"/>
    <w:rsid w:val="007A20B7"/>
    <w:rsid w:val="007A2C04"/>
    <w:rsid w:val="007A3937"/>
    <w:rsid w:val="007A45B9"/>
    <w:rsid w:val="007A4689"/>
    <w:rsid w:val="007A4C72"/>
    <w:rsid w:val="007A6BE6"/>
    <w:rsid w:val="007A7E59"/>
    <w:rsid w:val="007B05C1"/>
    <w:rsid w:val="007B2ADD"/>
    <w:rsid w:val="007B323A"/>
    <w:rsid w:val="007B3301"/>
    <w:rsid w:val="007B3E1E"/>
    <w:rsid w:val="007B4987"/>
    <w:rsid w:val="007B5128"/>
    <w:rsid w:val="007B5AA7"/>
    <w:rsid w:val="007B79E8"/>
    <w:rsid w:val="007C09AC"/>
    <w:rsid w:val="007C11BC"/>
    <w:rsid w:val="007C2769"/>
    <w:rsid w:val="007D50C3"/>
    <w:rsid w:val="007D5ADF"/>
    <w:rsid w:val="007D69BC"/>
    <w:rsid w:val="007D79A9"/>
    <w:rsid w:val="007D7A59"/>
    <w:rsid w:val="007E1A1C"/>
    <w:rsid w:val="007E282B"/>
    <w:rsid w:val="007E39C2"/>
    <w:rsid w:val="007E3FFE"/>
    <w:rsid w:val="007E4B66"/>
    <w:rsid w:val="007E5D77"/>
    <w:rsid w:val="007E6193"/>
    <w:rsid w:val="007E6BF8"/>
    <w:rsid w:val="007E75BC"/>
    <w:rsid w:val="007F0997"/>
    <w:rsid w:val="007F0B39"/>
    <w:rsid w:val="007F0C03"/>
    <w:rsid w:val="007F11CC"/>
    <w:rsid w:val="007F24FA"/>
    <w:rsid w:val="007F3E35"/>
    <w:rsid w:val="007F57A7"/>
    <w:rsid w:val="007F645B"/>
    <w:rsid w:val="007F6B35"/>
    <w:rsid w:val="007F6E5D"/>
    <w:rsid w:val="007F7E08"/>
    <w:rsid w:val="007F7EEA"/>
    <w:rsid w:val="00800F1C"/>
    <w:rsid w:val="0080116E"/>
    <w:rsid w:val="00801B2F"/>
    <w:rsid w:val="0080315C"/>
    <w:rsid w:val="00805451"/>
    <w:rsid w:val="00806430"/>
    <w:rsid w:val="00806EDE"/>
    <w:rsid w:val="00807C87"/>
    <w:rsid w:val="00810060"/>
    <w:rsid w:val="008100A6"/>
    <w:rsid w:val="0081010E"/>
    <w:rsid w:val="00810E0C"/>
    <w:rsid w:val="00811731"/>
    <w:rsid w:val="00811CDA"/>
    <w:rsid w:val="0081224A"/>
    <w:rsid w:val="0081488B"/>
    <w:rsid w:val="00814C07"/>
    <w:rsid w:val="00814D8A"/>
    <w:rsid w:val="00815085"/>
    <w:rsid w:val="008157FF"/>
    <w:rsid w:val="00815AE5"/>
    <w:rsid w:val="00815F22"/>
    <w:rsid w:val="008174CD"/>
    <w:rsid w:val="00821073"/>
    <w:rsid w:val="0082182B"/>
    <w:rsid w:val="00822072"/>
    <w:rsid w:val="008248E0"/>
    <w:rsid w:val="00824AB6"/>
    <w:rsid w:val="00826772"/>
    <w:rsid w:val="00827323"/>
    <w:rsid w:val="008300B1"/>
    <w:rsid w:val="00830F81"/>
    <w:rsid w:val="0083106C"/>
    <w:rsid w:val="00831C4B"/>
    <w:rsid w:val="0083243F"/>
    <w:rsid w:val="008326FC"/>
    <w:rsid w:val="008329D3"/>
    <w:rsid w:val="00833A95"/>
    <w:rsid w:val="0083495D"/>
    <w:rsid w:val="00835650"/>
    <w:rsid w:val="00835BF0"/>
    <w:rsid w:val="0083701E"/>
    <w:rsid w:val="00837112"/>
    <w:rsid w:val="008400EC"/>
    <w:rsid w:val="00840BB8"/>
    <w:rsid w:val="00840C0F"/>
    <w:rsid w:val="0084103D"/>
    <w:rsid w:val="008411D3"/>
    <w:rsid w:val="00841E1E"/>
    <w:rsid w:val="008434A5"/>
    <w:rsid w:val="00844EF3"/>
    <w:rsid w:val="0084561A"/>
    <w:rsid w:val="00847102"/>
    <w:rsid w:val="008520D7"/>
    <w:rsid w:val="00852188"/>
    <w:rsid w:val="0085250B"/>
    <w:rsid w:val="00852BEC"/>
    <w:rsid w:val="00852E46"/>
    <w:rsid w:val="00853196"/>
    <w:rsid w:val="00853F63"/>
    <w:rsid w:val="008554BC"/>
    <w:rsid w:val="00855D56"/>
    <w:rsid w:val="00857ABB"/>
    <w:rsid w:val="0086172E"/>
    <w:rsid w:val="00862661"/>
    <w:rsid w:val="00862CB5"/>
    <w:rsid w:val="008630D7"/>
    <w:rsid w:val="008636A0"/>
    <w:rsid w:val="0086397B"/>
    <w:rsid w:val="0086474F"/>
    <w:rsid w:val="00865169"/>
    <w:rsid w:val="00872D98"/>
    <w:rsid w:val="0087385B"/>
    <w:rsid w:val="00874080"/>
    <w:rsid w:val="00874760"/>
    <w:rsid w:val="00876CD1"/>
    <w:rsid w:val="008779EA"/>
    <w:rsid w:val="0088093B"/>
    <w:rsid w:val="008820C4"/>
    <w:rsid w:val="00882A85"/>
    <w:rsid w:val="00882CCA"/>
    <w:rsid w:val="00883E2E"/>
    <w:rsid w:val="0088423E"/>
    <w:rsid w:val="00884363"/>
    <w:rsid w:val="008843C5"/>
    <w:rsid w:val="008848A2"/>
    <w:rsid w:val="00884ADC"/>
    <w:rsid w:val="0088604E"/>
    <w:rsid w:val="00887AA2"/>
    <w:rsid w:val="008911F0"/>
    <w:rsid w:val="008917A7"/>
    <w:rsid w:val="00892334"/>
    <w:rsid w:val="008937DC"/>
    <w:rsid w:val="00894845"/>
    <w:rsid w:val="0089499B"/>
    <w:rsid w:val="0089527A"/>
    <w:rsid w:val="008953DA"/>
    <w:rsid w:val="0089561E"/>
    <w:rsid w:val="00895729"/>
    <w:rsid w:val="00897B6A"/>
    <w:rsid w:val="008A056F"/>
    <w:rsid w:val="008A0C9C"/>
    <w:rsid w:val="008A0EEF"/>
    <w:rsid w:val="008A1469"/>
    <w:rsid w:val="008A1505"/>
    <w:rsid w:val="008A2084"/>
    <w:rsid w:val="008A3894"/>
    <w:rsid w:val="008A3947"/>
    <w:rsid w:val="008A4ABB"/>
    <w:rsid w:val="008A5F8D"/>
    <w:rsid w:val="008A68F3"/>
    <w:rsid w:val="008A7082"/>
    <w:rsid w:val="008A7783"/>
    <w:rsid w:val="008A7ABB"/>
    <w:rsid w:val="008B13B9"/>
    <w:rsid w:val="008B1B66"/>
    <w:rsid w:val="008B2E59"/>
    <w:rsid w:val="008B40CE"/>
    <w:rsid w:val="008B5BFF"/>
    <w:rsid w:val="008B5DAF"/>
    <w:rsid w:val="008B67E4"/>
    <w:rsid w:val="008B6C6B"/>
    <w:rsid w:val="008B786F"/>
    <w:rsid w:val="008C0400"/>
    <w:rsid w:val="008C15DF"/>
    <w:rsid w:val="008C2680"/>
    <w:rsid w:val="008C26C1"/>
    <w:rsid w:val="008C29C3"/>
    <w:rsid w:val="008C2EAB"/>
    <w:rsid w:val="008C3A56"/>
    <w:rsid w:val="008C4B7B"/>
    <w:rsid w:val="008C52D3"/>
    <w:rsid w:val="008C6973"/>
    <w:rsid w:val="008D0B0E"/>
    <w:rsid w:val="008D11FB"/>
    <w:rsid w:val="008D1211"/>
    <w:rsid w:val="008D279D"/>
    <w:rsid w:val="008D2870"/>
    <w:rsid w:val="008D36B8"/>
    <w:rsid w:val="008D4BD9"/>
    <w:rsid w:val="008D5E4E"/>
    <w:rsid w:val="008D6377"/>
    <w:rsid w:val="008D66A0"/>
    <w:rsid w:val="008D7E07"/>
    <w:rsid w:val="008E0184"/>
    <w:rsid w:val="008E0C7C"/>
    <w:rsid w:val="008E3D11"/>
    <w:rsid w:val="008E7135"/>
    <w:rsid w:val="008F23ED"/>
    <w:rsid w:val="008F2714"/>
    <w:rsid w:val="008F2AFE"/>
    <w:rsid w:val="008F38C2"/>
    <w:rsid w:val="008F3D8B"/>
    <w:rsid w:val="008F4D8A"/>
    <w:rsid w:val="008F611E"/>
    <w:rsid w:val="008F651E"/>
    <w:rsid w:val="008F6980"/>
    <w:rsid w:val="00901CD9"/>
    <w:rsid w:val="00902B18"/>
    <w:rsid w:val="00902C4C"/>
    <w:rsid w:val="0090330D"/>
    <w:rsid w:val="0090351A"/>
    <w:rsid w:val="00904E31"/>
    <w:rsid w:val="00904F36"/>
    <w:rsid w:val="009057B2"/>
    <w:rsid w:val="00907198"/>
    <w:rsid w:val="00907990"/>
    <w:rsid w:val="00911145"/>
    <w:rsid w:val="00911B34"/>
    <w:rsid w:val="009133E9"/>
    <w:rsid w:val="009149E3"/>
    <w:rsid w:val="00914DAE"/>
    <w:rsid w:val="00915884"/>
    <w:rsid w:val="00915DF7"/>
    <w:rsid w:val="0091740B"/>
    <w:rsid w:val="009212E6"/>
    <w:rsid w:val="00921401"/>
    <w:rsid w:val="009220BE"/>
    <w:rsid w:val="00923819"/>
    <w:rsid w:val="0092396A"/>
    <w:rsid w:val="009248DD"/>
    <w:rsid w:val="009252D2"/>
    <w:rsid w:val="00925EE1"/>
    <w:rsid w:val="00925FC4"/>
    <w:rsid w:val="00927249"/>
    <w:rsid w:val="00927606"/>
    <w:rsid w:val="0092783B"/>
    <w:rsid w:val="009301B6"/>
    <w:rsid w:val="0093254F"/>
    <w:rsid w:val="00933779"/>
    <w:rsid w:val="00933A19"/>
    <w:rsid w:val="00933F26"/>
    <w:rsid w:val="009361EB"/>
    <w:rsid w:val="009377A8"/>
    <w:rsid w:val="00940E55"/>
    <w:rsid w:val="00941669"/>
    <w:rsid w:val="00941740"/>
    <w:rsid w:val="009417B4"/>
    <w:rsid w:val="0094276A"/>
    <w:rsid w:val="0094403F"/>
    <w:rsid w:val="00944726"/>
    <w:rsid w:val="00945796"/>
    <w:rsid w:val="0094774A"/>
    <w:rsid w:val="00951276"/>
    <w:rsid w:val="00953B08"/>
    <w:rsid w:val="009555F2"/>
    <w:rsid w:val="00956F2A"/>
    <w:rsid w:val="009571A3"/>
    <w:rsid w:val="009604DE"/>
    <w:rsid w:val="009605AA"/>
    <w:rsid w:val="00960CFD"/>
    <w:rsid w:val="00960FB9"/>
    <w:rsid w:val="00961270"/>
    <w:rsid w:val="00961862"/>
    <w:rsid w:val="009625FB"/>
    <w:rsid w:val="00962B1D"/>
    <w:rsid w:val="0096323C"/>
    <w:rsid w:val="0096323D"/>
    <w:rsid w:val="00964EC9"/>
    <w:rsid w:val="009658FD"/>
    <w:rsid w:val="00965FEB"/>
    <w:rsid w:val="00966267"/>
    <w:rsid w:val="00966DEF"/>
    <w:rsid w:val="00967BD4"/>
    <w:rsid w:val="00970A07"/>
    <w:rsid w:val="00970AF1"/>
    <w:rsid w:val="00970BB4"/>
    <w:rsid w:val="00971457"/>
    <w:rsid w:val="00972661"/>
    <w:rsid w:val="00972CBA"/>
    <w:rsid w:val="00973E12"/>
    <w:rsid w:val="0097434E"/>
    <w:rsid w:val="00976009"/>
    <w:rsid w:val="00976C04"/>
    <w:rsid w:val="0097737D"/>
    <w:rsid w:val="00977E31"/>
    <w:rsid w:val="0098231D"/>
    <w:rsid w:val="00982466"/>
    <w:rsid w:val="00982949"/>
    <w:rsid w:val="00984B1E"/>
    <w:rsid w:val="009855F1"/>
    <w:rsid w:val="009903B4"/>
    <w:rsid w:val="009911A4"/>
    <w:rsid w:val="00991F70"/>
    <w:rsid w:val="00992BCD"/>
    <w:rsid w:val="009930AD"/>
    <w:rsid w:val="009930DC"/>
    <w:rsid w:val="0099330C"/>
    <w:rsid w:val="00993989"/>
    <w:rsid w:val="00993FA1"/>
    <w:rsid w:val="0099443D"/>
    <w:rsid w:val="00995A62"/>
    <w:rsid w:val="00995BEA"/>
    <w:rsid w:val="0099629A"/>
    <w:rsid w:val="0099645D"/>
    <w:rsid w:val="00996DAB"/>
    <w:rsid w:val="009A004C"/>
    <w:rsid w:val="009A0752"/>
    <w:rsid w:val="009A0AC8"/>
    <w:rsid w:val="009A2DA3"/>
    <w:rsid w:val="009A3434"/>
    <w:rsid w:val="009A3AD2"/>
    <w:rsid w:val="009A4FCF"/>
    <w:rsid w:val="009A6342"/>
    <w:rsid w:val="009A7884"/>
    <w:rsid w:val="009A7A96"/>
    <w:rsid w:val="009B07F4"/>
    <w:rsid w:val="009B1A06"/>
    <w:rsid w:val="009B20FB"/>
    <w:rsid w:val="009B329C"/>
    <w:rsid w:val="009B3D41"/>
    <w:rsid w:val="009B449F"/>
    <w:rsid w:val="009B505A"/>
    <w:rsid w:val="009B5A25"/>
    <w:rsid w:val="009B62B1"/>
    <w:rsid w:val="009B6834"/>
    <w:rsid w:val="009B737B"/>
    <w:rsid w:val="009B766E"/>
    <w:rsid w:val="009B7BD5"/>
    <w:rsid w:val="009C03D9"/>
    <w:rsid w:val="009C03ED"/>
    <w:rsid w:val="009C12C5"/>
    <w:rsid w:val="009C17F5"/>
    <w:rsid w:val="009C1D2A"/>
    <w:rsid w:val="009C36A1"/>
    <w:rsid w:val="009C45CF"/>
    <w:rsid w:val="009C4FF2"/>
    <w:rsid w:val="009C5E81"/>
    <w:rsid w:val="009C7852"/>
    <w:rsid w:val="009C7C74"/>
    <w:rsid w:val="009D0ECB"/>
    <w:rsid w:val="009D18FA"/>
    <w:rsid w:val="009D36CA"/>
    <w:rsid w:val="009D5238"/>
    <w:rsid w:val="009D59AF"/>
    <w:rsid w:val="009D5AF8"/>
    <w:rsid w:val="009D63EC"/>
    <w:rsid w:val="009D70CC"/>
    <w:rsid w:val="009D72F0"/>
    <w:rsid w:val="009D7C07"/>
    <w:rsid w:val="009E0258"/>
    <w:rsid w:val="009E03D9"/>
    <w:rsid w:val="009E0B5D"/>
    <w:rsid w:val="009E1BD1"/>
    <w:rsid w:val="009E33E9"/>
    <w:rsid w:val="009E36DC"/>
    <w:rsid w:val="009E37A8"/>
    <w:rsid w:val="009E4DC6"/>
    <w:rsid w:val="009E5010"/>
    <w:rsid w:val="009E6473"/>
    <w:rsid w:val="009E7079"/>
    <w:rsid w:val="009E717B"/>
    <w:rsid w:val="009E79C8"/>
    <w:rsid w:val="009E79E6"/>
    <w:rsid w:val="009E7B9D"/>
    <w:rsid w:val="009E7EDA"/>
    <w:rsid w:val="009E7FBA"/>
    <w:rsid w:val="009F0AE9"/>
    <w:rsid w:val="009F25DC"/>
    <w:rsid w:val="009F2F22"/>
    <w:rsid w:val="009F47D1"/>
    <w:rsid w:val="009F49CF"/>
    <w:rsid w:val="009F562E"/>
    <w:rsid w:val="009F5A3F"/>
    <w:rsid w:val="009F5F69"/>
    <w:rsid w:val="009F716A"/>
    <w:rsid w:val="009F7FD8"/>
    <w:rsid w:val="00A002B2"/>
    <w:rsid w:val="00A00610"/>
    <w:rsid w:val="00A00D2D"/>
    <w:rsid w:val="00A0124B"/>
    <w:rsid w:val="00A01530"/>
    <w:rsid w:val="00A0254A"/>
    <w:rsid w:val="00A030B6"/>
    <w:rsid w:val="00A056EC"/>
    <w:rsid w:val="00A0576F"/>
    <w:rsid w:val="00A06352"/>
    <w:rsid w:val="00A06C5F"/>
    <w:rsid w:val="00A073FF"/>
    <w:rsid w:val="00A07C02"/>
    <w:rsid w:val="00A07C56"/>
    <w:rsid w:val="00A07E19"/>
    <w:rsid w:val="00A10293"/>
    <w:rsid w:val="00A10E13"/>
    <w:rsid w:val="00A12187"/>
    <w:rsid w:val="00A150A6"/>
    <w:rsid w:val="00A15443"/>
    <w:rsid w:val="00A15896"/>
    <w:rsid w:val="00A15F8C"/>
    <w:rsid w:val="00A16A1C"/>
    <w:rsid w:val="00A16E5E"/>
    <w:rsid w:val="00A16EF0"/>
    <w:rsid w:val="00A171B5"/>
    <w:rsid w:val="00A1722B"/>
    <w:rsid w:val="00A200D9"/>
    <w:rsid w:val="00A200EC"/>
    <w:rsid w:val="00A22306"/>
    <w:rsid w:val="00A22747"/>
    <w:rsid w:val="00A229EB"/>
    <w:rsid w:val="00A23ABA"/>
    <w:rsid w:val="00A267F5"/>
    <w:rsid w:val="00A26A0A"/>
    <w:rsid w:val="00A2730A"/>
    <w:rsid w:val="00A27F88"/>
    <w:rsid w:val="00A322B8"/>
    <w:rsid w:val="00A330A5"/>
    <w:rsid w:val="00A349CF"/>
    <w:rsid w:val="00A35170"/>
    <w:rsid w:val="00A3687C"/>
    <w:rsid w:val="00A408B3"/>
    <w:rsid w:val="00A412CB"/>
    <w:rsid w:val="00A434CF"/>
    <w:rsid w:val="00A447D1"/>
    <w:rsid w:val="00A44C16"/>
    <w:rsid w:val="00A44F9D"/>
    <w:rsid w:val="00A461F8"/>
    <w:rsid w:val="00A46975"/>
    <w:rsid w:val="00A472AF"/>
    <w:rsid w:val="00A47A51"/>
    <w:rsid w:val="00A47DF4"/>
    <w:rsid w:val="00A506C0"/>
    <w:rsid w:val="00A51624"/>
    <w:rsid w:val="00A51EB9"/>
    <w:rsid w:val="00A53FE9"/>
    <w:rsid w:val="00A54387"/>
    <w:rsid w:val="00A544AA"/>
    <w:rsid w:val="00A54D49"/>
    <w:rsid w:val="00A55446"/>
    <w:rsid w:val="00A5548C"/>
    <w:rsid w:val="00A55CA3"/>
    <w:rsid w:val="00A567B0"/>
    <w:rsid w:val="00A56C69"/>
    <w:rsid w:val="00A56D47"/>
    <w:rsid w:val="00A56F8D"/>
    <w:rsid w:val="00A573AA"/>
    <w:rsid w:val="00A57703"/>
    <w:rsid w:val="00A600E0"/>
    <w:rsid w:val="00A60131"/>
    <w:rsid w:val="00A60164"/>
    <w:rsid w:val="00A607EE"/>
    <w:rsid w:val="00A60860"/>
    <w:rsid w:val="00A612AC"/>
    <w:rsid w:val="00A62086"/>
    <w:rsid w:val="00A62681"/>
    <w:rsid w:val="00A62FE3"/>
    <w:rsid w:val="00A633F0"/>
    <w:rsid w:val="00A639B0"/>
    <w:rsid w:val="00A6466D"/>
    <w:rsid w:val="00A661CB"/>
    <w:rsid w:val="00A66A05"/>
    <w:rsid w:val="00A66A31"/>
    <w:rsid w:val="00A670D6"/>
    <w:rsid w:val="00A677C7"/>
    <w:rsid w:val="00A67D3A"/>
    <w:rsid w:val="00A67F0C"/>
    <w:rsid w:val="00A70663"/>
    <w:rsid w:val="00A71572"/>
    <w:rsid w:val="00A71A3F"/>
    <w:rsid w:val="00A72BD1"/>
    <w:rsid w:val="00A73499"/>
    <w:rsid w:val="00A74635"/>
    <w:rsid w:val="00A7537A"/>
    <w:rsid w:val="00A75AB7"/>
    <w:rsid w:val="00A76694"/>
    <w:rsid w:val="00A769E3"/>
    <w:rsid w:val="00A7733F"/>
    <w:rsid w:val="00A8082B"/>
    <w:rsid w:val="00A821CE"/>
    <w:rsid w:val="00A84935"/>
    <w:rsid w:val="00A86FE8"/>
    <w:rsid w:val="00A87DD3"/>
    <w:rsid w:val="00A900E1"/>
    <w:rsid w:val="00A90DBD"/>
    <w:rsid w:val="00A92443"/>
    <w:rsid w:val="00A92B44"/>
    <w:rsid w:val="00A92C92"/>
    <w:rsid w:val="00A932C0"/>
    <w:rsid w:val="00A9337F"/>
    <w:rsid w:val="00A9353E"/>
    <w:rsid w:val="00A9375E"/>
    <w:rsid w:val="00A94A3D"/>
    <w:rsid w:val="00A95BE6"/>
    <w:rsid w:val="00A9646A"/>
    <w:rsid w:val="00A96A8C"/>
    <w:rsid w:val="00A9729C"/>
    <w:rsid w:val="00AA0927"/>
    <w:rsid w:val="00AA0D39"/>
    <w:rsid w:val="00AA119E"/>
    <w:rsid w:val="00AA1587"/>
    <w:rsid w:val="00AA1928"/>
    <w:rsid w:val="00AA2EA9"/>
    <w:rsid w:val="00AA34AA"/>
    <w:rsid w:val="00AA3B7E"/>
    <w:rsid w:val="00AA4C58"/>
    <w:rsid w:val="00AA5382"/>
    <w:rsid w:val="00AA5731"/>
    <w:rsid w:val="00AA5D14"/>
    <w:rsid w:val="00AA6FF6"/>
    <w:rsid w:val="00AB079F"/>
    <w:rsid w:val="00AB1D28"/>
    <w:rsid w:val="00AB2EFD"/>
    <w:rsid w:val="00AB36EE"/>
    <w:rsid w:val="00AB3903"/>
    <w:rsid w:val="00AB3AA8"/>
    <w:rsid w:val="00AB4380"/>
    <w:rsid w:val="00AB473E"/>
    <w:rsid w:val="00AB58D0"/>
    <w:rsid w:val="00AB5D46"/>
    <w:rsid w:val="00AB6CC4"/>
    <w:rsid w:val="00AB7A71"/>
    <w:rsid w:val="00AC20EB"/>
    <w:rsid w:val="00AC2990"/>
    <w:rsid w:val="00AC33A0"/>
    <w:rsid w:val="00AC3950"/>
    <w:rsid w:val="00AC5989"/>
    <w:rsid w:val="00AC5BE9"/>
    <w:rsid w:val="00AC641B"/>
    <w:rsid w:val="00AC6DB5"/>
    <w:rsid w:val="00AC7298"/>
    <w:rsid w:val="00AC7831"/>
    <w:rsid w:val="00AD0AF5"/>
    <w:rsid w:val="00AD201B"/>
    <w:rsid w:val="00AD21E8"/>
    <w:rsid w:val="00AD2989"/>
    <w:rsid w:val="00AD40DA"/>
    <w:rsid w:val="00AD5CD6"/>
    <w:rsid w:val="00AD60E9"/>
    <w:rsid w:val="00AD6251"/>
    <w:rsid w:val="00AD625A"/>
    <w:rsid w:val="00AD6D6B"/>
    <w:rsid w:val="00AE04D7"/>
    <w:rsid w:val="00AE0616"/>
    <w:rsid w:val="00AE071E"/>
    <w:rsid w:val="00AE2BEF"/>
    <w:rsid w:val="00AE3463"/>
    <w:rsid w:val="00AE3B8C"/>
    <w:rsid w:val="00AE42BF"/>
    <w:rsid w:val="00AE5342"/>
    <w:rsid w:val="00AE6F17"/>
    <w:rsid w:val="00AE73D0"/>
    <w:rsid w:val="00AF06B1"/>
    <w:rsid w:val="00AF10F9"/>
    <w:rsid w:val="00AF130D"/>
    <w:rsid w:val="00AF1474"/>
    <w:rsid w:val="00AF1BCC"/>
    <w:rsid w:val="00AF3C45"/>
    <w:rsid w:val="00AF3E48"/>
    <w:rsid w:val="00AF4378"/>
    <w:rsid w:val="00AF57FE"/>
    <w:rsid w:val="00AF6821"/>
    <w:rsid w:val="00AF7411"/>
    <w:rsid w:val="00AF7544"/>
    <w:rsid w:val="00AF782D"/>
    <w:rsid w:val="00B017D2"/>
    <w:rsid w:val="00B027AF"/>
    <w:rsid w:val="00B0313D"/>
    <w:rsid w:val="00B03354"/>
    <w:rsid w:val="00B036E1"/>
    <w:rsid w:val="00B03FA3"/>
    <w:rsid w:val="00B040DE"/>
    <w:rsid w:val="00B04CFB"/>
    <w:rsid w:val="00B056F2"/>
    <w:rsid w:val="00B060F7"/>
    <w:rsid w:val="00B07081"/>
    <w:rsid w:val="00B07B41"/>
    <w:rsid w:val="00B10AEF"/>
    <w:rsid w:val="00B10EA1"/>
    <w:rsid w:val="00B123A4"/>
    <w:rsid w:val="00B12505"/>
    <w:rsid w:val="00B12764"/>
    <w:rsid w:val="00B1402B"/>
    <w:rsid w:val="00B16ACC"/>
    <w:rsid w:val="00B1745D"/>
    <w:rsid w:val="00B205BB"/>
    <w:rsid w:val="00B205FB"/>
    <w:rsid w:val="00B21462"/>
    <w:rsid w:val="00B21BB9"/>
    <w:rsid w:val="00B225C9"/>
    <w:rsid w:val="00B2412A"/>
    <w:rsid w:val="00B241D9"/>
    <w:rsid w:val="00B24E18"/>
    <w:rsid w:val="00B26584"/>
    <w:rsid w:val="00B27472"/>
    <w:rsid w:val="00B3127D"/>
    <w:rsid w:val="00B316EE"/>
    <w:rsid w:val="00B31A20"/>
    <w:rsid w:val="00B31C70"/>
    <w:rsid w:val="00B31EDB"/>
    <w:rsid w:val="00B335E6"/>
    <w:rsid w:val="00B33946"/>
    <w:rsid w:val="00B33D74"/>
    <w:rsid w:val="00B35288"/>
    <w:rsid w:val="00B356A2"/>
    <w:rsid w:val="00B35C97"/>
    <w:rsid w:val="00B37095"/>
    <w:rsid w:val="00B37636"/>
    <w:rsid w:val="00B37ED6"/>
    <w:rsid w:val="00B41C48"/>
    <w:rsid w:val="00B42437"/>
    <w:rsid w:val="00B42882"/>
    <w:rsid w:val="00B45324"/>
    <w:rsid w:val="00B45930"/>
    <w:rsid w:val="00B4631A"/>
    <w:rsid w:val="00B467BA"/>
    <w:rsid w:val="00B47650"/>
    <w:rsid w:val="00B47742"/>
    <w:rsid w:val="00B5081C"/>
    <w:rsid w:val="00B5082E"/>
    <w:rsid w:val="00B50E14"/>
    <w:rsid w:val="00B54043"/>
    <w:rsid w:val="00B544A6"/>
    <w:rsid w:val="00B546AF"/>
    <w:rsid w:val="00B54864"/>
    <w:rsid w:val="00B54AB0"/>
    <w:rsid w:val="00B54F59"/>
    <w:rsid w:val="00B556D0"/>
    <w:rsid w:val="00B563C3"/>
    <w:rsid w:val="00B56F42"/>
    <w:rsid w:val="00B57EE4"/>
    <w:rsid w:val="00B612B5"/>
    <w:rsid w:val="00B61525"/>
    <w:rsid w:val="00B627F2"/>
    <w:rsid w:val="00B62968"/>
    <w:rsid w:val="00B631E4"/>
    <w:rsid w:val="00B63912"/>
    <w:rsid w:val="00B63AEE"/>
    <w:rsid w:val="00B64074"/>
    <w:rsid w:val="00B655DC"/>
    <w:rsid w:val="00B66828"/>
    <w:rsid w:val="00B67851"/>
    <w:rsid w:val="00B678DB"/>
    <w:rsid w:val="00B678F6"/>
    <w:rsid w:val="00B67BD6"/>
    <w:rsid w:val="00B708AA"/>
    <w:rsid w:val="00B70BA4"/>
    <w:rsid w:val="00B71E73"/>
    <w:rsid w:val="00B741C1"/>
    <w:rsid w:val="00B7427F"/>
    <w:rsid w:val="00B74B97"/>
    <w:rsid w:val="00B7506B"/>
    <w:rsid w:val="00B7515B"/>
    <w:rsid w:val="00B768D7"/>
    <w:rsid w:val="00B803D8"/>
    <w:rsid w:val="00B808CF"/>
    <w:rsid w:val="00B81830"/>
    <w:rsid w:val="00B8234C"/>
    <w:rsid w:val="00B825DD"/>
    <w:rsid w:val="00B828A1"/>
    <w:rsid w:val="00B82AB3"/>
    <w:rsid w:val="00B8435C"/>
    <w:rsid w:val="00B851C9"/>
    <w:rsid w:val="00B85570"/>
    <w:rsid w:val="00B85B08"/>
    <w:rsid w:val="00B85BD4"/>
    <w:rsid w:val="00B85D5E"/>
    <w:rsid w:val="00B8643A"/>
    <w:rsid w:val="00B878FA"/>
    <w:rsid w:val="00B904CA"/>
    <w:rsid w:val="00B90913"/>
    <w:rsid w:val="00B91C38"/>
    <w:rsid w:val="00B9343E"/>
    <w:rsid w:val="00B9464C"/>
    <w:rsid w:val="00B95889"/>
    <w:rsid w:val="00B95BCC"/>
    <w:rsid w:val="00B95EFD"/>
    <w:rsid w:val="00B962EA"/>
    <w:rsid w:val="00B96388"/>
    <w:rsid w:val="00B96F3D"/>
    <w:rsid w:val="00B97360"/>
    <w:rsid w:val="00B97456"/>
    <w:rsid w:val="00B97831"/>
    <w:rsid w:val="00B97840"/>
    <w:rsid w:val="00BA0371"/>
    <w:rsid w:val="00BA07FE"/>
    <w:rsid w:val="00BA1849"/>
    <w:rsid w:val="00BA1BF0"/>
    <w:rsid w:val="00BA6843"/>
    <w:rsid w:val="00BA6C41"/>
    <w:rsid w:val="00BA729A"/>
    <w:rsid w:val="00BA7BFA"/>
    <w:rsid w:val="00BB131B"/>
    <w:rsid w:val="00BB2271"/>
    <w:rsid w:val="00BB45DA"/>
    <w:rsid w:val="00BB4C29"/>
    <w:rsid w:val="00BB5C5E"/>
    <w:rsid w:val="00BB6F0E"/>
    <w:rsid w:val="00BB7133"/>
    <w:rsid w:val="00BC0447"/>
    <w:rsid w:val="00BC2691"/>
    <w:rsid w:val="00BC2FE8"/>
    <w:rsid w:val="00BC393E"/>
    <w:rsid w:val="00BC3F7C"/>
    <w:rsid w:val="00BC64A0"/>
    <w:rsid w:val="00BC6C68"/>
    <w:rsid w:val="00BC6CB9"/>
    <w:rsid w:val="00BC78B8"/>
    <w:rsid w:val="00BC7B49"/>
    <w:rsid w:val="00BD0202"/>
    <w:rsid w:val="00BD1126"/>
    <w:rsid w:val="00BD1561"/>
    <w:rsid w:val="00BD1708"/>
    <w:rsid w:val="00BD2D26"/>
    <w:rsid w:val="00BD34AE"/>
    <w:rsid w:val="00BD404B"/>
    <w:rsid w:val="00BD45E0"/>
    <w:rsid w:val="00BD46DB"/>
    <w:rsid w:val="00BD5B5A"/>
    <w:rsid w:val="00BD639A"/>
    <w:rsid w:val="00BD6954"/>
    <w:rsid w:val="00BD6BF8"/>
    <w:rsid w:val="00BD741C"/>
    <w:rsid w:val="00BE0698"/>
    <w:rsid w:val="00BE26E5"/>
    <w:rsid w:val="00BE3CA8"/>
    <w:rsid w:val="00BE3DBC"/>
    <w:rsid w:val="00BE404B"/>
    <w:rsid w:val="00BE489D"/>
    <w:rsid w:val="00BE491D"/>
    <w:rsid w:val="00BE567B"/>
    <w:rsid w:val="00BE6FAE"/>
    <w:rsid w:val="00BE73CF"/>
    <w:rsid w:val="00BE7A82"/>
    <w:rsid w:val="00BE7D44"/>
    <w:rsid w:val="00BF18FD"/>
    <w:rsid w:val="00BF1F53"/>
    <w:rsid w:val="00BF31C2"/>
    <w:rsid w:val="00BF489A"/>
    <w:rsid w:val="00BF48FF"/>
    <w:rsid w:val="00BF7035"/>
    <w:rsid w:val="00BF7231"/>
    <w:rsid w:val="00BF72F7"/>
    <w:rsid w:val="00BF74A7"/>
    <w:rsid w:val="00BF795C"/>
    <w:rsid w:val="00BF7B09"/>
    <w:rsid w:val="00C0007E"/>
    <w:rsid w:val="00C00C8F"/>
    <w:rsid w:val="00C03521"/>
    <w:rsid w:val="00C039F4"/>
    <w:rsid w:val="00C044BD"/>
    <w:rsid w:val="00C047BD"/>
    <w:rsid w:val="00C048E6"/>
    <w:rsid w:val="00C04D7D"/>
    <w:rsid w:val="00C058A1"/>
    <w:rsid w:val="00C06E58"/>
    <w:rsid w:val="00C07136"/>
    <w:rsid w:val="00C1028E"/>
    <w:rsid w:val="00C11472"/>
    <w:rsid w:val="00C116C3"/>
    <w:rsid w:val="00C11E2E"/>
    <w:rsid w:val="00C12219"/>
    <w:rsid w:val="00C127A1"/>
    <w:rsid w:val="00C146B2"/>
    <w:rsid w:val="00C1596C"/>
    <w:rsid w:val="00C161DF"/>
    <w:rsid w:val="00C170BE"/>
    <w:rsid w:val="00C17439"/>
    <w:rsid w:val="00C17F02"/>
    <w:rsid w:val="00C22111"/>
    <w:rsid w:val="00C24D60"/>
    <w:rsid w:val="00C26787"/>
    <w:rsid w:val="00C2688B"/>
    <w:rsid w:val="00C269A7"/>
    <w:rsid w:val="00C31160"/>
    <w:rsid w:val="00C3148C"/>
    <w:rsid w:val="00C3400F"/>
    <w:rsid w:val="00C34237"/>
    <w:rsid w:val="00C3489C"/>
    <w:rsid w:val="00C35054"/>
    <w:rsid w:val="00C36FCB"/>
    <w:rsid w:val="00C37115"/>
    <w:rsid w:val="00C37B75"/>
    <w:rsid w:val="00C40292"/>
    <w:rsid w:val="00C40DE3"/>
    <w:rsid w:val="00C41751"/>
    <w:rsid w:val="00C41C85"/>
    <w:rsid w:val="00C41F16"/>
    <w:rsid w:val="00C429EE"/>
    <w:rsid w:val="00C42B4D"/>
    <w:rsid w:val="00C44485"/>
    <w:rsid w:val="00C44EFB"/>
    <w:rsid w:val="00C463C5"/>
    <w:rsid w:val="00C4708E"/>
    <w:rsid w:val="00C5096C"/>
    <w:rsid w:val="00C50EDC"/>
    <w:rsid w:val="00C510AA"/>
    <w:rsid w:val="00C52859"/>
    <w:rsid w:val="00C5387C"/>
    <w:rsid w:val="00C53F32"/>
    <w:rsid w:val="00C54018"/>
    <w:rsid w:val="00C544B3"/>
    <w:rsid w:val="00C55968"/>
    <w:rsid w:val="00C561F4"/>
    <w:rsid w:val="00C564EE"/>
    <w:rsid w:val="00C57C20"/>
    <w:rsid w:val="00C60C28"/>
    <w:rsid w:val="00C62280"/>
    <w:rsid w:val="00C62554"/>
    <w:rsid w:val="00C6260E"/>
    <w:rsid w:val="00C63682"/>
    <w:rsid w:val="00C63779"/>
    <w:rsid w:val="00C63E5F"/>
    <w:rsid w:val="00C6479B"/>
    <w:rsid w:val="00C65C23"/>
    <w:rsid w:val="00C65E70"/>
    <w:rsid w:val="00C66402"/>
    <w:rsid w:val="00C67208"/>
    <w:rsid w:val="00C67875"/>
    <w:rsid w:val="00C67FF4"/>
    <w:rsid w:val="00C7072C"/>
    <w:rsid w:val="00C71617"/>
    <w:rsid w:val="00C72CB3"/>
    <w:rsid w:val="00C733D1"/>
    <w:rsid w:val="00C7349B"/>
    <w:rsid w:val="00C748EC"/>
    <w:rsid w:val="00C75432"/>
    <w:rsid w:val="00C75FFB"/>
    <w:rsid w:val="00C767BE"/>
    <w:rsid w:val="00C76EBE"/>
    <w:rsid w:val="00C77AFB"/>
    <w:rsid w:val="00C77F5E"/>
    <w:rsid w:val="00C81158"/>
    <w:rsid w:val="00C8173E"/>
    <w:rsid w:val="00C81CFD"/>
    <w:rsid w:val="00C82E7A"/>
    <w:rsid w:val="00C82EB6"/>
    <w:rsid w:val="00C832EF"/>
    <w:rsid w:val="00C839A7"/>
    <w:rsid w:val="00C85D5D"/>
    <w:rsid w:val="00C86026"/>
    <w:rsid w:val="00C8652C"/>
    <w:rsid w:val="00C873F3"/>
    <w:rsid w:val="00C91739"/>
    <w:rsid w:val="00C92136"/>
    <w:rsid w:val="00C927DD"/>
    <w:rsid w:val="00C929E2"/>
    <w:rsid w:val="00C94644"/>
    <w:rsid w:val="00C94DDC"/>
    <w:rsid w:val="00C95B5D"/>
    <w:rsid w:val="00C968CB"/>
    <w:rsid w:val="00C96ABB"/>
    <w:rsid w:val="00C96D09"/>
    <w:rsid w:val="00C9729B"/>
    <w:rsid w:val="00C97633"/>
    <w:rsid w:val="00CA0342"/>
    <w:rsid w:val="00CA087F"/>
    <w:rsid w:val="00CA0B7C"/>
    <w:rsid w:val="00CA1C82"/>
    <w:rsid w:val="00CA337A"/>
    <w:rsid w:val="00CA3570"/>
    <w:rsid w:val="00CA363D"/>
    <w:rsid w:val="00CA42CE"/>
    <w:rsid w:val="00CA489C"/>
    <w:rsid w:val="00CA5766"/>
    <w:rsid w:val="00CA6691"/>
    <w:rsid w:val="00CA7596"/>
    <w:rsid w:val="00CB0236"/>
    <w:rsid w:val="00CB04E3"/>
    <w:rsid w:val="00CB1112"/>
    <w:rsid w:val="00CB1844"/>
    <w:rsid w:val="00CB1DED"/>
    <w:rsid w:val="00CB3C43"/>
    <w:rsid w:val="00CB4EBB"/>
    <w:rsid w:val="00CB54E8"/>
    <w:rsid w:val="00CB667A"/>
    <w:rsid w:val="00CB66FF"/>
    <w:rsid w:val="00CB781C"/>
    <w:rsid w:val="00CB7B71"/>
    <w:rsid w:val="00CC0965"/>
    <w:rsid w:val="00CC1F43"/>
    <w:rsid w:val="00CC2001"/>
    <w:rsid w:val="00CC23A6"/>
    <w:rsid w:val="00CC2423"/>
    <w:rsid w:val="00CC2A66"/>
    <w:rsid w:val="00CC4175"/>
    <w:rsid w:val="00CC425F"/>
    <w:rsid w:val="00CC44F5"/>
    <w:rsid w:val="00CC52A0"/>
    <w:rsid w:val="00CC52F2"/>
    <w:rsid w:val="00CC6BBA"/>
    <w:rsid w:val="00CC781D"/>
    <w:rsid w:val="00CC7974"/>
    <w:rsid w:val="00CC7E13"/>
    <w:rsid w:val="00CD0ED3"/>
    <w:rsid w:val="00CD0F12"/>
    <w:rsid w:val="00CD1529"/>
    <w:rsid w:val="00CD23A1"/>
    <w:rsid w:val="00CD41AC"/>
    <w:rsid w:val="00CD4715"/>
    <w:rsid w:val="00CD4D15"/>
    <w:rsid w:val="00CD4F22"/>
    <w:rsid w:val="00CD580E"/>
    <w:rsid w:val="00CD781D"/>
    <w:rsid w:val="00CE0045"/>
    <w:rsid w:val="00CE1B4D"/>
    <w:rsid w:val="00CE2004"/>
    <w:rsid w:val="00CE2908"/>
    <w:rsid w:val="00CE33B0"/>
    <w:rsid w:val="00CE3B12"/>
    <w:rsid w:val="00CE41E1"/>
    <w:rsid w:val="00CE4426"/>
    <w:rsid w:val="00CE44F1"/>
    <w:rsid w:val="00CE54F3"/>
    <w:rsid w:val="00CE5D17"/>
    <w:rsid w:val="00CE71ED"/>
    <w:rsid w:val="00CF0A26"/>
    <w:rsid w:val="00CF155D"/>
    <w:rsid w:val="00CF2AFF"/>
    <w:rsid w:val="00CF332E"/>
    <w:rsid w:val="00CF35C6"/>
    <w:rsid w:val="00CF3822"/>
    <w:rsid w:val="00CF3C6D"/>
    <w:rsid w:val="00CF3DD1"/>
    <w:rsid w:val="00CF4486"/>
    <w:rsid w:val="00CF4B09"/>
    <w:rsid w:val="00CF4D15"/>
    <w:rsid w:val="00CF5047"/>
    <w:rsid w:val="00CF5569"/>
    <w:rsid w:val="00CF60E0"/>
    <w:rsid w:val="00D013BA"/>
    <w:rsid w:val="00D0158C"/>
    <w:rsid w:val="00D03787"/>
    <w:rsid w:val="00D04747"/>
    <w:rsid w:val="00D04F7B"/>
    <w:rsid w:val="00D053EF"/>
    <w:rsid w:val="00D05903"/>
    <w:rsid w:val="00D05B0F"/>
    <w:rsid w:val="00D0741B"/>
    <w:rsid w:val="00D11C23"/>
    <w:rsid w:val="00D12627"/>
    <w:rsid w:val="00D12644"/>
    <w:rsid w:val="00D12A92"/>
    <w:rsid w:val="00D14743"/>
    <w:rsid w:val="00D15D15"/>
    <w:rsid w:val="00D1669D"/>
    <w:rsid w:val="00D17FC0"/>
    <w:rsid w:val="00D2038E"/>
    <w:rsid w:val="00D20C37"/>
    <w:rsid w:val="00D2411F"/>
    <w:rsid w:val="00D25A98"/>
    <w:rsid w:val="00D25B62"/>
    <w:rsid w:val="00D2784B"/>
    <w:rsid w:val="00D27BB3"/>
    <w:rsid w:val="00D300C9"/>
    <w:rsid w:val="00D301AE"/>
    <w:rsid w:val="00D32983"/>
    <w:rsid w:val="00D32986"/>
    <w:rsid w:val="00D33378"/>
    <w:rsid w:val="00D34984"/>
    <w:rsid w:val="00D35CA7"/>
    <w:rsid w:val="00D36EA8"/>
    <w:rsid w:val="00D414B7"/>
    <w:rsid w:val="00D41CD5"/>
    <w:rsid w:val="00D4234A"/>
    <w:rsid w:val="00D4242A"/>
    <w:rsid w:val="00D42B00"/>
    <w:rsid w:val="00D43924"/>
    <w:rsid w:val="00D43937"/>
    <w:rsid w:val="00D43BD6"/>
    <w:rsid w:val="00D455A5"/>
    <w:rsid w:val="00D46232"/>
    <w:rsid w:val="00D46607"/>
    <w:rsid w:val="00D4723A"/>
    <w:rsid w:val="00D473EE"/>
    <w:rsid w:val="00D51D5A"/>
    <w:rsid w:val="00D5268D"/>
    <w:rsid w:val="00D53302"/>
    <w:rsid w:val="00D5450D"/>
    <w:rsid w:val="00D55C49"/>
    <w:rsid w:val="00D579E9"/>
    <w:rsid w:val="00D57CF3"/>
    <w:rsid w:val="00D600F9"/>
    <w:rsid w:val="00D63667"/>
    <w:rsid w:val="00D63771"/>
    <w:rsid w:val="00D64445"/>
    <w:rsid w:val="00D65614"/>
    <w:rsid w:val="00D6678A"/>
    <w:rsid w:val="00D66E94"/>
    <w:rsid w:val="00D67810"/>
    <w:rsid w:val="00D67894"/>
    <w:rsid w:val="00D7262C"/>
    <w:rsid w:val="00D73AC9"/>
    <w:rsid w:val="00D746CF"/>
    <w:rsid w:val="00D77128"/>
    <w:rsid w:val="00D80BFB"/>
    <w:rsid w:val="00D80EA6"/>
    <w:rsid w:val="00D80EF7"/>
    <w:rsid w:val="00D82B66"/>
    <w:rsid w:val="00D8306F"/>
    <w:rsid w:val="00D8494B"/>
    <w:rsid w:val="00D854E1"/>
    <w:rsid w:val="00D858BE"/>
    <w:rsid w:val="00D85BFB"/>
    <w:rsid w:val="00D862C0"/>
    <w:rsid w:val="00D86423"/>
    <w:rsid w:val="00D866B9"/>
    <w:rsid w:val="00D87A63"/>
    <w:rsid w:val="00D90356"/>
    <w:rsid w:val="00D908C1"/>
    <w:rsid w:val="00D90DFD"/>
    <w:rsid w:val="00D91AC5"/>
    <w:rsid w:val="00D91EA5"/>
    <w:rsid w:val="00D93632"/>
    <w:rsid w:val="00D94B9A"/>
    <w:rsid w:val="00D95375"/>
    <w:rsid w:val="00D95AD8"/>
    <w:rsid w:val="00D95DDE"/>
    <w:rsid w:val="00D96E66"/>
    <w:rsid w:val="00DA0666"/>
    <w:rsid w:val="00DA1689"/>
    <w:rsid w:val="00DA25AF"/>
    <w:rsid w:val="00DA3156"/>
    <w:rsid w:val="00DA331C"/>
    <w:rsid w:val="00DA383E"/>
    <w:rsid w:val="00DA416B"/>
    <w:rsid w:val="00DA4C00"/>
    <w:rsid w:val="00DA6035"/>
    <w:rsid w:val="00DA6860"/>
    <w:rsid w:val="00DA75F0"/>
    <w:rsid w:val="00DA77BF"/>
    <w:rsid w:val="00DB06A0"/>
    <w:rsid w:val="00DB1EDC"/>
    <w:rsid w:val="00DB29FA"/>
    <w:rsid w:val="00DB2B4E"/>
    <w:rsid w:val="00DB31FD"/>
    <w:rsid w:val="00DB42FF"/>
    <w:rsid w:val="00DB43B4"/>
    <w:rsid w:val="00DB48BE"/>
    <w:rsid w:val="00DB4A9C"/>
    <w:rsid w:val="00DB5A8F"/>
    <w:rsid w:val="00DB626F"/>
    <w:rsid w:val="00DB7345"/>
    <w:rsid w:val="00DB772F"/>
    <w:rsid w:val="00DC1633"/>
    <w:rsid w:val="00DC1661"/>
    <w:rsid w:val="00DC216B"/>
    <w:rsid w:val="00DC4870"/>
    <w:rsid w:val="00DC5AE6"/>
    <w:rsid w:val="00DC5BEF"/>
    <w:rsid w:val="00DC6A55"/>
    <w:rsid w:val="00DD05E2"/>
    <w:rsid w:val="00DD08CD"/>
    <w:rsid w:val="00DD0C3D"/>
    <w:rsid w:val="00DD0F7B"/>
    <w:rsid w:val="00DD1C46"/>
    <w:rsid w:val="00DD1D50"/>
    <w:rsid w:val="00DD1E8D"/>
    <w:rsid w:val="00DD4597"/>
    <w:rsid w:val="00DD75BE"/>
    <w:rsid w:val="00DD7AE6"/>
    <w:rsid w:val="00DE0887"/>
    <w:rsid w:val="00DE3404"/>
    <w:rsid w:val="00DE417F"/>
    <w:rsid w:val="00DE43A5"/>
    <w:rsid w:val="00DE5323"/>
    <w:rsid w:val="00DE59B2"/>
    <w:rsid w:val="00DE64C3"/>
    <w:rsid w:val="00DE6638"/>
    <w:rsid w:val="00DF2C67"/>
    <w:rsid w:val="00DF3165"/>
    <w:rsid w:val="00DF5379"/>
    <w:rsid w:val="00DF56DC"/>
    <w:rsid w:val="00DF72D6"/>
    <w:rsid w:val="00DF749F"/>
    <w:rsid w:val="00DF7DBC"/>
    <w:rsid w:val="00E0007E"/>
    <w:rsid w:val="00E0035C"/>
    <w:rsid w:val="00E01755"/>
    <w:rsid w:val="00E01AF7"/>
    <w:rsid w:val="00E028A9"/>
    <w:rsid w:val="00E03675"/>
    <w:rsid w:val="00E03FC4"/>
    <w:rsid w:val="00E04B38"/>
    <w:rsid w:val="00E05B64"/>
    <w:rsid w:val="00E0618E"/>
    <w:rsid w:val="00E06470"/>
    <w:rsid w:val="00E069B9"/>
    <w:rsid w:val="00E11021"/>
    <w:rsid w:val="00E116EE"/>
    <w:rsid w:val="00E11CB1"/>
    <w:rsid w:val="00E1498A"/>
    <w:rsid w:val="00E149B5"/>
    <w:rsid w:val="00E15E83"/>
    <w:rsid w:val="00E1607E"/>
    <w:rsid w:val="00E1766C"/>
    <w:rsid w:val="00E2003B"/>
    <w:rsid w:val="00E21E6C"/>
    <w:rsid w:val="00E22E07"/>
    <w:rsid w:val="00E235BC"/>
    <w:rsid w:val="00E23A43"/>
    <w:rsid w:val="00E25436"/>
    <w:rsid w:val="00E2559B"/>
    <w:rsid w:val="00E25BE1"/>
    <w:rsid w:val="00E27F15"/>
    <w:rsid w:val="00E30102"/>
    <w:rsid w:val="00E31846"/>
    <w:rsid w:val="00E3226E"/>
    <w:rsid w:val="00E32280"/>
    <w:rsid w:val="00E334F1"/>
    <w:rsid w:val="00E33767"/>
    <w:rsid w:val="00E3561D"/>
    <w:rsid w:val="00E37882"/>
    <w:rsid w:val="00E40426"/>
    <w:rsid w:val="00E4071B"/>
    <w:rsid w:val="00E4074A"/>
    <w:rsid w:val="00E420D6"/>
    <w:rsid w:val="00E43313"/>
    <w:rsid w:val="00E4363C"/>
    <w:rsid w:val="00E437E9"/>
    <w:rsid w:val="00E43BEA"/>
    <w:rsid w:val="00E44A9F"/>
    <w:rsid w:val="00E45B36"/>
    <w:rsid w:val="00E472CD"/>
    <w:rsid w:val="00E4764E"/>
    <w:rsid w:val="00E47B97"/>
    <w:rsid w:val="00E51AB7"/>
    <w:rsid w:val="00E51E6B"/>
    <w:rsid w:val="00E51E83"/>
    <w:rsid w:val="00E52DBB"/>
    <w:rsid w:val="00E537A4"/>
    <w:rsid w:val="00E53CAA"/>
    <w:rsid w:val="00E545F3"/>
    <w:rsid w:val="00E55D59"/>
    <w:rsid w:val="00E56EDC"/>
    <w:rsid w:val="00E570DE"/>
    <w:rsid w:val="00E5727A"/>
    <w:rsid w:val="00E57AC3"/>
    <w:rsid w:val="00E6145F"/>
    <w:rsid w:val="00E62D8F"/>
    <w:rsid w:val="00E6397E"/>
    <w:rsid w:val="00E6411C"/>
    <w:rsid w:val="00E65851"/>
    <w:rsid w:val="00E667E8"/>
    <w:rsid w:val="00E66FF5"/>
    <w:rsid w:val="00E67670"/>
    <w:rsid w:val="00E713CE"/>
    <w:rsid w:val="00E715CB"/>
    <w:rsid w:val="00E71D26"/>
    <w:rsid w:val="00E7221B"/>
    <w:rsid w:val="00E73205"/>
    <w:rsid w:val="00E73746"/>
    <w:rsid w:val="00E743EB"/>
    <w:rsid w:val="00E759F6"/>
    <w:rsid w:val="00E769BB"/>
    <w:rsid w:val="00E80840"/>
    <w:rsid w:val="00E818D4"/>
    <w:rsid w:val="00E81CAD"/>
    <w:rsid w:val="00E81CD3"/>
    <w:rsid w:val="00E82797"/>
    <w:rsid w:val="00E84942"/>
    <w:rsid w:val="00E84EC5"/>
    <w:rsid w:val="00E864EC"/>
    <w:rsid w:val="00E86518"/>
    <w:rsid w:val="00E90767"/>
    <w:rsid w:val="00E90F88"/>
    <w:rsid w:val="00E92525"/>
    <w:rsid w:val="00E949BE"/>
    <w:rsid w:val="00E94AE9"/>
    <w:rsid w:val="00E9583B"/>
    <w:rsid w:val="00E9673F"/>
    <w:rsid w:val="00E96B47"/>
    <w:rsid w:val="00E96C5D"/>
    <w:rsid w:val="00E96CDF"/>
    <w:rsid w:val="00E96FA5"/>
    <w:rsid w:val="00E97B77"/>
    <w:rsid w:val="00EA105D"/>
    <w:rsid w:val="00EA1EB6"/>
    <w:rsid w:val="00EA22CC"/>
    <w:rsid w:val="00EA2D67"/>
    <w:rsid w:val="00EA3B23"/>
    <w:rsid w:val="00EA3E59"/>
    <w:rsid w:val="00EA4891"/>
    <w:rsid w:val="00EA501D"/>
    <w:rsid w:val="00EA5F7F"/>
    <w:rsid w:val="00EA610B"/>
    <w:rsid w:val="00EB1CDE"/>
    <w:rsid w:val="00EB3881"/>
    <w:rsid w:val="00EB3B69"/>
    <w:rsid w:val="00EB3C86"/>
    <w:rsid w:val="00EB41AA"/>
    <w:rsid w:val="00EB43DD"/>
    <w:rsid w:val="00EB4DD7"/>
    <w:rsid w:val="00EB55AB"/>
    <w:rsid w:val="00EB5F6D"/>
    <w:rsid w:val="00EB73EA"/>
    <w:rsid w:val="00EB7D67"/>
    <w:rsid w:val="00EC0613"/>
    <w:rsid w:val="00EC0D47"/>
    <w:rsid w:val="00EC29DE"/>
    <w:rsid w:val="00EC2F04"/>
    <w:rsid w:val="00EC36E6"/>
    <w:rsid w:val="00EC425D"/>
    <w:rsid w:val="00EC4273"/>
    <w:rsid w:val="00EC4BF9"/>
    <w:rsid w:val="00EC4FBE"/>
    <w:rsid w:val="00EC5CE6"/>
    <w:rsid w:val="00EC5E5F"/>
    <w:rsid w:val="00EC6898"/>
    <w:rsid w:val="00EC78E7"/>
    <w:rsid w:val="00ED0384"/>
    <w:rsid w:val="00ED0F81"/>
    <w:rsid w:val="00ED1DFC"/>
    <w:rsid w:val="00ED4CA2"/>
    <w:rsid w:val="00ED5507"/>
    <w:rsid w:val="00ED65F8"/>
    <w:rsid w:val="00ED67C4"/>
    <w:rsid w:val="00ED6EF4"/>
    <w:rsid w:val="00EE06BB"/>
    <w:rsid w:val="00EE1990"/>
    <w:rsid w:val="00EE1BE4"/>
    <w:rsid w:val="00EE23A1"/>
    <w:rsid w:val="00EE3B6C"/>
    <w:rsid w:val="00EE4044"/>
    <w:rsid w:val="00EE43E4"/>
    <w:rsid w:val="00EE4A5E"/>
    <w:rsid w:val="00EE799B"/>
    <w:rsid w:val="00EE7E9D"/>
    <w:rsid w:val="00EF01F4"/>
    <w:rsid w:val="00EF0465"/>
    <w:rsid w:val="00EF0B09"/>
    <w:rsid w:val="00EF173D"/>
    <w:rsid w:val="00EF177D"/>
    <w:rsid w:val="00EF28A7"/>
    <w:rsid w:val="00EF3D56"/>
    <w:rsid w:val="00EF3EAE"/>
    <w:rsid w:val="00EF4302"/>
    <w:rsid w:val="00EF518B"/>
    <w:rsid w:val="00EF56D0"/>
    <w:rsid w:val="00EF7933"/>
    <w:rsid w:val="00F003B6"/>
    <w:rsid w:val="00F005E4"/>
    <w:rsid w:val="00F0127F"/>
    <w:rsid w:val="00F0168C"/>
    <w:rsid w:val="00F0178F"/>
    <w:rsid w:val="00F03588"/>
    <w:rsid w:val="00F04220"/>
    <w:rsid w:val="00F05590"/>
    <w:rsid w:val="00F0579B"/>
    <w:rsid w:val="00F1031C"/>
    <w:rsid w:val="00F11800"/>
    <w:rsid w:val="00F1255A"/>
    <w:rsid w:val="00F13D6F"/>
    <w:rsid w:val="00F14166"/>
    <w:rsid w:val="00F14E73"/>
    <w:rsid w:val="00F1509B"/>
    <w:rsid w:val="00F15D03"/>
    <w:rsid w:val="00F22A7F"/>
    <w:rsid w:val="00F230FF"/>
    <w:rsid w:val="00F23145"/>
    <w:rsid w:val="00F23154"/>
    <w:rsid w:val="00F23ED5"/>
    <w:rsid w:val="00F263D8"/>
    <w:rsid w:val="00F26B3B"/>
    <w:rsid w:val="00F26B55"/>
    <w:rsid w:val="00F27405"/>
    <w:rsid w:val="00F274D1"/>
    <w:rsid w:val="00F27700"/>
    <w:rsid w:val="00F27801"/>
    <w:rsid w:val="00F27DBB"/>
    <w:rsid w:val="00F30D9B"/>
    <w:rsid w:val="00F30F58"/>
    <w:rsid w:val="00F31F31"/>
    <w:rsid w:val="00F32003"/>
    <w:rsid w:val="00F3232A"/>
    <w:rsid w:val="00F33592"/>
    <w:rsid w:val="00F34105"/>
    <w:rsid w:val="00F34431"/>
    <w:rsid w:val="00F35E67"/>
    <w:rsid w:val="00F374B6"/>
    <w:rsid w:val="00F37DC7"/>
    <w:rsid w:val="00F37FD2"/>
    <w:rsid w:val="00F4098C"/>
    <w:rsid w:val="00F41854"/>
    <w:rsid w:val="00F41DA2"/>
    <w:rsid w:val="00F425A1"/>
    <w:rsid w:val="00F43486"/>
    <w:rsid w:val="00F43502"/>
    <w:rsid w:val="00F4414D"/>
    <w:rsid w:val="00F4603F"/>
    <w:rsid w:val="00F47A9A"/>
    <w:rsid w:val="00F47D28"/>
    <w:rsid w:val="00F51548"/>
    <w:rsid w:val="00F52532"/>
    <w:rsid w:val="00F53219"/>
    <w:rsid w:val="00F5422A"/>
    <w:rsid w:val="00F54EC0"/>
    <w:rsid w:val="00F5537E"/>
    <w:rsid w:val="00F60390"/>
    <w:rsid w:val="00F61BBB"/>
    <w:rsid w:val="00F6369B"/>
    <w:rsid w:val="00F64B07"/>
    <w:rsid w:val="00F65CE0"/>
    <w:rsid w:val="00F67B02"/>
    <w:rsid w:val="00F67DF1"/>
    <w:rsid w:val="00F70509"/>
    <w:rsid w:val="00F7173E"/>
    <w:rsid w:val="00F72130"/>
    <w:rsid w:val="00F73FF9"/>
    <w:rsid w:val="00F74193"/>
    <w:rsid w:val="00F7426D"/>
    <w:rsid w:val="00F75D0E"/>
    <w:rsid w:val="00F76BD0"/>
    <w:rsid w:val="00F76DC9"/>
    <w:rsid w:val="00F805AF"/>
    <w:rsid w:val="00F80686"/>
    <w:rsid w:val="00F812B4"/>
    <w:rsid w:val="00F81BAB"/>
    <w:rsid w:val="00F8265E"/>
    <w:rsid w:val="00F82C7D"/>
    <w:rsid w:val="00F82CA0"/>
    <w:rsid w:val="00F84A53"/>
    <w:rsid w:val="00F863B5"/>
    <w:rsid w:val="00F86AC4"/>
    <w:rsid w:val="00F875D8"/>
    <w:rsid w:val="00F90CD5"/>
    <w:rsid w:val="00F919E1"/>
    <w:rsid w:val="00F922FA"/>
    <w:rsid w:val="00F9264E"/>
    <w:rsid w:val="00F92673"/>
    <w:rsid w:val="00F9377D"/>
    <w:rsid w:val="00F947FF"/>
    <w:rsid w:val="00FA0384"/>
    <w:rsid w:val="00FA0BB2"/>
    <w:rsid w:val="00FA16AA"/>
    <w:rsid w:val="00FA1721"/>
    <w:rsid w:val="00FA2AC7"/>
    <w:rsid w:val="00FA3A43"/>
    <w:rsid w:val="00FA4542"/>
    <w:rsid w:val="00FA5300"/>
    <w:rsid w:val="00FA5E92"/>
    <w:rsid w:val="00FA6220"/>
    <w:rsid w:val="00FA7152"/>
    <w:rsid w:val="00FB0433"/>
    <w:rsid w:val="00FB1899"/>
    <w:rsid w:val="00FB2B21"/>
    <w:rsid w:val="00FB2BC3"/>
    <w:rsid w:val="00FB2F1E"/>
    <w:rsid w:val="00FB30C6"/>
    <w:rsid w:val="00FB362F"/>
    <w:rsid w:val="00FB4099"/>
    <w:rsid w:val="00FB437A"/>
    <w:rsid w:val="00FB5887"/>
    <w:rsid w:val="00FB5E64"/>
    <w:rsid w:val="00FB69D6"/>
    <w:rsid w:val="00FB70DC"/>
    <w:rsid w:val="00FB7E4F"/>
    <w:rsid w:val="00FB7E5F"/>
    <w:rsid w:val="00FC08B6"/>
    <w:rsid w:val="00FC111F"/>
    <w:rsid w:val="00FC11E9"/>
    <w:rsid w:val="00FC1678"/>
    <w:rsid w:val="00FC1AAC"/>
    <w:rsid w:val="00FC3A31"/>
    <w:rsid w:val="00FC4211"/>
    <w:rsid w:val="00FC4831"/>
    <w:rsid w:val="00FC496F"/>
    <w:rsid w:val="00FC4C25"/>
    <w:rsid w:val="00FC4FFE"/>
    <w:rsid w:val="00FC53C2"/>
    <w:rsid w:val="00FC5CF6"/>
    <w:rsid w:val="00FC6092"/>
    <w:rsid w:val="00FC6FF5"/>
    <w:rsid w:val="00FD03DC"/>
    <w:rsid w:val="00FD13A6"/>
    <w:rsid w:val="00FD2C71"/>
    <w:rsid w:val="00FD2EA5"/>
    <w:rsid w:val="00FD358B"/>
    <w:rsid w:val="00FD3CB2"/>
    <w:rsid w:val="00FD4315"/>
    <w:rsid w:val="00FD4A28"/>
    <w:rsid w:val="00FD4EA8"/>
    <w:rsid w:val="00FD5D1C"/>
    <w:rsid w:val="00FD603C"/>
    <w:rsid w:val="00FD618D"/>
    <w:rsid w:val="00FD6F9A"/>
    <w:rsid w:val="00FE057E"/>
    <w:rsid w:val="00FE27A5"/>
    <w:rsid w:val="00FE33F0"/>
    <w:rsid w:val="00FE347C"/>
    <w:rsid w:val="00FE3D84"/>
    <w:rsid w:val="00FE4425"/>
    <w:rsid w:val="00FE53B5"/>
    <w:rsid w:val="00FE759D"/>
    <w:rsid w:val="00FF06CF"/>
    <w:rsid w:val="00FF1E9B"/>
    <w:rsid w:val="00FF25C6"/>
    <w:rsid w:val="00FF25DB"/>
    <w:rsid w:val="00FF309B"/>
    <w:rsid w:val="00FF3344"/>
    <w:rsid w:val="00FF3384"/>
    <w:rsid w:val="00FF3AAE"/>
    <w:rsid w:val="00FF3B3C"/>
    <w:rsid w:val="00FF3CE9"/>
    <w:rsid w:val="00FF4B49"/>
    <w:rsid w:val="00FF4BF0"/>
    <w:rsid w:val="00FF4F5C"/>
    <w:rsid w:val="00FF58F6"/>
    <w:rsid w:val="00FF64E5"/>
    <w:rsid w:val="00FF65D0"/>
    <w:rsid w:val="00FF6AD9"/>
    <w:rsid w:val="00FF6C33"/>
    <w:rsid w:val="00FF6C52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69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358</Words>
  <Characters>2046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2020-11-30T20:02:00Z</dcterms:created>
  <dcterms:modified xsi:type="dcterms:W3CDTF">2020-12-09T17:38:00Z</dcterms:modified>
</cp:coreProperties>
</file>