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CD" w:rsidRDefault="00EB7F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Доступная среда</w:t>
      </w:r>
    </w:p>
    <w:p w:rsidR="00EB7FCD" w:rsidRDefault="00EB7F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7FCD" w:rsidRDefault="00EB7F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об обеспечении возможности получения образования инвалидами и лицами с ограниченными возможностями здоровья </w:t>
      </w:r>
    </w:p>
    <w:p w:rsidR="00EB7FCD" w:rsidRDefault="00EB7F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490" w:type="dxa"/>
        <w:tblCellSpacing w:w="15" w:type="dxa"/>
        <w:tblInd w:w="-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15"/>
        <w:gridCol w:w="4215"/>
      </w:tblGrid>
      <w:tr w:rsidR="00EB7FCD">
        <w:trPr>
          <w:tblCellSpacing w:w="15" w:type="dxa"/>
        </w:trPr>
        <w:tc>
          <w:tcPr>
            <w:tcW w:w="4170" w:type="dxa"/>
            <w:tcBorders>
              <w:left w:val="single" w:sz="6" w:space="0" w:color="000000"/>
            </w:tcBorders>
          </w:tcPr>
          <w:p w:rsidR="00EB7FCD" w:rsidRDefault="00EB7F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70" w:type="dxa"/>
            <w:tcBorders>
              <w:right w:val="single" w:sz="6" w:space="0" w:color="000000"/>
            </w:tcBorders>
          </w:tcPr>
          <w:p w:rsidR="00EB7FCD" w:rsidRDefault="00EB7F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специальных условий</w:t>
            </w:r>
          </w:p>
        </w:tc>
      </w:tr>
      <w:tr w:rsidR="00EB7FCD">
        <w:trPr>
          <w:tblCellSpacing w:w="15" w:type="dxa"/>
        </w:trPr>
        <w:tc>
          <w:tcPr>
            <w:tcW w:w="4170" w:type="dxa"/>
            <w:tcBorders>
              <w:left w:val="single" w:sz="6" w:space="0" w:color="000000"/>
            </w:tcBorders>
          </w:tcPr>
          <w:p w:rsidR="00EB7FCD" w:rsidRDefault="00EB7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 и лицам с ограниченными возможностями здоровья</w:t>
            </w:r>
          </w:p>
        </w:tc>
        <w:tc>
          <w:tcPr>
            <w:tcW w:w="4170" w:type="dxa"/>
            <w:tcBorders>
              <w:right w:val="single" w:sz="6" w:space="0" w:color="000000"/>
            </w:tcBorders>
          </w:tcPr>
          <w:p w:rsidR="00EB7FCD" w:rsidRDefault="00EB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обучения и воспитания, приспособленные для использования инвалидам и лицам с ограниченными возможностями  здоровья,  отсутствуют.   Специально предусмотренные и оборудованные помещения отсутствуют.</w:t>
            </w:r>
          </w:p>
          <w:p w:rsidR="00EB7FCD" w:rsidRDefault="00EB7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CD" w:rsidRDefault="00EB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Адаптированных образовательных программ нет.</w:t>
            </w:r>
          </w:p>
          <w:p w:rsidR="00EB7FCD" w:rsidRDefault="00EB7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CD">
        <w:trPr>
          <w:tblCellSpacing w:w="15" w:type="dxa"/>
        </w:trPr>
        <w:tc>
          <w:tcPr>
            <w:tcW w:w="4170" w:type="dxa"/>
            <w:tcBorders>
              <w:left w:val="single" w:sz="6" w:space="0" w:color="000000"/>
            </w:tcBorders>
          </w:tcPr>
          <w:p w:rsidR="00EB7FCD" w:rsidRDefault="00EB7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доступа в здание образовательной организации инвалидов и лиц с ограниченными возможностями здоровья</w:t>
            </w:r>
          </w:p>
        </w:tc>
        <w:tc>
          <w:tcPr>
            <w:tcW w:w="4170" w:type="dxa"/>
            <w:tcBorders>
              <w:right w:val="single" w:sz="6" w:space="0" w:color="000000"/>
            </w:tcBorders>
          </w:tcPr>
          <w:p w:rsidR="00EB7FCD" w:rsidRDefault="00EB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вход не оборудован звонком и пандусом.</w:t>
            </w:r>
          </w:p>
          <w:p w:rsidR="00EB7FCD" w:rsidRDefault="00EB7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CD" w:rsidRDefault="00EB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 здания  не предусматривают наличие подъемников.</w:t>
            </w:r>
          </w:p>
          <w:p w:rsidR="00EB7FCD" w:rsidRDefault="00EB7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CD" w:rsidRDefault="00EB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Тактильные плитки, напольные метки, устройства для закрепления инвалидных колясок, поручни внутри помещений, в образовательной организации отсутствуют.</w:t>
            </w:r>
          </w:p>
          <w:p w:rsidR="00EB7FCD" w:rsidRDefault="00EB7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CD" w:rsidRDefault="00EB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для обеспечения доступа в здание образовательной организации инвалиду или лицу с ОВЗ будет предоставлено сопровождающее лицо. </w:t>
            </w:r>
          </w:p>
          <w:p w:rsidR="00EB7FCD" w:rsidRDefault="00EB7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CD">
        <w:trPr>
          <w:tblCellSpacing w:w="15" w:type="dxa"/>
        </w:trPr>
        <w:tc>
          <w:tcPr>
            <w:tcW w:w="4170" w:type="dxa"/>
            <w:tcBorders>
              <w:left w:val="single" w:sz="6" w:space="0" w:color="000000"/>
            </w:tcBorders>
          </w:tcPr>
          <w:p w:rsidR="00EB7FCD" w:rsidRDefault="00EB7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питания обучающихся, в том числе инвалидов и лиц с ограниченными возможностями здоровья.</w:t>
            </w:r>
          </w:p>
        </w:tc>
        <w:tc>
          <w:tcPr>
            <w:tcW w:w="4170" w:type="dxa"/>
            <w:tcBorders>
              <w:right w:val="single" w:sz="6" w:space="0" w:color="000000"/>
            </w:tcBorders>
          </w:tcPr>
          <w:p w:rsidR="00EB7FCD" w:rsidRDefault="00EB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обеспечивает гарантированное 4- разовое питание (завтрак, второй завтрак, обед, полдник)</w:t>
            </w:r>
          </w:p>
          <w:p w:rsidR="00EB7FCD" w:rsidRDefault="00EB7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CD" w:rsidRDefault="00EB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воспитанников  организуется в соответствии с 10 дневным меню, с учетом физиологических потребностей в энергии и пищевых веществах для детей всех возрастных групп в дошкольных образовательных организациях.</w:t>
            </w:r>
          </w:p>
        </w:tc>
      </w:tr>
      <w:tr w:rsidR="00EB7FCD">
        <w:trPr>
          <w:tblCellSpacing w:w="15" w:type="dxa"/>
        </w:trPr>
        <w:tc>
          <w:tcPr>
            <w:tcW w:w="4170" w:type="dxa"/>
            <w:tcBorders>
              <w:left w:val="single" w:sz="6" w:space="0" w:color="000000"/>
            </w:tcBorders>
          </w:tcPr>
          <w:p w:rsidR="00EB7FCD" w:rsidRDefault="00EB7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охраны здоровья обучающихся, в том числе инвалидов и лиц с ограниченными возможностями здоровья.</w:t>
            </w:r>
          </w:p>
        </w:tc>
        <w:tc>
          <w:tcPr>
            <w:tcW w:w="4170" w:type="dxa"/>
            <w:tcBorders>
              <w:right w:val="single" w:sz="6" w:space="0" w:color="000000"/>
            </w:tcBorders>
          </w:tcPr>
          <w:p w:rsidR="00EB7FCD" w:rsidRDefault="00EB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организации оснащено противопожарной сигнализацией, необходимыми табличками и указателями, системой аварийного освещения, «тревожной кнопкой». В здании имеются в наличии необходимые средства пожаротушения.</w:t>
            </w:r>
          </w:p>
          <w:p w:rsidR="00EB7FCD" w:rsidRDefault="00EB7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CD" w:rsidRDefault="00EB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оказания доврачебной первичной медицинской помощи  функционирует медицинский кабинет</w:t>
            </w:r>
          </w:p>
        </w:tc>
      </w:tr>
      <w:tr w:rsidR="00EB7FCD">
        <w:trPr>
          <w:tblCellSpacing w:w="15" w:type="dxa"/>
        </w:trPr>
        <w:tc>
          <w:tcPr>
            <w:tcW w:w="4170" w:type="dxa"/>
            <w:tcBorders>
              <w:left w:val="single" w:sz="6" w:space="0" w:color="000000"/>
            </w:tcBorders>
          </w:tcPr>
          <w:p w:rsidR="00EB7FCD" w:rsidRDefault="00EB7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Доступ к информационным системам и информационно- телекоммуникационным сетям, в том числе приспособленным для использования инвалидам и лицам с ограниченными возможностями здоровья</w:t>
            </w:r>
          </w:p>
          <w:p w:rsidR="00EB7FCD" w:rsidRDefault="00EB7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70" w:type="dxa"/>
            <w:tcBorders>
              <w:right w:val="single" w:sz="6" w:space="0" w:color="000000"/>
            </w:tcBorders>
          </w:tcPr>
          <w:p w:rsidR="00EB7FCD" w:rsidRDefault="00EB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официальным сайтом учреждения и с другими сайтами образовательной направленности, на которых существует версия для слабовидящих.</w:t>
            </w:r>
          </w:p>
          <w:p w:rsidR="00EB7FCD" w:rsidRDefault="00EB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мультимедийные средства, оргтехника, компьютерная техника, аудиотехника (акустические усилители и колонки), видеотехника (мультимедийные проекторы).</w:t>
            </w:r>
          </w:p>
        </w:tc>
      </w:tr>
      <w:tr w:rsidR="00EB7FCD">
        <w:trPr>
          <w:tblCellSpacing w:w="15" w:type="dxa"/>
        </w:trPr>
        <w:tc>
          <w:tcPr>
            <w:tcW w:w="4170" w:type="dxa"/>
            <w:tcBorders>
              <w:left w:val="single" w:sz="6" w:space="0" w:color="000000"/>
            </w:tcBorders>
          </w:tcPr>
          <w:p w:rsidR="00EB7FCD" w:rsidRDefault="00EB7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специальных средств обучения коллективного и индивидуального использования для инвалидов и лиц с ограниченными возможностями здоровья</w:t>
            </w:r>
          </w:p>
        </w:tc>
        <w:tc>
          <w:tcPr>
            <w:tcW w:w="4170" w:type="dxa"/>
            <w:tcBorders>
              <w:right w:val="single" w:sz="6" w:space="0" w:color="000000"/>
            </w:tcBorders>
          </w:tcPr>
          <w:p w:rsidR="00EB7FCD" w:rsidRDefault="00EB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технические средства обучения коллективного и индивидуального пользования для инвалидов и лиц с ОВЗ отсутствуют.</w:t>
            </w:r>
          </w:p>
          <w:p w:rsidR="00EB7FCD" w:rsidRDefault="00EB7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CD">
        <w:trPr>
          <w:tblCellSpacing w:w="15" w:type="dxa"/>
        </w:trPr>
        <w:tc>
          <w:tcPr>
            <w:tcW w:w="4170" w:type="dxa"/>
            <w:tcBorders>
              <w:left w:val="single" w:sz="6" w:space="0" w:color="000000"/>
            </w:tcBorders>
          </w:tcPr>
          <w:p w:rsidR="00EB7FCD" w:rsidRDefault="00EB7F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общежития, интерната, в том числе приспособленных для  использования инвалидами и лицами с ограниченными возможностями здоровья, количество жилых помещений в общежитии, интернате для иногородних обучающихся, формировании платы за проживание в общежитии</w:t>
            </w:r>
          </w:p>
        </w:tc>
        <w:tc>
          <w:tcPr>
            <w:tcW w:w="4170" w:type="dxa"/>
            <w:tcBorders>
              <w:right w:val="single" w:sz="6" w:space="0" w:color="000000"/>
            </w:tcBorders>
          </w:tcPr>
          <w:p w:rsidR="00EB7FCD" w:rsidRDefault="00EB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Общежитие, интернат, приспособленные для  использования инвалидами и лицами с ограниченными возможностями здоровья, отсутствует.</w:t>
            </w:r>
          </w:p>
        </w:tc>
      </w:tr>
    </w:tbl>
    <w:p w:rsidR="00EB7FCD" w:rsidRDefault="00EB7FCD">
      <w:pPr>
        <w:ind w:left="-15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B7FCD" w:rsidSect="00EB7F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FCD" w:rsidRDefault="00EB7FCD" w:rsidP="00EB7FCD">
      <w:r>
        <w:separator/>
      </w:r>
    </w:p>
  </w:endnote>
  <w:endnote w:type="continuationSeparator" w:id="0">
    <w:p w:rsidR="00EB7FCD" w:rsidRDefault="00EB7FCD" w:rsidP="00EB7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FCD" w:rsidRDefault="00EB7FCD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FCD" w:rsidRDefault="00EB7FCD">
    <w:pPr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FCD" w:rsidRDefault="00EB7FCD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FCD" w:rsidRDefault="00EB7FCD" w:rsidP="00EB7FCD">
      <w:r>
        <w:separator/>
      </w:r>
    </w:p>
  </w:footnote>
  <w:footnote w:type="continuationSeparator" w:id="0">
    <w:p w:rsidR="00EB7FCD" w:rsidRDefault="00EB7FCD" w:rsidP="00EB7F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FCD" w:rsidRDefault="00EB7FCD">
    <w:pPr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FCD" w:rsidRDefault="00EB7FCD">
    <w:pPr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FCD" w:rsidRDefault="00EB7FCD">
    <w:pPr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FCD"/>
    <w:rsid w:val="00EB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7FCD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1Char1">
    <w:name w:val="Heading 1 Char1"/>
    <w:basedOn w:val="DefaultParagraphFont"/>
    <w:link w:val="Heading1"/>
    <w:uiPriority w:val="99"/>
    <w:rPr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7FCD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2Char1">
    <w:name w:val="Heading 2 Char1"/>
    <w:basedOn w:val="DefaultParagraphFont"/>
    <w:link w:val="Heading2"/>
    <w:uiPriority w:val="99"/>
    <w:rPr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7FCD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3Char1">
    <w:name w:val="Heading 3 Char1"/>
    <w:basedOn w:val="DefaultParagraphFont"/>
    <w:link w:val="Heading3"/>
    <w:uiPriority w:val="99"/>
    <w:rPr>
      <w:b/>
      <w:bCs/>
      <w:sz w:val="26"/>
      <w:szCs w:val="2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1"/>
    <w:uiPriority w:val="9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B7FCD"/>
    <w:rPr>
      <w:rFonts w:ascii="Arial" w:hAnsi="Arial" w:cs="Arial"/>
      <w:sz w:val="20"/>
      <w:szCs w:val="20"/>
      <w:lang/>
    </w:rPr>
  </w:style>
  <w:style w:type="character" w:customStyle="1" w:styleId="HeaderChar1">
    <w:name w:val="Header Char1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B7FCD"/>
    <w:rPr>
      <w:rFonts w:ascii="Arial" w:hAnsi="Arial" w:cs="Arial"/>
      <w:sz w:val="20"/>
      <w:szCs w:val="20"/>
      <w:lang/>
    </w:rPr>
  </w:style>
  <w:style w:type="character" w:customStyle="1" w:styleId="FooterChar1">
    <w:name w:val="Footer Char1"/>
    <w:basedOn w:val="DefaultParagraphFont"/>
    <w:link w:val="Footer"/>
    <w:uiPriority w:val="99"/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7FCD"/>
    <w:rPr>
      <w:rFonts w:ascii="Arial" w:hAnsi="Arial" w:cs="Arial"/>
      <w:sz w:val="20"/>
      <w:szCs w:val="20"/>
      <w:lang/>
    </w:rPr>
  </w:style>
  <w:style w:type="character" w:customStyle="1" w:styleId="FootnoteTextChar1">
    <w:name w:val="Footnote Text Char1"/>
    <w:basedOn w:val="DefaultParagraphFont"/>
    <w:link w:val="FootnoteText"/>
    <w:uiPriority w:val="99"/>
  </w:style>
  <w:style w:type="paragraph" w:styleId="EndnoteText">
    <w:name w:val="endnote text"/>
    <w:basedOn w:val="Normal"/>
    <w:link w:val="EndnoteTextChar1"/>
    <w:uiPriority w:val="99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7FCD"/>
    <w:rPr>
      <w:rFonts w:ascii="Arial" w:hAnsi="Arial" w:cs="Arial"/>
      <w:sz w:val="20"/>
      <w:szCs w:val="20"/>
      <w:lang/>
    </w:rPr>
  </w:style>
  <w:style w:type="character" w:customStyle="1" w:styleId="EndnoteTextChar1">
    <w:name w:val="Endnote Text Char1"/>
    <w:basedOn w:val="DefaultParagraphFont"/>
    <w:link w:val="EndnoteText"/>
    <w:uiPriority w:val="99"/>
  </w:style>
  <w:style w:type="paragraph" w:styleId="Caption">
    <w:name w:val="caption"/>
    <w:basedOn w:val="Normal"/>
    <w:next w:val="Normal"/>
    <w:uiPriority w:val="99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99"/>
    <w:qFormat/>
    <w:pPr>
      <w:ind w:left="720"/>
    </w:pPr>
    <w:rPr>
      <w:sz w:val="24"/>
      <w:szCs w:val="24"/>
    </w:rPr>
  </w:style>
  <w:style w:type="paragraph" w:customStyle="1" w:styleId="Iauiue">
    <w:name w:val="Iau?iue"/>
    <w:uiPriority w:val="99"/>
    <w:pPr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