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78" w:rsidRDefault="007E527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Информация</w:t>
      </w:r>
    </w:p>
    <w:p w:rsidR="007E5278" w:rsidRDefault="007E527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курсах повышения квалификации педагогов в МДОУ детском саду  №6 «Светлячок» на 01.01.2021г.</w:t>
      </w:r>
    </w:p>
    <w:tbl>
      <w:tblPr>
        <w:tblW w:w="16045" w:type="dxa"/>
        <w:tblInd w:w="-106" w:type="dxa"/>
        <w:tblLayout w:type="fixed"/>
        <w:tblLook w:val="0000"/>
      </w:tblPr>
      <w:tblGrid>
        <w:gridCol w:w="571"/>
        <w:gridCol w:w="1545"/>
        <w:gridCol w:w="1125"/>
        <w:gridCol w:w="3870"/>
        <w:gridCol w:w="1995"/>
        <w:gridCol w:w="3210"/>
        <w:gridCol w:w="1830"/>
        <w:gridCol w:w="1800"/>
      </w:tblGrid>
      <w:tr w:rsidR="007E5278">
        <w:trPr>
          <w:trHeight w:val="4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Название курса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 прохождения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прохождения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    часов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Удостоверение </w:t>
            </w:r>
          </w:p>
        </w:tc>
      </w:tr>
      <w:tr w:rsidR="007E5278">
        <w:tblPrEx>
          <w:tblCellSpacing w:w="-5" w:type="nil"/>
        </w:tblPrEx>
        <w:trPr>
          <w:trHeight w:val="1038"/>
          <w:tblCellSpacing w:w="-5" w:type="nil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Капралова Надежда Сергеевна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заведующая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Профессиональная переподготовка:</w:t>
            </w: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образования» «Менеджмент в образовании»; </w:t>
            </w: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«Основы кадровой работы»;</w:t>
            </w: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«Регулирование трудовых  отношений: эффективный контракт, оплата труда и коллективный договор»;</w:t>
            </w: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«Противодействие  коррупции в государственных и муниципальных учреждениях»;</w:t>
            </w: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«Контрактная система в сфере закупок товаров, работ и услуг для обеспечения государственных и муниципальных нужд»; </w:t>
            </w: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«Обработка персональных данных в образовательных организациях»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2014г.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ГОАУ ЯО ИРО</w:t>
            </w: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ГОАУ ЯО ИРО</w:t>
            </w: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«Гуманитарные проекты  -  ХХI век» </w:t>
            </w: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ГАУ ДПО ЯО ИРО 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ЧУДО «Институт повышения квалификации «Эксперт»</w:t>
            </w: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72ч.   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72ч.   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72ч.   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144ч.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17ч.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диплом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278">
        <w:tblPrEx>
          <w:tblCellSpacing w:w="-5" w:type="nil"/>
        </w:tblPrEx>
        <w:trPr>
          <w:trHeight w:val="966"/>
          <w:tblCellSpacing w:w="-5" w:type="nil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Козлова Елена       Николаевна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ст. воспитатель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Профессиональна переподготовка</w:t>
            </w:r>
          </w:p>
          <w:p w:rsidR="007E5278" w:rsidRDefault="007E52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«Менеджмент оганизации» </w:t>
            </w:r>
          </w:p>
          <w:p w:rsidR="007E5278" w:rsidRDefault="007E52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«Технологии работы педагога в условиях стандартизации ДО» </w:t>
            </w:r>
          </w:p>
          <w:p w:rsidR="007E5278" w:rsidRDefault="007E52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«Профессиональный стандарт педагога: формирование психолого-педагогических компетенций»</w:t>
            </w: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«Оценка профессиональной деятельности  педагогических работников при их аттестации установления  квалификационной категории» </w:t>
            </w: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«Профилактика межэтнических конфликтов через гармонизацию межнациональных отношений отношений  в поликультурной образовательной среде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2003г.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2016г. 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2016г.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2016г.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 ЯО ИРО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ГАУ ДПО ЯО ИРО 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72ч.                 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72ч.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72ч.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72ч.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диплом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278">
        <w:tblPrEx>
          <w:tblCellSpacing w:w="-5" w:type="nil"/>
        </w:tblPrEx>
        <w:trPr>
          <w:tblCellSpacing w:w="-5" w:type="nil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Лонщакова Ольга Николаевна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«ФГОС ДО: содержание, технологии введения"</w:t>
            </w: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«Поддержка индивидуальности и инициативы детей дошкольного возраста»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2014г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2017г.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ГАУ ДПО ЯО ИРО 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ГАУ ДПО ЯО ИРО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72ч.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72ч.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</w:tc>
      </w:tr>
      <w:tr w:rsidR="007E5278">
        <w:tblPrEx>
          <w:tblCellSpacing w:w="-5" w:type="nil"/>
        </w:tblPrEx>
        <w:trPr>
          <w:tblCellSpacing w:w="-5" w:type="nil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Худякова Валентина  Алексеевна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«ФГОС ДО: организация игровой деятельности детей»            </w:t>
            </w:r>
          </w:p>
          <w:p w:rsidR="007E5278" w:rsidRDefault="007E5278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«Оценка профессиональной деятельности педагогических работников при их аттестации в целях установления квалификационной категории»</w:t>
            </w: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«Организация образовательной деятельности в детском саду  в соответствии с ФГОС ДО: исследование действием»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2016г.               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2016г.  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2019г.         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ГАУ ДПО ЯО ИРО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ГАУ ДПО ЯО ИРО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ГАУ ДПО ЯО ИРО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72ч.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72ч.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72ч.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</w:tc>
      </w:tr>
      <w:tr w:rsidR="007E5278">
        <w:tblPrEx>
          <w:tblCellSpacing w:w="-5" w:type="nil"/>
        </w:tblPrEx>
        <w:trPr>
          <w:trHeight w:val="918"/>
          <w:tblCellSpacing w:w="-5" w:type="nil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Вавилова Наталья Сергеевна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«Наблюдение как инструмент работы педагога в условиях ФГОС ДО»</w:t>
            </w:r>
          </w:p>
          <w:p w:rsidR="007E5278" w:rsidRDefault="007E5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72ч.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</w:tc>
      </w:tr>
      <w:tr w:rsidR="007E5278">
        <w:tblPrEx>
          <w:tblCellSpacing w:w="-5" w:type="nil"/>
        </w:tblPrEx>
        <w:trPr>
          <w:trHeight w:val="87"/>
          <w:tblCellSpacing w:w="-5" w:type="nil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Гаврилова  Наталия Владимировна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логопед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ФГОС: совремнные вопросы  теории  и практики логопедической работы  в ДОУ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ФГОС ДО: достижение целевых ориентиров образования (ранний возраст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«Поддержка индивидуальности и инициативы детей дошкольного возраста» </w:t>
            </w: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«Логопедическаяработа  с детьми  с моторной алалией в соответствии  с требованиями ФГОС»</w:t>
            </w: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Профессиональная переподготовка «Специальное(дефектологическое) образование Дефектология»</w:t>
            </w:r>
          </w:p>
          <w:p w:rsidR="007E5278" w:rsidRDefault="007E5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2014г.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«Логопед плюс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АНО ДПО  МАПК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72ч.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72ч.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72ч.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72ч.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диплом</w:t>
            </w:r>
          </w:p>
        </w:tc>
      </w:tr>
      <w:tr w:rsidR="007E5278">
        <w:tblPrEx>
          <w:tblCellSpacing w:w="-5" w:type="nil"/>
        </w:tblPrEx>
        <w:trPr>
          <w:tblCellSpacing w:w="-5" w:type="nil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Гордеева Ольга    Викторовна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ФГОС ДО: социально - педагогическое партнерство с семьей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«Поддержка индивидуальности и инициативы детей дошкольного возраста»</w:t>
            </w:r>
          </w:p>
          <w:p w:rsidR="007E5278" w:rsidRDefault="007E5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2015г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72ч.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72ч.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278">
        <w:tblPrEx>
          <w:tblCellSpacing w:w="-5" w:type="nil"/>
        </w:tblPrEx>
        <w:trPr>
          <w:tblCellSpacing w:w="-5" w:type="nil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Уткина   Марина Анатольевна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 руководитель</w:t>
            </w:r>
          </w:p>
          <w:p w:rsidR="007E5278" w:rsidRDefault="007E5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ФГОС ДО приоритет поддержки и самостоятельности»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2015г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16ч.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</w:tc>
      </w:tr>
      <w:tr w:rsidR="007E5278">
        <w:tblPrEx>
          <w:tblCellSpacing w:w="-5" w:type="nil"/>
        </w:tblPrEx>
        <w:trPr>
          <w:trHeight w:val="1064"/>
          <w:tblCellSpacing w:w="-5" w:type="nil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Година  Ирина    Ивановна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«Введение ФГОС дошкольного образования» </w:t>
            </w:r>
          </w:p>
          <w:p w:rsidR="007E5278" w:rsidRDefault="007E52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«Технологии работы педагога в условиях стандартизации дошкольного образования»</w:t>
            </w:r>
          </w:p>
          <w:p w:rsidR="007E5278" w:rsidRDefault="007E52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«Поддержка индивидуальности и инициативы детей дошкольного возраста»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2014г.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2016г.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72ч.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72ч.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72ч.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</w:tc>
      </w:tr>
      <w:tr w:rsidR="007E5278">
        <w:tblPrEx>
          <w:tblCellSpacing w:w="-5" w:type="nil"/>
        </w:tblPrEx>
        <w:trPr>
          <w:tblCellSpacing w:w="-5" w:type="nil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Любимова Анжела Вячеславовна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278">
        <w:tblPrEx>
          <w:tblCellSpacing w:w="-5" w:type="nil"/>
        </w:tblPrEx>
        <w:trPr>
          <w:tblCellSpacing w:w="-5" w:type="nil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Думалкина Оксана    Николаевна</w:t>
            </w:r>
          </w:p>
          <w:p w:rsidR="007E5278" w:rsidRDefault="007E52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«ФГОС ДО: содержание, технологии введения»</w:t>
            </w:r>
          </w:p>
          <w:p w:rsidR="007E5278" w:rsidRDefault="007E5278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«Технологии работы педагога в условиях стандартизации дошкольного образования».</w:t>
            </w:r>
          </w:p>
          <w:p w:rsidR="007E5278" w:rsidRDefault="007E5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2014г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2016г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ГАУ ДПО ЯО ИРО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72ч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</w:tc>
      </w:tr>
      <w:tr w:rsidR="007E5278">
        <w:tblPrEx>
          <w:tblCellSpacing w:w="-5" w:type="nil"/>
        </w:tblPrEx>
        <w:trPr>
          <w:tblCellSpacing w:w="-5" w:type="nil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Бойкова   ЭлеонораБорисовна 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"ФГОС: Ритмика для детей  с ограниченными  возможностями здоровья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2014г.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</w:tc>
      </w:tr>
      <w:tr w:rsidR="007E5278">
        <w:tblPrEx>
          <w:tblCellSpacing w:w="-5" w:type="nil"/>
        </w:tblPrEx>
        <w:trPr>
          <w:tblCellSpacing w:w="-5" w:type="nil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Михайлова Светлана Вячеславовна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«Введение ФГОС дошкольного образования"</w:t>
            </w:r>
          </w:p>
          <w:p w:rsidR="007E5278" w:rsidRDefault="007E52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«Современные проблмы дошкольного образования»</w:t>
            </w:r>
          </w:p>
          <w:p w:rsidR="007E5278" w:rsidRDefault="007E52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«Наблюдение как инструмент работы педагога в условиях ФГОС ДО»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2014г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2014г.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72ч.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72ч.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72ч.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5278">
        <w:tblPrEx>
          <w:tblCellSpacing w:w="-5" w:type="nil"/>
        </w:tblPrEx>
        <w:trPr>
          <w:tblCellSpacing w:w="-5" w:type="nil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Переслегина Наталья Михайловна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«Введение ФГОС дошкольного образования"</w:t>
            </w:r>
          </w:p>
          <w:p w:rsidR="007E5278" w:rsidRDefault="007E52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«ФГОС ДО:организация познавательно - исследовательской  деятельности детей старшего дошкольного возраста»</w:t>
            </w:r>
          </w:p>
          <w:p w:rsidR="007E5278" w:rsidRDefault="007E52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«Актуальные вопросы развития  региональной  системы образования»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2014г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2015г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ГОАУ ЯО ИРО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ГОАУ ЯО ИРО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ГОАУ ДПО ЯО ИРО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72ч.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72ч.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72ч.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</w:tc>
      </w:tr>
      <w:tr w:rsidR="007E5278">
        <w:tblPrEx>
          <w:tblCellSpacing w:w="-5" w:type="nil"/>
        </w:tblPrEx>
        <w:trPr>
          <w:trHeight w:val="855"/>
          <w:tblCellSpacing w:w="-5" w:type="nil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Колосова  Марина Евгеньевна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«ФГОС ДО: современный лидер в дошкольном образовании»</w:t>
            </w:r>
          </w:p>
          <w:p w:rsidR="007E5278" w:rsidRDefault="007E52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«ФГОС ДО: организация игровой деятельности детей»</w:t>
            </w:r>
          </w:p>
          <w:p w:rsidR="007E5278" w:rsidRDefault="007E5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2014г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2016г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72ч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</w:tc>
      </w:tr>
      <w:tr w:rsidR="007E5278">
        <w:tblPrEx>
          <w:tblCellSpacing w:w="-5" w:type="nil"/>
        </w:tblPrEx>
        <w:trPr>
          <w:trHeight w:val="789"/>
          <w:tblCellSpacing w:w="-5" w:type="nil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Синева Жанна Вячеславовна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«ФГОС ДО: организация игровой деятельности детей»</w:t>
            </w:r>
          </w:p>
          <w:p w:rsidR="007E5278" w:rsidRDefault="007E5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</w:tc>
      </w:tr>
      <w:tr w:rsidR="007E5278">
        <w:tblPrEx>
          <w:tblCellSpacing w:w="-5" w:type="nil"/>
        </w:tblPrEx>
        <w:trPr>
          <w:trHeight w:val="818"/>
          <w:tblCellSpacing w:w="-5" w:type="nil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Щербина Елена Николаевна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«Поддержка индивидуальности  и инициативы детей дошкольного возраста»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ГАУ ДПО ЯО ИРО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</w:tc>
      </w:tr>
      <w:tr w:rsidR="007E5278">
        <w:tblPrEx>
          <w:tblCellSpacing w:w="-5" w:type="nil"/>
        </w:tblPrEx>
        <w:trPr>
          <w:tblCellSpacing w:w="-5" w:type="nil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Мельникова Анна Александровна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«ФГОС ДО: организация игровой деятельности детей» </w:t>
            </w:r>
          </w:p>
          <w:p w:rsidR="007E5278" w:rsidRDefault="007E5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2016г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ГАУ ДПО ЯО ИРО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72ч.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</w:tc>
      </w:tr>
      <w:tr w:rsidR="007E5278">
        <w:tblPrEx>
          <w:tblCellSpacing w:w="-5" w:type="nil"/>
        </w:tblPrEx>
        <w:trPr>
          <w:tblCellSpacing w:w="-5" w:type="nil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Розанова Надежда Сергеевна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«Поддержка индивидуальности и инициативы  детей дошкольного возраста»</w:t>
            </w:r>
            <w:r>
              <w:rPr>
                <w:sz w:val="22"/>
                <w:szCs w:val="22"/>
              </w:rPr>
              <w:t>.</w:t>
            </w:r>
          </w:p>
          <w:p w:rsidR="007E5278" w:rsidRDefault="007E5278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«ФГОС ДО: организация игровой деятельности детей»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ГАУ ДПО ЯО ИРО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72ч.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72ч</w:t>
            </w:r>
          </w:p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78" w:rsidRDefault="007E52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удост</w:t>
            </w:r>
          </w:p>
        </w:tc>
      </w:tr>
    </w:tbl>
    <w:p w:rsidR="007E5278" w:rsidRDefault="007E5278">
      <w:pPr>
        <w:rPr>
          <w:rFonts w:ascii="Times New Roman" w:hAnsi="Times New Roman" w:cs="Times New Roman"/>
          <w:sz w:val="22"/>
          <w:szCs w:val="22"/>
        </w:rPr>
      </w:pPr>
    </w:p>
    <w:sectPr w:rsidR="007E5278" w:rsidSect="007E5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78" w:rsidRDefault="007E5278" w:rsidP="007E5278">
      <w:r>
        <w:separator/>
      </w:r>
    </w:p>
  </w:endnote>
  <w:endnote w:type="continuationSeparator" w:id="0">
    <w:p w:rsidR="007E5278" w:rsidRDefault="007E5278" w:rsidP="007E5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78" w:rsidRDefault="007E5278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78" w:rsidRDefault="007E5278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78" w:rsidRDefault="007E5278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78" w:rsidRDefault="007E5278" w:rsidP="007E5278">
      <w:r>
        <w:separator/>
      </w:r>
    </w:p>
  </w:footnote>
  <w:footnote w:type="continuationSeparator" w:id="0">
    <w:p w:rsidR="007E5278" w:rsidRDefault="007E5278" w:rsidP="007E5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78" w:rsidRDefault="007E5278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78" w:rsidRDefault="007E5278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78" w:rsidRDefault="007E5278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278"/>
    <w:rsid w:val="007E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278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278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278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5278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5278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278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278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78"/>
    <w:rPr>
      <w:rFonts w:ascii="Times New Roman" w:hAnsi="Times New Roman" w:cs="Times New Roman"/>
      <w:sz w:val="0"/>
      <w:szCs w:val="0"/>
      <w:lang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rFonts w:ascii="Arial" w:hAnsi="Arial" w:cs="Arial"/>
      <w:sz w:val="16"/>
      <w:szCs w:val="16"/>
      <w:lang w:val="ru-RU"/>
    </w:rPr>
  </w:style>
  <w:style w:type="paragraph" w:styleId="CommentText">
    <w:name w:val="annotation text"/>
    <w:basedOn w:val="Normal"/>
    <w:link w:val="CommentTextChar1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278"/>
    <w:rPr>
      <w:rFonts w:ascii="Arial" w:hAnsi="Arial" w:cs="Arial"/>
      <w:sz w:val="20"/>
      <w:szCs w:val="20"/>
      <w:lang/>
    </w:rPr>
  </w:style>
  <w:style w:type="character" w:customStyle="1" w:styleId="CommentTextChar1">
    <w:name w:val="Comment Text Char1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E5278"/>
    <w:rPr>
      <w:rFonts w:ascii="Arial" w:hAnsi="Arial" w:cs="Arial"/>
      <w:b/>
      <w:bCs/>
      <w:sz w:val="20"/>
      <w:szCs w:val="20"/>
      <w:lang/>
    </w:rPr>
  </w:style>
  <w:style w:type="character" w:customStyle="1" w:styleId="CommentSubjectChar1">
    <w:name w:val="Comment Subject Char1"/>
    <w:basedOn w:val="CommentTextChar1"/>
    <w:link w:val="CommentSubject"/>
    <w:uiPriority w:val="99"/>
    <w:rPr>
      <w:b/>
      <w:bCs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  <w:style w:type="paragraph" w:customStyle="1" w:styleId="western">
    <w:name w:val="western"/>
    <w:basedOn w:val="Normal"/>
    <w:uiPriority w:val="99"/>
    <w:pPr>
      <w:spacing w:before="100" w:after="100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character" w:customStyle="1" w:styleId="active-item">
    <w:name w:val="active-item"/>
    <w:uiPriority w:val="99"/>
    <w:rPr>
      <w:rFonts w:ascii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